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EC" w:rsidRDefault="001E1AEC" w:rsidP="001E1AEC">
      <w:pPr>
        <w:pStyle w:val="Behuzfelsorol"/>
      </w:pPr>
      <w:r>
        <w:t xml:space="preserve">Megjelent </w:t>
      </w:r>
    </w:p>
    <w:p w:rsidR="00894DB4" w:rsidRDefault="001E1AEC" w:rsidP="00E7440A">
      <w:pPr>
        <w:pStyle w:val="Behuzfelsorol"/>
      </w:pPr>
      <w:proofErr w:type="gramStart"/>
      <w:r>
        <w:t>képviselők</w:t>
      </w:r>
      <w:proofErr w:type="gramEnd"/>
      <w:r w:rsidR="00515E57" w:rsidRPr="001E1AEC">
        <w:t>:</w:t>
      </w:r>
      <w:r w:rsidR="00515E57">
        <w:rPr>
          <w:b/>
        </w:rPr>
        <w:tab/>
      </w:r>
      <w:r w:rsidR="004776A7" w:rsidRPr="004776A7">
        <w:t>Nagy Zsolt Sándorné polgármester, Fülöp Mihály, Dobó Bettina, Gulyásné Kádár Anna, Makai Zsigmond</w:t>
      </w:r>
      <w:r w:rsidR="00A94321" w:rsidRPr="00A94321">
        <w:t xml:space="preserve"> önkormányzati képviselő</w:t>
      </w:r>
      <w:r w:rsidR="00515E57">
        <w:t>,</w:t>
      </w:r>
    </w:p>
    <w:p w:rsidR="00894DB4" w:rsidRDefault="00894DB4" w:rsidP="00894DB4">
      <w:pPr>
        <w:ind w:left="1800"/>
        <w:rPr>
          <w:b/>
        </w:rPr>
      </w:pPr>
    </w:p>
    <w:p w:rsidR="001913C3" w:rsidRDefault="001913C3" w:rsidP="001913C3">
      <w:pPr>
        <w:pStyle w:val="Behuzegysor"/>
        <w:ind w:hanging="2160"/>
      </w:pPr>
      <w:r>
        <w:t xml:space="preserve">Tanácskozási </w:t>
      </w:r>
      <w:r>
        <w:tab/>
      </w:r>
    </w:p>
    <w:p w:rsidR="001913C3" w:rsidRDefault="001913C3" w:rsidP="001913C3">
      <w:pPr>
        <w:pStyle w:val="Behuzegysor"/>
        <w:ind w:hanging="2160"/>
      </w:pPr>
      <w:proofErr w:type="gramStart"/>
      <w:r>
        <w:t>joggal</w:t>
      </w:r>
      <w:proofErr w:type="gramEnd"/>
      <w:r>
        <w:t xml:space="preserve"> jelen van:</w:t>
      </w:r>
      <w:r>
        <w:tab/>
      </w:r>
      <w:r w:rsidR="000F0F3E">
        <w:rPr>
          <w:rFonts w:cs="Segoe UI"/>
        </w:rPr>
        <w:t>Pap-Szabó Katalin jegyző</w:t>
      </w:r>
      <w:r>
        <w:t xml:space="preserve">, </w:t>
      </w:r>
    </w:p>
    <w:p w:rsidR="001913C3" w:rsidRDefault="001913C3" w:rsidP="00894DB4">
      <w:pPr>
        <w:ind w:left="1800"/>
        <w:rPr>
          <w:b/>
        </w:rPr>
      </w:pPr>
    </w:p>
    <w:p w:rsidR="00515E57" w:rsidRDefault="00515E57" w:rsidP="00894DB4"/>
    <w:p w:rsidR="00515E57" w:rsidRPr="001E1AEC" w:rsidRDefault="001E1AEC" w:rsidP="00E7440A">
      <w:pPr>
        <w:pStyle w:val="Behuzfelsorol"/>
      </w:pPr>
      <w:r>
        <w:t>Meghívottak</w:t>
      </w:r>
      <w:r w:rsidR="00515E57">
        <w:t>:</w:t>
      </w:r>
      <w:r w:rsidR="00894DB4">
        <w:tab/>
      </w:r>
      <w:r w:rsidR="00E16036">
        <w:t xml:space="preserve">Ugrainé Gróf Éva pénzügyi vezető, Harmatiné </w:t>
      </w:r>
      <w:proofErr w:type="spellStart"/>
      <w:r w:rsidR="00E16036">
        <w:t>Beinschródt</w:t>
      </w:r>
      <w:proofErr w:type="spellEnd"/>
      <w:r w:rsidR="00E16036">
        <w:t xml:space="preserve"> Mária kirendeltség vezető</w:t>
      </w:r>
      <w:r>
        <w:t xml:space="preserve"> valamennyi napirendhez</w:t>
      </w:r>
    </w:p>
    <w:p w:rsidR="001E1AEC" w:rsidRDefault="001E1AEC" w:rsidP="001E1AEC">
      <w:pPr>
        <w:pStyle w:val="Behuzegysor"/>
      </w:pPr>
    </w:p>
    <w:p w:rsidR="0088101A" w:rsidRDefault="00E16036" w:rsidP="00E16036">
      <w:r>
        <w:rPr>
          <w:szCs w:val="20"/>
        </w:rPr>
        <w:t xml:space="preserve">                                 </w:t>
      </w:r>
      <w:proofErr w:type="gramStart"/>
      <w:r>
        <w:t>j</w:t>
      </w:r>
      <w:r w:rsidR="0088101A">
        <w:t>egyzőköny</w:t>
      </w:r>
      <w:r w:rsidR="00AB3C47">
        <w:t>v</w:t>
      </w:r>
      <w:r w:rsidR="0088101A">
        <w:t>höz</w:t>
      </w:r>
      <w:proofErr w:type="gramEnd"/>
      <w:r w:rsidR="0088101A">
        <w:t xml:space="preserve"> csatolt jelenléti ív szerint</w:t>
      </w:r>
    </w:p>
    <w:p w:rsidR="0088101A" w:rsidRDefault="0088101A" w:rsidP="00894DB4"/>
    <w:p w:rsidR="001E1AEC" w:rsidRDefault="001E1AEC" w:rsidP="001E1AEC">
      <w:pPr>
        <w:pStyle w:val="Behuzfelsorol"/>
      </w:pPr>
      <w:r>
        <w:t>Jegyzőkönyv</w:t>
      </w:r>
    </w:p>
    <w:p w:rsidR="00515E57" w:rsidRDefault="001E1AEC" w:rsidP="00E7440A">
      <w:pPr>
        <w:pStyle w:val="Behuzfelsorol"/>
      </w:pPr>
      <w:proofErr w:type="gramStart"/>
      <w:r>
        <w:t>vezető</w:t>
      </w:r>
      <w:proofErr w:type="gramEnd"/>
      <w:r>
        <w:t>:</w:t>
      </w:r>
      <w:r>
        <w:tab/>
      </w:r>
      <w:r w:rsidR="00E16036">
        <w:t>Gál</w:t>
      </w:r>
      <w:r w:rsidR="000F0F3E">
        <w:t xml:space="preserve"> Anita</w:t>
      </w:r>
    </w:p>
    <w:p w:rsidR="00515E57" w:rsidRDefault="00515E57" w:rsidP="00515E57"/>
    <w:p w:rsidR="001E1AEC" w:rsidRDefault="00515E57" w:rsidP="00515E57">
      <w:r>
        <w:t>Ülés időtartama:</w:t>
      </w:r>
      <w:r w:rsidR="00003526">
        <w:tab/>
      </w:r>
      <w:r w:rsidR="00E16036">
        <w:t>13:30-14:00</w:t>
      </w:r>
    </w:p>
    <w:p w:rsidR="00E77744" w:rsidRDefault="00E77744" w:rsidP="00515E57"/>
    <w:p w:rsidR="00101490" w:rsidRPr="00AE623C" w:rsidRDefault="00101490" w:rsidP="00101490">
      <w:pPr>
        <w:jc w:val="both"/>
      </w:pPr>
      <w:r>
        <w:rPr>
          <w:b/>
        </w:rPr>
        <w:t>Nagy Zsoltné</w:t>
      </w:r>
      <w:r>
        <w:t xml:space="preserve"> polgármester köszöntötte a k</w:t>
      </w:r>
      <w:r w:rsidRPr="00AE623C">
        <w:t xml:space="preserve">épviselő-testület tagjait a mai nap </w:t>
      </w:r>
      <w:r>
        <w:t xml:space="preserve">13 </w:t>
      </w:r>
      <w:proofErr w:type="gramStart"/>
      <w:r>
        <w:t>óra  30</w:t>
      </w:r>
      <w:proofErr w:type="gramEnd"/>
      <w:r>
        <w:t xml:space="preserve"> percre</w:t>
      </w:r>
      <w:r w:rsidRPr="00AE623C">
        <w:t xml:space="preserve"> össze</w:t>
      </w:r>
      <w:r>
        <w:t>hívott ülésen. Köszöntötte a jegyzőt.</w:t>
      </w:r>
    </w:p>
    <w:p w:rsidR="00101490" w:rsidRPr="00AE623C" w:rsidRDefault="00101490" w:rsidP="00101490">
      <w:pPr>
        <w:jc w:val="both"/>
      </w:pPr>
      <w:r w:rsidRPr="00AE623C">
        <w:t>Megállapította, hogy az ülés határozatképes, az 5 fős testület</w:t>
      </w:r>
      <w:r>
        <w:t>ből jelen van 5 fő. A jegyzőkönyvet Gál Anita vezeti.</w:t>
      </w:r>
    </w:p>
    <w:p w:rsidR="00101490" w:rsidRPr="00AE623C" w:rsidRDefault="00101490" w:rsidP="00101490">
      <w:pPr>
        <w:jc w:val="both"/>
      </w:pPr>
      <w:r w:rsidRPr="00AE623C">
        <w:t xml:space="preserve">Jegyzőkönyv hitelesítőnek javasolta kijelölni </w:t>
      </w:r>
      <w:r>
        <w:t>Makai Zsigmond</w:t>
      </w:r>
      <w:r w:rsidRPr="00AE623C">
        <w:t xml:space="preserve"> </w:t>
      </w:r>
      <w:r>
        <w:t>képviselőt</w:t>
      </w:r>
      <w:r w:rsidRPr="00AE623C">
        <w:t>.</w:t>
      </w:r>
    </w:p>
    <w:p w:rsidR="00101490" w:rsidRPr="00AE623C" w:rsidRDefault="00101490" w:rsidP="00101490">
      <w:pPr>
        <w:jc w:val="both"/>
      </w:pPr>
      <w:r w:rsidRPr="00AE623C">
        <w:t>Felkérte a képviselőket szavazzanak a javaslatról.</w:t>
      </w:r>
    </w:p>
    <w:p w:rsidR="00101490" w:rsidRPr="00AE623C" w:rsidRDefault="00101490" w:rsidP="00101490">
      <w:pPr>
        <w:jc w:val="both"/>
      </w:pPr>
    </w:p>
    <w:p w:rsidR="00101490" w:rsidRPr="00AE623C" w:rsidRDefault="00101490" w:rsidP="00101490">
      <w:pPr>
        <w:jc w:val="both"/>
      </w:pPr>
      <w:r w:rsidRPr="00AE623C">
        <w:t xml:space="preserve">A szavazás előtt megállapította, hogy a szavazásban részt vevő képviselők száma </w:t>
      </w:r>
      <w:r>
        <w:t>5</w:t>
      </w:r>
      <w:r w:rsidRPr="00AE623C">
        <w:t xml:space="preserve"> fő.</w:t>
      </w:r>
    </w:p>
    <w:p w:rsidR="00101490" w:rsidRPr="00AE623C" w:rsidRDefault="00101490" w:rsidP="00101490">
      <w:pPr>
        <w:jc w:val="both"/>
      </w:pPr>
      <w:r w:rsidRPr="00AE623C">
        <w:t xml:space="preserve">A képviselő-testület egyhangú, </w:t>
      </w:r>
      <w:r>
        <w:t>5</w:t>
      </w:r>
      <w:r w:rsidRPr="00AE623C">
        <w:t xml:space="preserve"> igen szavazattal az alábbi </w:t>
      </w:r>
      <w:r>
        <w:t>határozatot</w:t>
      </w:r>
      <w:r w:rsidRPr="00AE623C">
        <w:t xml:space="preserve"> hozta:</w:t>
      </w:r>
    </w:p>
    <w:p w:rsidR="00101490" w:rsidRPr="00265BE0" w:rsidRDefault="00101490" w:rsidP="00101490">
      <w:pPr>
        <w:pStyle w:val="Hatarozatfejlec"/>
        <w:jc w:val="both"/>
        <w:rPr>
          <w:rFonts w:eastAsia="Segoe UI"/>
          <w:b w:val="0"/>
          <w:vertAlign w:val="superscript"/>
        </w:rPr>
      </w:pPr>
    </w:p>
    <w:p w:rsidR="00101490" w:rsidRPr="00CD2CB7" w:rsidRDefault="00101490" w:rsidP="00101490">
      <w:pPr>
        <w:pStyle w:val="Hatarozatfejlec"/>
        <w:rPr>
          <w:rFonts w:eastAsia="Segoe UI"/>
        </w:rPr>
      </w:pPr>
      <w:r w:rsidRPr="00CD2CB7">
        <w:rPr>
          <w:rFonts w:eastAsia="Segoe UI"/>
        </w:rPr>
        <w:t>Csárdaszállás Községi Önkormányzat Képviselő-testülete</w:t>
      </w:r>
      <w:r w:rsidRPr="00CD2CB7">
        <w:rPr>
          <w:rFonts w:eastAsia="Segoe UI"/>
        </w:rPr>
        <w:br/>
      </w:r>
      <w:r>
        <w:rPr>
          <w:rFonts w:eastAsia="Segoe UI"/>
        </w:rPr>
        <w:t>15</w:t>
      </w:r>
      <w:r w:rsidRPr="00CD2CB7">
        <w:rPr>
          <w:rFonts w:eastAsia="Segoe UI"/>
        </w:rPr>
        <w:t>/</w:t>
      </w:r>
      <w:r>
        <w:rPr>
          <w:rFonts w:eastAsia="Segoe UI"/>
        </w:rPr>
        <w:t>2020</w:t>
      </w:r>
      <w:r w:rsidRPr="00CD2CB7">
        <w:rPr>
          <w:rFonts w:eastAsia="Segoe UI"/>
        </w:rPr>
        <w:t>. (</w:t>
      </w:r>
      <w:r>
        <w:rPr>
          <w:rFonts w:eastAsia="Segoe UI"/>
        </w:rPr>
        <w:t>II.11</w:t>
      </w:r>
      <w:r w:rsidRPr="00CD2CB7">
        <w:rPr>
          <w:rFonts w:eastAsia="Segoe UI"/>
        </w:rPr>
        <w:t>.) Csárdaszállás Kt. határozat</w:t>
      </w:r>
    </w:p>
    <w:p w:rsidR="00101490" w:rsidRDefault="00101490" w:rsidP="00101490">
      <w:pPr>
        <w:pStyle w:val="Hatarozattorzs"/>
        <w:ind w:left="0"/>
        <w:rPr>
          <w:rFonts w:eastAsia="Segoe UI"/>
          <w:b/>
        </w:rPr>
      </w:pPr>
    </w:p>
    <w:p w:rsidR="00101490" w:rsidRPr="00777056" w:rsidRDefault="00101490" w:rsidP="00101490">
      <w:pPr>
        <w:pStyle w:val="Hatarozattorzs"/>
        <w:rPr>
          <w:rFonts w:eastAsia="Segoe UI"/>
        </w:rPr>
      </w:pPr>
      <w:r w:rsidRPr="00777056">
        <w:rPr>
          <w:rFonts w:eastAsia="Segoe UI"/>
        </w:rPr>
        <w:t>Csárdaszállás Községi Önkormányzat Képviselő-testülete jegyzőkönyv hitelesítőnek kijelöli</w:t>
      </w:r>
      <w:r>
        <w:rPr>
          <w:rFonts w:eastAsia="Segoe UI"/>
        </w:rPr>
        <w:t xml:space="preserve"> Makai Zsigmond</w:t>
      </w:r>
      <w:r w:rsidRPr="00777056">
        <w:rPr>
          <w:rFonts w:eastAsia="Segoe UI"/>
        </w:rPr>
        <w:t xml:space="preserve"> képviselőt.</w:t>
      </w:r>
    </w:p>
    <w:p w:rsidR="00E77744" w:rsidRDefault="00E77744" w:rsidP="00515E57"/>
    <w:p w:rsidR="00101490" w:rsidRDefault="00101490" w:rsidP="00101490">
      <w:pPr>
        <w:pStyle w:val="Hatarozatfejlec"/>
        <w:jc w:val="both"/>
        <w:rPr>
          <w:rFonts w:cs="Segoe UI"/>
          <w:b w:val="0"/>
        </w:rPr>
      </w:pPr>
      <w:r>
        <w:rPr>
          <w:rFonts w:eastAsia="Segoe UI" w:cs="Segoe UI"/>
        </w:rPr>
        <w:t>Nagy Zsoltné</w:t>
      </w:r>
      <w:r>
        <w:rPr>
          <w:rFonts w:eastAsia="Segoe UI" w:cs="Segoe UI"/>
          <w:b w:val="0"/>
        </w:rPr>
        <w:t xml:space="preserve"> polgármester az ülés napirendjét</w:t>
      </w:r>
      <w:r w:rsidRPr="00D7460C">
        <w:rPr>
          <w:rFonts w:eastAsia="Segoe UI" w:cs="Segoe UI"/>
          <w:b w:val="0"/>
        </w:rPr>
        <w:t xml:space="preserve"> </w:t>
      </w:r>
      <w:r>
        <w:rPr>
          <w:rFonts w:eastAsia="Segoe UI" w:cs="Segoe UI"/>
          <w:b w:val="0"/>
        </w:rPr>
        <w:t>a kiküldött meghívóban szereplő so</w:t>
      </w:r>
      <w:r>
        <w:rPr>
          <w:rFonts w:eastAsia="Segoe UI" w:cs="Segoe UI"/>
          <w:b w:val="0"/>
        </w:rPr>
        <w:t>r</w:t>
      </w:r>
      <w:r>
        <w:rPr>
          <w:rFonts w:eastAsia="Segoe UI" w:cs="Segoe UI"/>
          <w:b w:val="0"/>
        </w:rPr>
        <w:t>rendben javasolja megtárgyalni. Felkérte a képviselőket, hogy határozzák meg az ülés napirendjét.</w:t>
      </w:r>
    </w:p>
    <w:p w:rsidR="00101490" w:rsidRDefault="00101490" w:rsidP="00101490">
      <w:pPr>
        <w:pStyle w:val="Hatarozatfejlec"/>
        <w:jc w:val="both"/>
        <w:rPr>
          <w:rFonts w:cs="Segoe UI"/>
          <w:b w:val="0"/>
        </w:rPr>
      </w:pPr>
    </w:p>
    <w:p w:rsidR="00101490" w:rsidRDefault="00101490" w:rsidP="00101490">
      <w:pPr>
        <w:pStyle w:val="Hatarozatfejlec"/>
        <w:jc w:val="both"/>
        <w:rPr>
          <w:rFonts w:cs="Segoe UI"/>
          <w:b w:val="0"/>
        </w:rPr>
      </w:pPr>
      <w:r>
        <w:rPr>
          <w:rFonts w:cs="Segoe UI"/>
          <w:b w:val="0"/>
        </w:rPr>
        <w:t>A szavazás előtt megállapította, hogy a szavazásban részt vevő képviselők száma 5 fő.</w:t>
      </w:r>
    </w:p>
    <w:p w:rsidR="00101490" w:rsidRDefault="00101490" w:rsidP="00101490">
      <w:pPr>
        <w:pStyle w:val="Hatarozatfejlec"/>
        <w:jc w:val="both"/>
        <w:rPr>
          <w:rFonts w:cs="Segoe UI"/>
          <w:b w:val="0"/>
        </w:rPr>
      </w:pPr>
      <w:r>
        <w:rPr>
          <w:rFonts w:cs="Segoe UI"/>
          <w:b w:val="0"/>
        </w:rPr>
        <w:t>A képviselő-testület egyhangú, 5 igen szavazattal az alábbi határozatot hozta:</w:t>
      </w:r>
    </w:p>
    <w:p w:rsidR="00101490" w:rsidRDefault="00101490" w:rsidP="00101490">
      <w:pPr>
        <w:pStyle w:val="Hatarozatfejlec"/>
        <w:jc w:val="both"/>
        <w:rPr>
          <w:rFonts w:cs="Segoe UI"/>
          <w:b w:val="0"/>
        </w:rPr>
      </w:pPr>
    </w:p>
    <w:p w:rsidR="00101490" w:rsidRPr="00BC2AE7" w:rsidRDefault="00101490" w:rsidP="00101490">
      <w:pPr>
        <w:pStyle w:val="Hatarozatfejlec"/>
        <w:rPr>
          <w:rFonts w:eastAsia="Segoe UI" w:cs="Segoe UI"/>
        </w:rPr>
      </w:pPr>
      <w:r w:rsidRPr="00BC2AE7">
        <w:rPr>
          <w:rFonts w:eastAsia="Segoe UI"/>
        </w:rPr>
        <w:t>Csárdaszállás Községi Önkormányzat Képviselő-testülete</w:t>
      </w:r>
    </w:p>
    <w:p w:rsidR="00101490" w:rsidRPr="00BC2AE7" w:rsidRDefault="00026ED7" w:rsidP="00101490">
      <w:pPr>
        <w:pStyle w:val="Hatarozatfejlec"/>
        <w:rPr>
          <w:rFonts w:eastAsia="Segoe UI"/>
        </w:rPr>
      </w:pPr>
      <w:r>
        <w:rPr>
          <w:rFonts w:eastAsia="Segoe UI"/>
        </w:rPr>
        <w:t>16</w:t>
      </w:r>
      <w:r w:rsidR="00101490">
        <w:rPr>
          <w:rFonts w:eastAsia="Segoe UI"/>
        </w:rPr>
        <w:t>/2020</w:t>
      </w:r>
      <w:r w:rsidR="00101490" w:rsidRPr="00BC2AE7">
        <w:rPr>
          <w:rFonts w:eastAsia="Segoe UI"/>
        </w:rPr>
        <w:t>. (</w:t>
      </w:r>
      <w:r w:rsidR="00101490">
        <w:rPr>
          <w:rFonts w:eastAsia="Segoe UI"/>
        </w:rPr>
        <w:t>II.11</w:t>
      </w:r>
      <w:r w:rsidR="00101490" w:rsidRPr="00BC2AE7">
        <w:rPr>
          <w:rFonts w:eastAsia="Segoe UI"/>
        </w:rPr>
        <w:t>.) Csárdaszállás Kt. határozat</w:t>
      </w:r>
    </w:p>
    <w:p w:rsidR="00101490" w:rsidRPr="00B52ED9" w:rsidRDefault="00101490" w:rsidP="00101490">
      <w:pPr>
        <w:pStyle w:val="Hatarozatfejlec"/>
        <w:rPr>
          <w:rFonts w:eastAsia="Segoe UI"/>
        </w:rPr>
      </w:pPr>
    </w:p>
    <w:p w:rsidR="00101490" w:rsidRPr="003F25F7" w:rsidRDefault="00101490" w:rsidP="00101490">
      <w:pPr>
        <w:pStyle w:val="Hatarozattorzs"/>
        <w:rPr>
          <w:rFonts w:eastAsia="Segoe UI"/>
        </w:rPr>
      </w:pPr>
      <w:r w:rsidRPr="00B52ED9">
        <w:rPr>
          <w:rFonts w:eastAsia="Segoe UI"/>
        </w:rPr>
        <w:t>Csár</w:t>
      </w:r>
      <w:r>
        <w:rPr>
          <w:rFonts w:eastAsia="Segoe UI"/>
        </w:rPr>
        <w:t>daszállás Község Önkormányzat</w:t>
      </w:r>
      <w:r w:rsidRPr="00B52ED9">
        <w:rPr>
          <w:rFonts w:eastAsia="Segoe UI"/>
        </w:rPr>
        <w:t xml:space="preserve"> Képviselő-testülete az ülés nap</w:t>
      </w:r>
      <w:r w:rsidRPr="00B52ED9">
        <w:rPr>
          <w:rFonts w:eastAsia="Segoe UI"/>
        </w:rPr>
        <w:t>i</w:t>
      </w:r>
      <w:r w:rsidRPr="00B52ED9">
        <w:rPr>
          <w:rFonts w:eastAsia="Segoe UI"/>
        </w:rPr>
        <w:t>rendjét az alábbiak szerint határozta meg</w:t>
      </w:r>
      <w:r w:rsidRPr="003F25F7">
        <w:rPr>
          <w:rFonts w:eastAsia="Segoe UI"/>
        </w:rPr>
        <w:t>:</w:t>
      </w:r>
    </w:p>
    <w:p w:rsidR="00101490" w:rsidRDefault="00101490" w:rsidP="00101490">
      <w:pPr>
        <w:pStyle w:val="Hatarozattorzs"/>
        <w:rPr>
          <w:rFonts w:eastAsia="Segoe UI"/>
        </w:rPr>
      </w:pPr>
    </w:p>
    <w:p w:rsidR="00101490" w:rsidRPr="00E273DB" w:rsidRDefault="00101490" w:rsidP="00101490">
      <w:pPr>
        <w:pStyle w:val="Hatarozattorzs"/>
        <w:rPr>
          <w:rFonts w:eastAsia="Segoe UI"/>
          <w:bCs/>
        </w:rPr>
      </w:pPr>
      <w:r w:rsidRPr="00E273DB">
        <w:rPr>
          <w:rFonts w:eastAsia="Segoe UI"/>
        </w:rPr>
        <w:t xml:space="preserve">1. </w:t>
      </w:r>
      <w:r w:rsidRPr="00E273DB">
        <w:rPr>
          <w:rFonts w:eastAsia="Segoe UI"/>
          <w:bCs/>
        </w:rPr>
        <w:t>Csárdaszállás Községi Önkormányzat 2020. évi költségvetése</w:t>
      </w:r>
    </w:p>
    <w:p w:rsidR="00101490" w:rsidRPr="00E273DB" w:rsidRDefault="00101490" w:rsidP="00101490">
      <w:pPr>
        <w:pStyle w:val="Hatarozattorzs"/>
        <w:rPr>
          <w:rFonts w:eastAsia="Segoe UI"/>
          <w:bCs/>
        </w:rPr>
      </w:pPr>
      <w:r w:rsidRPr="00E273DB">
        <w:rPr>
          <w:rFonts w:eastAsia="Segoe UI"/>
        </w:rPr>
        <w:t xml:space="preserve">2. </w:t>
      </w:r>
      <w:r w:rsidRPr="00E273DB">
        <w:rPr>
          <w:rFonts w:eastAsia="Segoe UI"/>
          <w:bCs/>
        </w:rPr>
        <w:t>A lakások és helyiségek bérletéről és elidegenítéséről szóló 7/2016. (VI. 2.) önkormányzati rendelet módosítása</w:t>
      </w:r>
    </w:p>
    <w:p w:rsidR="00101490" w:rsidRPr="00E273DB" w:rsidRDefault="00101490" w:rsidP="00101490">
      <w:pPr>
        <w:pStyle w:val="Hatarozattorzs"/>
        <w:rPr>
          <w:rFonts w:eastAsia="Segoe UI"/>
          <w:bCs/>
        </w:rPr>
      </w:pPr>
      <w:r w:rsidRPr="00E273DB">
        <w:rPr>
          <w:rFonts w:eastAsia="Segoe UI"/>
        </w:rPr>
        <w:t xml:space="preserve">3. </w:t>
      </w:r>
      <w:r w:rsidRPr="00E273DB">
        <w:rPr>
          <w:rFonts w:eastAsia="Segoe UI"/>
          <w:bCs/>
        </w:rPr>
        <w:t xml:space="preserve">Civil szervezeteknek nyújtott 2019. évi támogatás elszámolása </w:t>
      </w:r>
    </w:p>
    <w:p w:rsidR="00101490" w:rsidRPr="00E273DB" w:rsidRDefault="00101490" w:rsidP="00101490">
      <w:pPr>
        <w:pStyle w:val="Hatarozattorzs"/>
        <w:rPr>
          <w:rFonts w:eastAsia="Segoe UI"/>
          <w:bCs/>
        </w:rPr>
      </w:pPr>
      <w:r w:rsidRPr="00E273DB">
        <w:rPr>
          <w:rFonts w:eastAsia="Segoe UI"/>
          <w:bCs/>
        </w:rPr>
        <w:t>4. Bejelentések</w:t>
      </w:r>
    </w:p>
    <w:p w:rsidR="00101490" w:rsidRDefault="00101490" w:rsidP="00101490">
      <w:pPr>
        <w:pStyle w:val="Hatarozattorzs"/>
        <w:rPr>
          <w:b/>
        </w:rPr>
      </w:pPr>
    </w:p>
    <w:p w:rsidR="00101490" w:rsidRDefault="00101490" w:rsidP="00101490">
      <w:pPr>
        <w:pStyle w:val="Hatarozattorzs"/>
      </w:pPr>
      <w:r>
        <w:t xml:space="preserve">Határidő: </w:t>
      </w:r>
      <w:r w:rsidRPr="00C45843">
        <w:rPr>
          <w:b/>
        </w:rPr>
        <w:t>azonnal</w:t>
      </w:r>
    </w:p>
    <w:p w:rsidR="00101490" w:rsidRDefault="00101490" w:rsidP="00515E57"/>
    <w:p w:rsidR="00101490" w:rsidRPr="0030702F" w:rsidRDefault="00101490" w:rsidP="00101490">
      <w:pPr>
        <w:jc w:val="both"/>
        <w:rPr>
          <w:b/>
        </w:rPr>
      </w:pPr>
      <w:r w:rsidRPr="0030702F">
        <w:rPr>
          <w:b/>
        </w:rPr>
        <w:t>1. Napirend</w:t>
      </w:r>
    </w:p>
    <w:p w:rsidR="00101490" w:rsidRDefault="00101490" w:rsidP="00101490">
      <w:pPr>
        <w:pStyle w:val="NormlWeb"/>
        <w:ind w:right="-2" w:firstLine="0"/>
        <w:rPr>
          <w:b/>
          <w:bCs/>
          <w:i/>
        </w:rPr>
      </w:pPr>
      <w:r w:rsidRPr="00E273DB">
        <w:rPr>
          <w:b/>
          <w:bCs/>
        </w:rPr>
        <w:t>Csárdaszállás Községi Önkormányzat 2020. évi költségvetése</w:t>
      </w:r>
      <w:r w:rsidRPr="00E273DB">
        <w:rPr>
          <w:b/>
          <w:bCs/>
          <w:i/>
        </w:rPr>
        <w:t xml:space="preserve"> </w:t>
      </w:r>
    </w:p>
    <w:p w:rsidR="00101490" w:rsidRDefault="00101490" w:rsidP="00101490">
      <w:pPr>
        <w:pStyle w:val="NormlWeb"/>
        <w:ind w:right="-2" w:firstLine="0"/>
        <w:rPr>
          <w:rFonts w:cs="Segoe UI"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>2011. évi CLXXXIX. törvény 52. § (1) bekezdés f) pontja alapján</w:t>
      </w:r>
    </w:p>
    <w:p w:rsidR="00101490" w:rsidRDefault="00101490" w:rsidP="00101490">
      <w:pPr>
        <w:jc w:val="both"/>
        <w:rPr>
          <w:b/>
        </w:rPr>
      </w:pPr>
    </w:p>
    <w:p w:rsidR="00101490" w:rsidRDefault="00101490" w:rsidP="00101490">
      <w:pPr>
        <w:jc w:val="both"/>
      </w:pPr>
      <w:r w:rsidRPr="006608E7">
        <w:rPr>
          <w:b/>
        </w:rPr>
        <w:t>Nagy Zsoltné</w:t>
      </w:r>
      <w:r w:rsidRPr="008C3EFD">
        <w:t xml:space="preserve"> polgármester elmondta</w:t>
      </w:r>
      <w:r>
        <w:t>, hogy a bizottsági ülésen már részletesen á</w:t>
      </w:r>
      <w:r>
        <w:t>t</w:t>
      </w:r>
      <w:r>
        <w:t xml:space="preserve">beszélték a költségvetés részleteit. </w:t>
      </w:r>
      <w:r w:rsidR="00026ED7">
        <w:t>Kiegészítésként elmondta</w:t>
      </w:r>
      <w:r>
        <w:t>, hogy jelentős pénzm</w:t>
      </w:r>
      <w:r>
        <w:t>a</w:t>
      </w:r>
      <w:r>
        <w:t xml:space="preserve">radvánnyal rendelkeznek. </w:t>
      </w:r>
    </w:p>
    <w:p w:rsidR="00101490" w:rsidRPr="008C3EFD" w:rsidRDefault="00101490" w:rsidP="00101490">
      <w:pPr>
        <w:jc w:val="both"/>
      </w:pPr>
      <w:r>
        <w:t>Felkérte a bizottság elnökét, hogy ismertesse a bizottság véleményét.</w:t>
      </w:r>
    </w:p>
    <w:p w:rsidR="00101490" w:rsidRDefault="00101490" w:rsidP="00101490">
      <w:pPr>
        <w:jc w:val="both"/>
        <w:rPr>
          <w:b/>
        </w:rPr>
      </w:pPr>
    </w:p>
    <w:p w:rsidR="00101490" w:rsidRPr="00A37C2F" w:rsidRDefault="00101490" w:rsidP="00101490">
      <w:pPr>
        <w:jc w:val="both"/>
      </w:pPr>
      <w:r w:rsidRPr="00A37C2F">
        <w:rPr>
          <w:b/>
        </w:rPr>
        <w:t>Fülöp Mihály</w:t>
      </w:r>
      <w:r w:rsidRPr="00A37C2F">
        <w:t xml:space="preserve"> bizottsági elnök elmondta, hogy a bizottság megtárgyalta és javasolja a képviselő-testületnek elfogadásra a </w:t>
      </w:r>
      <w:r>
        <w:t>határozati javaslatot.</w:t>
      </w:r>
    </w:p>
    <w:p w:rsidR="00101490" w:rsidRPr="00A37C2F" w:rsidRDefault="00101490" w:rsidP="00101490">
      <w:pPr>
        <w:jc w:val="both"/>
      </w:pPr>
    </w:p>
    <w:p w:rsidR="00101490" w:rsidRDefault="00101490" w:rsidP="00101490">
      <w:pPr>
        <w:jc w:val="both"/>
      </w:pPr>
      <w:r>
        <w:rPr>
          <w:b/>
        </w:rPr>
        <w:t>Nagy Zsoltné</w:t>
      </w:r>
      <w:r>
        <w:t xml:space="preserve"> polgármester megkérdezte van-e kérdés hozzászólás.</w:t>
      </w:r>
    </w:p>
    <w:p w:rsidR="00101490" w:rsidRDefault="00101490" w:rsidP="00101490">
      <w:pPr>
        <w:jc w:val="both"/>
      </w:pPr>
      <w:r>
        <w:t>Hozzászólás nem érkezett ezért kérte a képviselőket, hogy szavazzanak a határozati javaslatról.</w:t>
      </w:r>
    </w:p>
    <w:p w:rsidR="00101490" w:rsidRDefault="00101490" w:rsidP="00101490">
      <w:pPr>
        <w:pStyle w:val="Hatarozatfejlec"/>
        <w:jc w:val="both"/>
        <w:rPr>
          <w:rFonts w:cs="Segoe UI"/>
          <w:b w:val="0"/>
        </w:rPr>
      </w:pPr>
    </w:p>
    <w:p w:rsidR="00101490" w:rsidRDefault="00101490" w:rsidP="00101490">
      <w:pPr>
        <w:pStyle w:val="Hatarozatfejlec"/>
        <w:jc w:val="both"/>
        <w:rPr>
          <w:rFonts w:cs="Segoe UI"/>
          <w:b w:val="0"/>
        </w:rPr>
      </w:pPr>
      <w:r>
        <w:rPr>
          <w:rFonts w:cs="Segoe UI"/>
          <w:b w:val="0"/>
        </w:rPr>
        <w:t>A szavazás előtt megállapította, hogy a szavazásban részt vevő képviselők száma 5 fő.</w:t>
      </w:r>
    </w:p>
    <w:p w:rsidR="00101490" w:rsidRDefault="00101490" w:rsidP="00101490">
      <w:pPr>
        <w:pStyle w:val="Hatarozatfejlec"/>
        <w:jc w:val="both"/>
        <w:rPr>
          <w:rFonts w:cs="Segoe UI"/>
          <w:b w:val="0"/>
        </w:rPr>
      </w:pPr>
      <w:r>
        <w:rPr>
          <w:rFonts w:cs="Segoe UI"/>
          <w:b w:val="0"/>
        </w:rPr>
        <w:t>A képviselő-testület egy hangú, 5 igen szavazattal az alábbi határozatot hozta:</w:t>
      </w:r>
    </w:p>
    <w:p w:rsidR="00101490" w:rsidRDefault="00101490" w:rsidP="00101490"/>
    <w:p w:rsidR="00101490" w:rsidRPr="00A37C2F" w:rsidRDefault="00101490" w:rsidP="00101490">
      <w:pPr>
        <w:pStyle w:val="Hatarozatfejlec"/>
      </w:pPr>
      <w:r w:rsidRPr="00A37C2F">
        <w:t>Csárdaszállás Községi Önkormányzat Képviselő-testülete</w:t>
      </w:r>
    </w:p>
    <w:p w:rsidR="00EA32FA" w:rsidRDefault="00026ED7" w:rsidP="00EA32FA">
      <w:pPr>
        <w:pStyle w:val="Hatarozatfejlec"/>
      </w:pPr>
      <w:r>
        <w:t>1</w:t>
      </w:r>
      <w:r w:rsidR="00101490" w:rsidRPr="00A37C2F">
        <w:t>/</w:t>
      </w:r>
      <w:r w:rsidR="00101490">
        <w:t>2020</w:t>
      </w:r>
      <w:r w:rsidR="00101490" w:rsidRPr="00A37C2F">
        <w:t>. (</w:t>
      </w:r>
      <w:r w:rsidR="00101490">
        <w:t>I</w:t>
      </w:r>
      <w:r>
        <w:t>I</w:t>
      </w:r>
      <w:r w:rsidR="00101490" w:rsidRPr="00A37C2F">
        <w:t>.</w:t>
      </w:r>
      <w:r>
        <w:t>13</w:t>
      </w:r>
      <w:r w:rsidR="00101490" w:rsidRPr="00A37C2F">
        <w:t xml:space="preserve">.) Csárdaszállás Kt. </w:t>
      </w:r>
      <w:r w:rsidR="00101490">
        <w:t>rendelete</w:t>
      </w:r>
    </w:p>
    <w:p w:rsidR="00EA32FA" w:rsidRDefault="00EA32FA" w:rsidP="00EA32FA">
      <w:pPr>
        <w:pStyle w:val="Hatarozatfejlec"/>
      </w:pPr>
    </w:p>
    <w:p w:rsidR="00101490" w:rsidRPr="00EA32FA" w:rsidRDefault="00101490" w:rsidP="00EA32FA">
      <w:pPr>
        <w:pStyle w:val="Hatarozatfejlec"/>
        <w:rPr>
          <w:rStyle w:val="Kiemels2"/>
          <w:b/>
          <w:bCs w:val="0"/>
        </w:rPr>
      </w:pPr>
      <w:r w:rsidRPr="00640099">
        <w:rPr>
          <w:rStyle w:val="Kiemels2"/>
          <w:rFonts w:cs="Segoe UI"/>
        </w:rPr>
        <w:lastRenderedPageBreak/>
        <w:t>1/2020. (II. 13.) önkormányzati rendelet</w:t>
      </w:r>
    </w:p>
    <w:p w:rsidR="00101490" w:rsidRPr="00640099" w:rsidRDefault="00101490" w:rsidP="00101490">
      <w:pPr>
        <w:pStyle w:val="FCm"/>
        <w:rPr>
          <w:rStyle w:val="Kiemels2"/>
          <w:rFonts w:ascii="Segoe UI" w:hAnsi="Segoe UI" w:cs="Segoe UI"/>
          <w:b/>
          <w:bCs w:val="0"/>
          <w:szCs w:val="24"/>
        </w:rPr>
      </w:pPr>
      <w:r w:rsidRPr="00640099">
        <w:rPr>
          <w:rStyle w:val="Kiemels2"/>
          <w:rFonts w:ascii="Segoe UI" w:hAnsi="Segoe UI" w:cs="Segoe UI"/>
          <w:szCs w:val="24"/>
        </w:rPr>
        <w:t>Csárdaszállás Községi Önkormányzatának 2020. évi költségvetéséről</w:t>
      </w:r>
    </w:p>
    <w:p w:rsidR="00101490" w:rsidRPr="00640099" w:rsidRDefault="00101490" w:rsidP="00101490">
      <w:pPr>
        <w:rPr>
          <w:rFonts w:cs="Segoe UI"/>
        </w:rPr>
      </w:pPr>
      <w:r w:rsidRPr="00640099">
        <w:rPr>
          <w:rFonts w:cs="Segoe UI"/>
        </w:rPr>
        <w:t>Csárdaszállás Községi Önkormányzatának Képviselő-testülete az Alaptörvény 32. cikk (2) bekezdésében meghatározott eredeti jogalkotói hatáskörében, az Alaptörvény 32. cikk (1) bekezdés f) pontjában foglalt feladatkörében eljárva a következőket rendeli el:</w:t>
      </w:r>
    </w:p>
    <w:p w:rsidR="00101490" w:rsidRPr="00640099" w:rsidRDefault="00101490" w:rsidP="00101490">
      <w:pPr>
        <w:rPr>
          <w:rFonts w:cs="Segoe UI"/>
        </w:rPr>
      </w:pPr>
      <w:r w:rsidRPr="00640099">
        <w:rPr>
          <w:rFonts w:cs="Segoe UI"/>
          <w:b/>
          <w:bCs/>
        </w:rPr>
        <w:t>1. §</w:t>
      </w:r>
      <w:r w:rsidRPr="00640099">
        <w:rPr>
          <w:rFonts w:cs="Segoe UI"/>
        </w:rPr>
        <w:t xml:space="preserve"> Csárdaszállás Községi Önkormányzatának (a továbbiakban: Önkormányzat) Ké</w:t>
      </w:r>
      <w:r w:rsidRPr="00640099">
        <w:rPr>
          <w:rFonts w:cs="Segoe UI"/>
        </w:rPr>
        <w:t>p</w:t>
      </w:r>
      <w:r w:rsidRPr="00640099">
        <w:rPr>
          <w:rFonts w:cs="Segoe UI"/>
        </w:rPr>
        <w:t>viselő-testülete az Önkormányzat 2020. évi költségvetésének</w:t>
      </w:r>
    </w:p>
    <w:p w:rsidR="00101490" w:rsidRPr="00640099" w:rsidRDefault="00101490" w:rsidP="00101490">
      <w:pPr>
        <w:rPr>
          <w:rFonts w:cs="Segoe UI"/>
        </w:rPr>
      </w:pPr>
      <w:proofErr w:type="gramStart"/>
      <w:r w:rsidRPr="00640099">
        <w:rPr>
          <w:rFonts w:cs="Segoe UI"/>
        </w:rPr>
        <w:t>a</w:t>
      </w:r>
      <w:proofErr w:type="gramEnd"/>
      <w:r w:rsidRPr="00640099">
        <w:rPr>
          <w:rFonts w:cs="Segoe UI"/>
        </w:rPr>
        <w:t>) bevételi főösszegeként 125.582 ezer forintot,</w:t>
      </w:r>
    </w:p>
    <w:p w:rsidR="00101490" w:rsidRPr="00640099" w:rsidRDefault="00101490" w:rsidP="00101490">
      <w:pPr>
        <w:rPr>
          <w:rFonts w:cs="Segoe UI"/>
        </w:rPr>
      </w:pPr>
      <w:r w:rsidRPr="00640099">
        <w:rPr>
          <w:rFonts w:cs="Segoe UI"/>
        </w:rPr>
        <w:t xml:space="preserve">b) kiadási főösszegeként 125.582 ezer forintot </w:t>
      </w:r>
    </w:p>
    <w:p w:rsidR="00101490" w:rsidRPr="00640099" w:rsidRDefault="00101490" w:rsidP="00101490">
      <w:pPr>
        <w:rPr>
          <w:rFonts w:cs="Segoe UI"/>
        </w:rPr>
      </w:pPr>
      <w:proofErr w:type="gramStart"/>
      <w:r w:rsidRPr="00640099">
        <w:rPr>
          <w:rFonts w:cs="Segoe UI"/>
        </w:rPr>
        <w:t>állapít</w:t>
      </w:r>
      <w:proofErr w:type="gramEnd"/>
      <w:r w:rsidRPr="00640099">
        <w:rPr>
          <w:rFonts w:cs="Segoe UI"/>
        </w:rPr>
        <w:t xml:space="preserve"> meg az 1. mellékletben részletezettek szerint.</w:t>
      </w:r>
    </w:p>
    <w:p w:rsidR="00101490" w:rsidRPr="00640099" w:rsidRDefault="00101490" w:rsidP="00101490">
      <w:pPr>
        <w:rPr>
          <w:rFonts w:cs="Segoe UI"/>
        </w:rPr>
      </w:pPr>
      <w:r w:rsidRPr="00640099">
        <w:rPr>
          <w:rFonts w:cs="Segoe UI"/>
          <w:b/>
        </w:rPr>
        <w:t>2. §</w:t>
      </w:r>
      <w:r w:rsidRPr="00640099">
        <w:rPr>
          <w:rFonts w:cs="Segoe UI"/>
        </w:rPr>
        <w:t xml:space="preserve"> Az Önkormányzat az 1. § a) pontjában meghatározott bevételi főösszegen belül </w:t>
      </w:r>
    </w:p>
    <w:p w:rsidR="00101490" w:rsidRPr="00640099" w:rsidRDefault="00101490" w:rsidP="00101490">
      <w:pPr>
        <w:rPr>
          <w:rFonts w:cs="Segoe UI"/>
        </w:rPr>
      </w:pPr>
      <w:proofErr w:type="gramStart"/>
      <w:r w:rsidRPr="00640099">
        <w:rPr>
          <w:rFonts w:cs="Segoe UI"/>
        </w:rPr>
        <w:t>a</w:t>
      </w:r>
      <w:proofErr w:type="gramEnd"/>
      <w:r w:rsidRPr="00640099">
        <w:rPr>
          <w:rFonts w:cs="Segoe UI"/>
        </w:rPr>
        <w:t xml:space="preserve">) a működési bevétel előirányzatot 86.349 ezer forint összegben, </w:t>
      </w:r>
    </w:p>
    <w:p w:rsidR="00101490" w:rsidRPr="00640099" w:rsidRDefault="00101490" w:rsidP="00101490">
      <w:pPr>
        <w:rPr>
          <w:rFonts w:cs="Segoe UI"/>
        </w:rPr>
      </w:pPr>
      <w:r w:rsidRPr="00640099">
        <w:rPr>
          <w:rFonts w:cs="Segoe UI"/>
        </w:rPr>
        <w:t>b) a felhalmozási bevétel előirányzatot 31.949 ezer forint összegben,</w:t>
      </w:r>
    </w:p>
    <w:p w:rsidR="00101490" w:rsidRPr="00640099" w:rsidRDefault="00101490" w:rsidP="00101490">
      <w:pPr>
        <w:rPr>
          <w:rFonts w:cs="Segoe UI"/>
        </w:rPr>
      </w:pPr>
      <w:r w:rsidRPr="00640099">
        <w:rPr>
          <w:rFonts w:cs="Segoe UI"/>
        </w:rPr>
        <w:t>c) finanszírozási bevétel-működési célú előirányzatot 7.284 ezer forint összegben</w:t>
      </w:r>
    </w:p>
    <w:p w:rsidR="00101490" w:rsidRPr="00640099" w:rsidRDefault="00101490" w:rsidP="00101490">
      <w:pPr>
        <w:rPr>
          <w:rFonts w:cs="Segoe UI"/>
        </w:rPr>
      </w:pPr>
      <w:r w:rsidRPr="00640099">
        <w:rPr>
          <w:rFonts w:cs="Segoe UI"/>
        </w:rPr>
        <w:t>d</w:t>
      </w:r>
      <w:proofErr w:type="gramStart"/>
      <w:r w:rsidRPr="00640099">
        <w:rPr>
          <w:rFonts w:cs="Segoe UI"/>
        </w:rPr>
        <w:t>)finanszírozási</w:t>
      </w:r>
      <w:proofErr w:type="gramEnd"/>
      <w:r w:rsidRPr="00640099">
        <w:rPr>
          <w:rFonts w:cs="Segoe UI"/>
        </w:rPr>
        <w:t xml:space="preserve"> bevétel-fejlesztési célú előirányzatot 0 ezer forint összegben</w:t>
      </w:r>
    </w:p>
    <w:p w:rsidR="00101490" w:rsidRPr="00640099" w:rsidRDefault="00101490" w:rsidP="00101490">
      <w:pPr>
        <w:rPr>
          <w:rFonts w:cs="Segoe UI"/>
        </w:rPr>
      </w:pPr>
      <w:proofErr w:type="gramStart"/>
      <w:r w:rsidRPr="00640099">
        <w:rPr>
          <w:rFonts w:cs="Segoe UI"/>
        </w:rPr>
        <w:t>állapít</w:t>
      </w:r>
      <w:proofErr w:type="gramEnd"/>
      <w:r w:rsidRPr="00640099">
        <w:rPr>
          <w:rFonts w:cs="Segoe UI"/>
        </w:rPr>
        <w:t xml:space="preserve"> meg. a 2. mellékletben részletezettek szerint.</w:t>
      </w:r>
    </w:p>
    <w:p w:rsidR="00101490" w:rsidRPr="00640099" w:rsidRDefault="00101490" w:rsidP="00101490">
      <w:pPr>
        <w:rPr>
          <w:rFonts w:cs="Segoe UI"/>
        </w:rPr>
      </w:pPr>
      <w:r w:rsidRPr="00640099">
        <w:rPr>
          <w:rFonts w:cs="Segoe UI"/>
          <w:b/>
        </w:rPr>
        <w:t>3. §</w:t>
      </w:r>
      <w:r w:rsidRPr="00640099">
        <w:rPr>
          <w:rFonts w:cs="Segoe UI"/>
        </w:rPr>
        <w:t xml:space="preserve"> Az Önkormányzat bevételeinek jogcímenkénti részletezését a 3. melléklet tarta</w:t>
      </w:r>
      <w:r w:rsidRPr="00640099">
        <w:rPr>
          <w:rFonts w:cs="Segoe UI"/>
        </w:rPr>
        <w:t>l</w:t>
      </w:r>
      <w:r w:rsidRPr="00640099">
        <w:rPr>
          <w:rFonts w:cs="Segoe UI"/>
        </w:rPr>
        <w:t>mazza.</w:t>
      </w:r>
    </w:p>
    <w:p w:rsidR="00101490" w:rsidRPr="00640099" w:rsidRDefault="00101490" w:rsidP="00101490">
      <w:pPr>
        <w:rPr>
          <w:rFonts w:cs="Segoe UI"/>
        </w:rPr>
      </w:pPr>
      <w:r w:rsidRPr="00640099">
        <w:rPr>
          <w:rFonts w:cs="Segoe UI"/>
          <w:b/>
          <w:bCs/>
        </w:rPr>
        <w:t>4. §</w:t>
      </w:r>
      <w:r w:rsidRPr="00640099">
        <w:rPr>
          <w:rFonts w:cs="Segoe UI"/>
        </w:rPr>
        <w:t xml:space="preserve"> (1) Az 1. § b) pontjában meghatározott kiadási főösszegen belül az Önkormán</w:t>
      </w:r>
      <w:r w:rsidRPr="00640099">
        <w:rPr>
          <w:rFonts w:cs="Segoe UI"/>
        </w:rPr>
        <w:t>y</w:t>
      </w:r>
      <w:r w:rsidRPr="00640099">
        <w:rPr>
          <w:rFonts w:cs="Segoe UI"/>
        </w:rPr>
        <w:t xml:space="preserve">zat működési kiadásainak előirányzata 94.992 ezer forint. </w:t>
      </w:r>
    </w:p>
    <w:p w:rsidR="00101490" w:rsidRPr="00640099" w:rsidRDefault="00101490" w:rsidP="00101490">
      <w:pPr>
        <w:rPr>
          <w:rFonts w:cs="Segoe UI"/>
        </w:rPr>
      </w:pPr>
      <w:r w:rsidRPr="00640099">
        <w:rPr>
          <w:rFonts w:cs="Segoe UI"/>
        </w:rPr>
        <w:t xml:space="preserve">(2) Az önkormányzat az (1) bekezdésben meghatározott kiadási előirányzatból: </w:t>
      </w:r>
    </w:p>
    <w:p w:rsidR="00101490" w:rsidRPr="00640099" w:rsidRDefault="00101490" w:rsidP="00101490">
      <w:pPr>
        <w:rPr>
          <w:rFonts w:cs="Segoe UI"/>
        </w:rPr>
      </w:pPr>
      <w:proofErr w:type="gramStart"/>
      <w:r w:rsidRPr="00640099">
        <w:rPr>
          <w:rFonts w:cs="Segoe UI"/>
        </w:rPr>
        <w:t>a</w:t>
      </w:r>
      <w:proofErr w:type="gramEnd"/>
      <w:r w:rsidRPr="00640099">
        <w:rPr>
          <w:rFonts w:cs="Segoe UI"/>
        </w:rPr>
        <w:t xml:space="preserve">) személyi juttatás 45.989 ezer forint, </w:t>
      </w:r>
    </w:p>
    <w:p w:rsidR="00101490" w:rsidRPr="00640099" w:rsidRDefault="00101490" w:rsidP="00101490">
      <w:pPr>
        <w:rPr>
          <w:rFonts w:cs="Segoe UI"/>
        </w:rPr>
      </w:pPr>
      <w:r w:rsidRPr="00640099">
        <w:rPr>
          <w:rFonts w:cs="Segoe UI"/>
        </w:rPr>
        <w:t xml:space="preserve">b) munkaadót terhelő járulék 5.552 ezer forint, </w:t>
      </w:r>
    </w:p>
    <w:p w:rsidR="00101490" w:rsidRPr="00640099" w:rsidRDefault="00101490" w:rsidP="00101490">
      <w:pPr>
        <w:rPr>
          <w:rFonts w:cs="Segoe UI"/>
        </w:rPr>
      </w:pPr>
      <w:r w:rsidRPr="00640099">
        <w:rPr>
          <w:rFonts w:cs="Segoe UI"/>
        </w:rPr>
        <w:t xml:space="preserve">c) dologi kiadás 27.195 ezer forint, </w:t>
      </w:r>
    </w:p>
    <w:p w:rsidR="00101490" w:rsidRPr="00640099" w:rsidRDefault="00101490" w:rsidP="00101490">
      <w:pPr>
        <w:rPr>
          <w:rFonts w:cs="Segoe UI"/>
        </w:rPr>
      </w:pPr>
      <w:r w:rsidRPr="00640099">
        <w:rPr>
          <w:rFonts w:cs="Segoe UI"/>
        </w:rPr>
        <w:t>d) működési célú támogatásértékű kiadás 11.602 ezer forint</w:t>
      </w:r>
      <w:proofErr w:type="gramStart"/>
      <w:r w:rsidRPr="00640099">
        <w:rPr>
          <w:rFonts w:cs="Segoe UI"/>
        </w:rPr>
        <w:t>.,</w:t>
      </w:r>
      <w:proofErr w:type="gramEnd"/>
    </w:p>
    <w:p w:rsidR="00101490" w:rsidRPr="00640099" w:rsidRDefault="00101490" w:rsidP="00101490">
      <w:pPr>
        <w:rPr>
          <w:rFonts w:cs="Segoe UI"/>
        </w:rPr>
      </w:pPr>
      <w:proofErr w:type="gramStart"/>
      <w:r w:rsidRPr="00640099">
        <w:rPr>
          <w:rFonts w:cs="Segoe UI"/>
        </w:rPr>
        <w:t>e</w:t>
      </w:r>
      <w:proofErr w:type="gramEnd"/>
      <w:r w:rsidRPr="00640099">
        <w:rPr>
          <w:rFonts w:cs="Segoe UI"/>
        </w:rPr>
        <w:t xml:space="preserve">) működési célú pénzeszköz átadás államháztartáson kívülre 800 ezer forint, </w:t>
      </w:r>
    </w:p>
    <w:p w:rsidR="00101490" w:rsidRPr="00640099" w:rsidRDefault="00101490" w:rsidP="00101490">
      <w:pPr>
        <w:rPr>
          <w:rFonts w:cs="Segoe UI"/>
        </w:rPr>
      </w:pPr>
      <w:proofErr w:type="gramStart"/>
      <w:r w:rsidRPr="00640099">
        <w:rPr>
          <w:rFonts w:cs="Segoe UI"/>
        </w:rPr>
        <w:t>f</w:t>
      </w:r>
      <w:proofErr w:type="gramEnd"/>
      <w:r w:rsidRPr="00640099">
        <w:rPr>
          <w:rFonts w:cs="Segoe UI"/>
        </w:rPr>
        <w:t xml:space="preserve">) a működési célú céltartalék 2.284 ezer forint, </w:t>
      </w:r>
    </w:p>
    <w:p w:rsidR="00101490" w:rsidRPr="00640099" w:rsidRDefault="00101490" w:rsidP="00101490">
      <w:pPr>
        <w:rPr>
          <w:rFonts w:cs="Segoe UI"/>
        </w:rPr>
      </w:pPr>
      <w:proofErr w:type="gramStart"/>
      <w:r w:rsidRPr="00640099">
        <w:rPr>
          <w:rFonts w:cs="Segoe UI"/>
        </w:rPr>
        <w:t>g</w:t>
      </w:r>
      <w:proofErr w:type="gramEnd"/>
      <w:r w:rsidRPr="00640099">
        <w:rPr>
          <w:rFonts w:cs="Segoe UI"/>
        </w:rPr>
        <w:t>) ellátottak pénzbeli juttatása 1.570 ezer forint összegben</w:t>
      </w:r>
    </w:p>
    <w:p w:rsidR="00101490" w:rsidRPr="00640099" w:rsidRDefault="00101490" w:rsidP="00101490">
      <w:pPr>
        <w:rPr>
          <w:rFonts w:cs="Segoe UI"/>
        </w:rPr>
      </w:pPr>
      <w:proofErr w:type="gramStart"/>
      <w:r w:rsidRPr="00640099">
        <w:rPr>
          <w:rFonts w:cs="Segoe UI"/>
        </w:rPr>
        <w:t>állapítja</w:t>
      </w:r>
      <w:proofErr w:type="gramEnd"/>
      <w:r w:rsidRPr="00640099">
        <w:rPr>
          <w:rFonts w:cs="Segoe UI"/>
        </w:rPr>
        <w:t xml:space="preserve"> meg a 4. mellékletben részletezettek szerint.</w:t>
      </w:r>
    </w:p>
    <w:p w:rsidR="00101490" w:rsidRPr="00640099" w:rsidRDefault="00101490" w:rsidP="00101490">
      <w:pPr>
        <w:rPr>
          <w:rFonts w:cs="Segoe UI"/>
        </w:rPr>
      </w:pPr>
      <w:r w:rsidRPr="00640099">
        <w:rPr>
          <w:rFonts w:cs="Segoe UI"/>
          <w:b/>
          <w:bCs/>
        </w:rPr>
        <w:t>5. §</w:t>
      </w:r>
      <w:r w:rsidRPr="00640099">
        <w:rPr>
          <w:rFonts w:cs="Segoe UI"/>
        </w:rPr>
        <w:t xml:space="preserve"> Az Önkormányzat működési kiadásainak kormányzati funkciónkénti részletezését az 5. melléklet, a Gyomaendrődi Közös Önkormányzati Hivatal Csárdaszállási Kire</w:t>
      </w:r>
      <w:r w:rsidRPr="00640099">
        <w:rPr>
          <w:rFonts w:cs="Segoe UI"/>
        </w:rPr>
        <w:t>n</w:t>
      </w:r>
      <w:r w:rsidRPr="00640099">
        <w:rPr>
          <w:rFonts w:cs="Segoe UI"/>
        </w:rPr>
        <w:t>deltségének költségvetését a 6. melléklet tartalmazza.</w:t>
      </w:r>
    </w:p>
    <w:p w:rsidR="00101490" w:rsidRPr="00640099" w:rsidRDefault="00101490" w:rsidP="00101490">
      <w:pPr>
        <w:rPr>
          <w:rFonts w:cs="Segoe UI"/>
        </w:rPr>
      </w:pPr>
      <w:r w:rsidRPr="00640099">
        <w:rPr>
          <w:rFonts w:cs="Segoe UI"/>
          <w:b/>
          <w:bCs/>
        </w:rPr>
        <w:t xml:space="preserve">6. § </w:t>
      </w:r>
      <w:r w:rsidRPr="00640099">
        <w:rPr>
          <w:rFonts w:cs="Segoe UI"/>
        </w:rPr>
        <w:t xml:space="preserve">(1) Az Önkormányzat fejlesztési kiadásainak előirányzata 30.261 ezer forint. </w:t>
      </w:r>
    </w:p>
    <w:p w:rsidR="00101490" w:rsidRPr="00640099" w:rsidRDefault="00101490" w:rsidP="00101490">
      <w:pPr>
        <w:rPr>
          <w:rFonts w:cs="Segoe UI"/>
        </w:rPr>
      </w:pPr>
      <w:r w:rsidRPr="00640099">
        <w:rPr>
          <w:rFonts w:cs="Segoe UI"/>
        </w:rPr>
        <w:t>(2) Az önkormányzat az (1) bekezdésben meghatározott előirányzatból:</w:t>
      </w:r>
    </w:p>
    <w:p w:rsidR="00101490" w:rsidRPr="00640099" w:rsidRDefault="00101490" w:rsidP="00101490">
      <w:pPr>
        <w:rPr>
          <w:rFonts w:cs="Segoe UI"/>
        </w:rPr>
      </w:pPr>
      <w:proofErr w:type="gramStart"/>
      <w:r w:rsidRPr="00640099">
        <w:rPr>
          <w:rFonts w:cs="Segoe UI"/>
        </w:rPr>
        <w:t>a</w:t>
      </w:r>
      <w:proofErr w:type="gramEnd"/>
      <w:r w:rsidRPr="00640099">
        <w:rPr>
          <w:rFonts w:cs="Segoe UI"/>
        </w:rPr>
        <w:t xml:space="preserve">) az Önkormányzat felújítási kiadás 6.161 ezer forint összeget, </w:t>
      </w:r>
    </w:p>
    <w:p w:rsidR="00101490" w:rsidRPr="00640099" w:rsidRDefault="00101490" w:rsidP="00101490">
      <w:pPr>
        <w:rPr>
          <w:rFonts w:cs="Segoe UI"/>
        </w:rPr>
      </w:pPr>
      <w:r w:rsidRPr="00640099">
        <w:rPr>
          <w:rFonts w:cs="Segoe UI"/>
        </w:rPr>
        <w:t xml:space="preserve">b) beruházási kiadás 3.300 ezer forint összeget, </w:t>
      </w:r>
    </w:p>
    <w:p w:rsidR="00101490" w:rsidRDefault="00101490" w:rsidP="00515E57"/>
    <w:p w:rsidR="00101490" w:rsidRPr="00640099" w:rsidRDefault="00101490" w:rsidP="00101490">
      <w:pPr>
        <w:rPr>
          <w:rFonts w:cs="Segoe UI"/>
        </w:rPr>
      </w:pPr>
      <w:r w:rsidRPr="00640099">
        <w:rPr>
          <w:rFonts w:cs="Segoe UI"/>
        </w:rPr>
        <w:t>c) az egyéb felhalmozási kiadás 800 ezer forint összeget,</w:t>
      </w:r>
    </w:p>
    <w:p w:rsidR="00101490" w:rsidRPr="00640099" w:rsidRDefault="00101490" w:rsidP="00101490">
      <w:pPr>
        <w:rPr>
          <w:rFonts w:cs="Segoe UI"/>
        </w:rPr>
      </w:pPr>
      <w:r w:rsidRPr="00640099">
        <w:rPr>
          <w:rFonts w:cs="Segoe UI"/>
        </w:rPr>
        <w:t>d) felhalmozási célú céltartalék 20.000 ezer forint összeget</w:t>
      </w:r>
    </w:p>
    <w:p w:rsidR="00101490" w:rsidRPr="00640099" w:rsidRDefault="00101490" w:rsidP="00101490">
      <w:pPr>
        <w:rPr>
          <w:rFonts w:cs="Segoe UI"/>
        </w:rPr>
      </w:pPr>
      <w:proofErr w:type="gramStart"/>
      <w:r w:rsidRPr="00640099">
        <w:rPr>
          <w:rFonts w:cs="Segoe UI"/>
        </w:rPr>
        <w:t>határoz</w:t>
      </w:r>
      <w:proofErr w:type="gramEnd"/>
      <w:r w:rsidRPr="00640099">
        <w:rPr>
          <w:rFonts w:cs="Segoe UI"/>
        </w:rPr>
        <w:t xml:space="preserve"> meg.</w:t>
      </w:r>
    </w:p>
    <w:p w:rsidR="00101490" w:rsidRDefault="00101490" w:rsidP="00101490"/>
    <w:p w:rsidR="00101490" w:rsidRPr="00640099" w:rsidRDefault="00101490" w:rsidP="00101490">
      <w:pPr>
        <w:rPr>
          <w:rFonts w:cs="Segoe UI"/>
        </w:rPr>
      </w:pPr>
      <w:r w:rsidRPr="00640099">
        <w:rPr>
          <w:rFonts w:cs="Segoe UI"/>
        </w:rPr>
        <w:lastRenderedPageBreak/>
        <w:t>(3) Az önkormányzat a finanszírozási kiadások összegét 329 ezer forintban határozza meg.</w:t>
      </w:r>
    </w:p>
    <w:p w:rsidR="00101490" w:rsidRPr="00640099" w:rsidRDefault="00101490" w:rsidP="00101490">
      <w:pPr>
        <w:rPr>
          <w:rFonts w:cs="Segoe UI"/>
        </w:rPr>
      </w:pPr>
      <w:r w:rsidRPr="00640099">
        <w:rPr>
          <w:rFonts w:cs="Segoe UI"/>
        </w:rPr>
        <w:t>(4) A fejlesztési kiadásokat a 7. melléklet részletezi feladatonként.</w:t>
      </w:r>
    </w:p>
    <w:p w:rsidR="00101490" w:rsidRPr="00640099" w:rsidRDefault="00101490" w:rsidP="00101490">
      <w:pPr>
        <w:rPr>
          <w:rFonts w:cs="Segoe UI"/>
          <w:b/>
          <w:bCs/>
        </w:rPr>
      </w:pPr>
      <w:r w:rsidRPr="00640099">
        <w:rPr>
          <w:rFonts w:cs="Segoe UI"/>
          <w:b/>
          <w:bCs/>
        </w:rPr>
        <w:t xml:space="preserve">7. § </w:t>
      </w:r>
      <w:r w:rsidRPr="00640099">
        <w:rPr>
          <w:rFonts w:cs="Segoe UI"/>
          <w:bCs/>
        </w:rPr>
        <w:t>A működési kiadások kötelező és önként vállalt feladatok szerinti csoportosítását a 8. melléklet részletezi.</w:t>
      </w:r>
    </w:p>
    <w:p w:rsidR="00101490" w:rsidRPr="00640099" w:rsidRDefault="00101490" w:rsidP="00101490">
      <w:pPr>
        <w:rPr>
          <w:rFonts w:cs="Segoe UI"/>
        </w:rPr>
      </w:pPr>
      <w:r w:rsidRPr="00640099">
        <w:rPr>
          <w:rFonts w:cs="Segoe UI"/>
          <w:b/>
          <w:bCs/>
        </w:rPr>
        <w:t>8. §</w:t>
      </w:r>
      <w:r w:rsidRPr="00640099">
        <w:rPr>
          <w:rFonts w:cs="Segoe UI"/>
        </w:rPr>
        <w:t xml:space="preserve"> A 9. melléklet tartalmazza az Önkormányzat 2020. évre várható bevételi és kiadási előirányzatainak teljesüléséről az előirányzat felhasználási ütemtervet és a likviditási tervet.</w:t>
      </w:r>
    </w:p>
    <w:p w:rsidR="00101490" w:rsidRPr="00640099" w:rsidRDefault="00101490" w:rsidP="00101490">
      <w:pPr>
        <w:rPr>
          <w:rFonts w:cs="Segoe UI"/>
          <w:bCs/>
        </w:rPr>
      </w:pPr>
      <w:r w:rsidRPr="00640099">
        <w:rPr>
          <w:rFonts w:cs="Segoe UI"/>
          <w:b/>
          <w:bCs/>
        </w:rPr>
        <w:t>9. §</w:t>
      </w:r>
      <w:r w:rsidRPr="00640099">
        <w:rPr>
          <w:rFonts w:cs="Segoe UI"/>
          <w:bCs/>
        </w:rPr>
        <w:t xml:space="preserve"> Az Önkormányzat 2020-2023. évek költségvetési tervszámait a 10. melléklet ta</w:t>
      </w:r>
      <w:r w:rsidRPr="00640099">
        <w:rPr>
          <w:rFonts w:cs="Segoe UI"/>
          <w:bCs/>
        </w:rPr>
        <w:t>r</w:t>
      </w:r>
      <w:r w:rsidRPr="00640099">
        <w:rPr>
          <w:rFonts w:cs="Segoe UI"/>
          <w:bCs/>
        </w:rPr>
        <w:t>talmazza.</w:t>
      </w:r>
    </w:p>
    <w:p w:rsidR="00101490" w:rsidRPr="00640099" w:rsidRDefault="00101490" w:rsidP="00101490">
      <w:pPr>
        <w:rPr>
          <w:rFonts w:cs="Segoe UI"/>
        </w:rPr>
      </w:pPr>
      <w:r w:rsidRPr="00640099">
        <w:rPr>
          <w:rFonts w:cs="Segoe UI"/>
          <w:b/>
          <w:bCs/>
        </w:rPr>
        <w:t>10. §</w:t>
      </w:r>
      <w:r w:rsidRPr="00640099">
        <w:rPr>
          <w:rFonts w:cs="Segoe UI"/>
        </w:rPr>
        <w:t xml:space="preserve"> Az Önkormányzat engedélyezett létszámkeretét a 11. melléklet tartalmazza.</w:t>
      </w:r>
    </w:p>
    <w:p w:rsidR="00101490" w:rsidRPr="00640099" w:rsidRDefault="00101490" w:rsidP="00101490">
      <w:pPr>
        <w:rPr>
          <w:rFonts w:cs="Segoe UI"/>
        </w:rPr>
      </w:pPr>
      <w:r w:rsidRPr="00640099">
        <w:rPr>
          <w:rFonts w:cs="Segoe UI"/>
          <w:b/>
          <w:bCs/>
        </w:rPr>
        <w:t xml:space="preserve">11. § </w:t>
      </w:r>
      <w:r w:rsidRPr="00640099">
        <w:rPr>
          <w:rFonts w:cs="Segoe UI"/>
        </w:rPr>
        <w:t xml:space="preserve">Az önkormányzat 2020. évi adósságvállalásának felső határát a 12. melléklet tartalmazza. </w:t>
      </w:r>
    </w:p>
    <w:p w:rsidR="00101490" w:rsidRPr="00640099" w:rsidRDefault="00101490" w:rsidP="00101490">
      <w:pPr>
        <w:widowControl w:val="0"/>
        <w:rPr>
          <w:rFonts w:cs="Segoe UI"/>
          <w:lang w:eastAsia="ar-SA"/>
        </w:rPr>
      </w:pPr>
      <w:r w:rsidRPr="00640099">
        <w:rPr>
          <w:rFonts w:cs="Segoe UI"/>
          <w:b/>
        </w:rPr>
        <w:t>12. §</w:t>
      </w:r>
      <w:r w:rsidRPr="00640099">
        <w:rPr>
          <w:rFonts w:cs="Segoe UI"/>
        </w:rPr>
        <w:t xml:space="preserve"> </w:t>
      </w:r>
      <w:r w:rsidRPr="00640099">
        <w:rPr>
          <w:rFonts w:cs="Segoe UI"/>
          <w:lang w:eastAsia="ar-SA"/>
        </w:rPr>
        <w:t xml:space="preserve">Az önkormányzat az által foglalkoztatott közalkalmazottak részére 2020. évre bruttó 200.000 Ft/fő/év </w:t>
      </w:r>
      <w:proofErr w:type="spellStart"/>
      <w:r w:rsidRPr="00640099">
        <w:rPr>
          <w:rFonts w:cs="Segoe UI"/>
          <w:lang w:eastAsia="ar-SA"/>
        </w:rPr>
        <w:t>cafetéria</w:t>
      </w:r>
      <w:proofErr w:type="spellEnd"/>
      <w:r w:rsidRPr="00640099">
        <w:rPr>
          <w:rFonts w:cs="Segoe UI"/>
          <w:lang w:eastAsia="ar-SA"/>
        </w:rPr>
        <w:t xml:space="preserve"> keretet biztosít. </w:t>
      </w:r>
    </w:p>
    <w:p w:rsidR="00101490" w:rsidRPr="00640099" w:rsidRDefault="00101490" w:rsidP="00101490">
      <w:pPr>
        <w:rPr>
          <w:rFonts w:cs="Segoe UI"/>
        </w:rPr>
      </w:pPr>
      <w:r w:rsidRPr="00640099">
        <w:rPr>
          <w:rFonts w:cs="Segoe UI"/>
          <w:b/>
          <w:bCs/>
        </w:rPr>
        <w:t>13.</w:t>
      </w:r>
      <w:r w:rsidRPr="00640099">
        <w:rPr>
          <w:rFonts w:cs="Segoe UI"/>
        </w:rPr>
        <w:t xml:space="preserve"> </w:t>
      </w:r>
      <w:r w:rsidRPr="00640099">
        <w:rPr>
          <w:rFonts w:cs="Segoe UI"/>
          <w:b/>
          <w:bCs/>
        </w:rPr>
        <w:t>§</w:t>
      </w:r>
      <w:r w:rsidRPr="00640099">
        <w:rPr>
          <w:rFonts w:cs="Segoe UI"/>
          <w:bCs/>
        </w:rPr>
        <w:t xml:space="preserve"> (1) </w:t>
      </w:r>
      <w:r w:rsidRPr="00640099">
        <w:rPr>
          <w:rFonts w:cs="Segoe UI"/>
        </w:rPr>
        <w:t>Ez az önkormányzati rendelet a kihirdetését követő napon lép hatályba.</w:t>
      </w:r>
    </w:p>
    <w:p w:rsidR="00101490" w:rsidRPr="00640099" w:rsidRDefault="00101490" w:rsidP="00101490">
      <w:pPr>
        <w:rPr>
          <w:rFonts w:cs="Segoe UI"/>
        </w:rPr>
      </w:pPr>
      <w:r w:rsidRPr="00640099">
        <w:rPr>
          <w:rFonts w:cs="Segoe UI"/>
        </w:rPr>
        <w:t>(2) Hatályát veszti Csárdaszállás Községi Önkormányzat Képviselő-testületének a 2020. évi átmeneti gazdálkodásról szóló 10/2019. (XII. 20.) önkormányzati rendelete.</w:t>
      </w:r>
    </w:p>
    <w:p w:rsidR="00101490" w:rsidRDefault="00101490" w:rsidP="00101490"/>
    <w:p w:rsidR="00101490" w:rsidRPr="00640099" w:rsidRDefault="00101490" w:rsidP="00101490">
      <w:pPr>
        <w:pStyle w:val="MellkletCm"/>
        <w:jc w:val="left"/>
        <w:rPr>
          <w:rFonts w:ascii="Segoe UI" w:hAnsi="Segoe UI" w:cs="Segoe UI"/>
          <w:sz w:val="24"/>
          <w:szCs w:val="24"/>
        </w:rPr>
      </w:pPr>
      <w:r w:rsidRPr="00640099">
        <w:rPr>
          <w:rFonts w:ascii="Segoe UI" w:hAnsi="Segoe UI" w:cs="Segoe UI"/>
          <w:sz w:val="24"/>
          <w:szCs w:val="24"/>
        </w:rPr>
        <w:t>1. melléklet az 1/2020. (II. 13.) önkormányzati rendelethez</w:t>
      </w:r>
    </w:p>
    <w:p w:rsidR="00101490" w:rsidRPr="00640099" w:rsidRDefault="00101490" w:rsidP="00101490">
      <w:pPr>
        <w:pStyle w:val="FejezetCm"/>
        <w:rPr>
          <w:rFonts w:ascii="Segoe UI" w:hAnsi="Segoe UI" w:cs="Segoe UI"/>
          <w:sz w:val="24"/>
          <w:szCs w:val="24"/>
          <w:lang w:eastAsia="hu-HU"/>
        </w:rPr>
      </w:pPr>
      <w:r w:rsidRPr="00640099">
        <w:rPr>
          <w:rFonts w:ascii="Segoe UI" w:hAnsi="Segoe UI" w:cs="Segoe UI"/>
          <w:sz w:val="24"/>
          <w:szCs w:val="24"/>
          <w:lang w:eastAsia="hu-HU"/>
        </w:rPr>
        <w:t>Csárdaszállás Községi Önkormányzat 2020. évi költségvetésének mérlege</w:t>
      </w:r>
    </w:p>
    <w:p w:rsidR="00101490" w:rsidRPr="00640099" w:rsidRDefault="00101490" w:rsidP="00101490">
      <w:pPr>
        <w:jc w:val="right"/>
        <w:rPr>
          <w:rFonts w:cs="Segoe UI"/>
          <w:sz w:val="20"/>
        </w:rPr>
      </w:pPr>
      <w:r w:rsidRPr="00640099">
        <w:rPr>
          <w:rFonts w:cs="Segoe UI"/>
          <w:sz w:val="20"/>
        </w:rPr>
        <w:t>Adatok ezer Ft-ban</w:t>
      </w:r>
    </w:p>
    <w:tbl>
      <w:tblPr>
        <w:tblW w:w="9201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6"/>
        <w:gridCol w:w="6796"/>
        <w:gridCol w:w="1060"/>
        <w:gridCol w:w="1060"/>
      </w:tblGrid>
      <w:tr w:rsidR="00101490" w:rsidRPr="00640099" w:rsidTr="00101490">
        <w:trPr>
          <w:trHeight w:val="255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679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B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C</w:t>
            </w:r>
          </w:p>
        </w:tc>
      </w:tr>
      <w:tr w:rsidR="00101490" w:rsidRPr="00640099" w:rsidTr="00101490">
        <w:trPr>
          <w:trHeight w:val="255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679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megnevezés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2019. terv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2020. terv</w:t>
            </w:r>
          </w:p>
        </w:tc>
      </w:tr>
      <w:tr w:rsidR="00101490" w:rsidRPr="00640099" w:rsidTr="00101490">
        <w:trPr>
          <w:trHeight w:val="255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</w:t>
            </w:r>
          </w:p>
        </w:tc>
        <w:tc>
          <w:tcPr>
            <w:tcW w:w="679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Intézményi működési bevétel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11 145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8 632</w:t>
            </w:r>
          </w:p>
        </w:tc>
      </w:tr>
      <w:tr w:rsidR="00101490" w:rsidRPr="00640099" w:rsidTr="00101490">
        <w:trPr>
          <w:trHeight w:val="255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</w:t>
            </w:r>
          </w:p>
        </w:tc>
        <w:tc>
          <w:tcPr>
            <w:tcW w:w="679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támogatás, kölcsön államháztartáson belülről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43 919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39 044</w:t>
            </w:r>
          </w:p>
        </w:tc>
      </w:tr>
      <w:tr w:rsidR="00101490" w:rsidRPr="00640099" w:rsidTr="00101490">
        <w:trPr>
          <w:trHeight w:val="255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</w:t>
            </w:r>
          </w:p>
        </w:tc>
        <w:tc>
          <w:tcPr>
            <w:tcW w:w="679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átvett pénzeszköz államháztartáson kívülről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54</w:t>
            </w:r>
          </w:p>
        </w:tc>
      </w:tr>
      <w:tr w:rsidR="00101490" w:rsidRPr="00640099" w:rsidTr="00101490">
        <w:trPr>
          <w:trHeight w:val="255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</w:t>
            </w:r>
          </w:p>
        </w:tc>
        <w:tc>
          <w:tcPr>
            <w:tcW w:w="679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Közhatalmi bevételek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32 860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30 400</w:t>
            </w:r>
          </w:p>
        </w:tc>
      </w:tr>
      <w:tr w:rsidR="00101490" w:rsidRPr="00640099" w:rsidTr="00101490">
        <w:trPr>
          <w:trHeight w:val="255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</w:t>
            </w:r>
          </w:p>
        </w:tc>
        <w:tc>
          <w:tcPr>
            <w:tcW w:w="679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Önkormányzatok működési költségvetési támogatása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5 117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8 219</w:t>
            </w:r>
          </w:p>
        </w:tc>
      </w:tr>
      <w:tr w:rsidR="00101490" w:rsidRPr="00640099" w:rsidTr="00101490">
        <w:trPr>
          <w:trHeight w:val="255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</w:t>
            </w:r>
          </w:p>
        </w:tc>
        <w:tc>
          <w:tcPr>
            <w:tcW w:w="679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bevétel összesen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98 052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86 349</w:t>
            </w:r>
          </w:p>
        </w:tc>
      </w:tr>
      <w:tr w:rsidR="00101490" w:rsidRPr="00640099" w:rsidTr="00101490">
        <w:trPr>
          <w:trHeight w:val="255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</w:t>
            </w:r>
          </w:p>
        </w:tc>
        <w:tc>
          <w:tcPr>
            <w:tcW w:w="679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Felhalmozási bevétel, tárgyi </w:t>
            </w:r>
            <w:proofErr w:type="gramStart"/>
            <w:r w:rsidRPr="00640099">
              <w:rPr>
                <w:rFonts w:cs="Segoe UI"/>
                <w:sz w:val="20"/>
              </w:rPr>
              <w:t>eszköz értékesítés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</w:t>
            </w:r>
          </w:p>
        </w:tc>
        <w:tc>
          <w:tcPr>
            <w:tcW w:w="679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Felhalmozási célú </w:t>
            </w:r>
            <w:proofErr w:type="spellStart"/>
            <w:r w:rsidRPr="00640099">
              <w:rPr>
                <w:rFonts w:cs="Segoe UI"/>
                <w:sz w:val="20"/>
              </w:rPr>
              <w:t>támogogatás</w:t>
            </w:r>
            <w:proofErr w:type="spellEnd"/>
            <w:r w:rsidRPr="00640099">
              <w:rPr>
                <w:rFonts w:cs="Segoe UI"/>
                <w:sz w:val="20"/>
              </w:rPr>
              <w:t xml:space="preserve"> kölcsön </w:t>
            </w:r>
            <w:proofErr w:type="spellStart"/>
            <w:r w:rsidRPr="00640099">
              <w:rPr>
                <w:rFonts w:cs="Segoe UI"/>
                <w:sz w:val="20"/>
              </w:rPr>
              <w:t>allamháztartáson</w:t>
            </w:r>
            <w:proofErr w:type="spellEnd"/>
            <w:r w:rsidRPr="00640099">
              <w:rPr>
                <w:rFonts w:cs="Segoe UI"/>
                <w:sz w:val="20"/>
              </w:rPr>
              <w:t xml:space="preserve"> belülről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100 893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31 549</w:t>
            </w:r>
          </w:p>
        </w:tc>
      </w:tr>
      <w:tr w:rsidR="00101490" w:rsidRPr="00640099" w:rsidTr="00101490">
        <w:trPr>
          <w:trHeight w:val="255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</w:t>
            </w:r>
          </w:p>
        </w:tc>
        <w:tc>
          <w:tcPr>
            <w:tcW w:w="679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Felhalmozási célra átvett pénzeszköz államháztartáson kívülről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400</w:t>
            </w:r>
          </w:p>
        </w:tc>
      </w:tr>
      <w:tr w:rsidR="00101490" w:rsidRPr="00640099" w:rsidTr="00101490">
        <w:trPr>
          <w:trHeight w:val="255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</w:t>
            </w:r>
          </w:p>
        </w:tc>
        <w:tc>
          <w:tcPr>
            <w:tcW w:w="679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Önkormányzatok felhalmozási költségvetési támogatása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</w:t>
            </w:r>
          </w:p>
        </w:tc>
        <w:tc>
          <w:tcPr>
            <w:tcW w:w="679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Felhalmozási bevételek összesen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101 293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31 949</w:t>
            </w:r>
          </w:p>
        </w:tc>
      </w:tr>
      <w:tr w:rsidR="00101490" w:rsidRPr="00640099" w:rsidTr="00101490">
        <w:trPr>
          <w:trHeight w:val="255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</w:t>
            </w:r>
          </w:p>
        </w:tc>
        <w:tc>
          <w:tcPr>
            <w:tcW w:w="679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Finanszírozási bevétel-működési célú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7 367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7 284</w:t>
            </w:r>
          </w:p>
        </w:tc>
      </w:tr>
      <w:tr w:rsidR="00101490" w:rsidRPr="00640099" w:rsidTr="00101490">
        <w:trPr>
          <w:trHeight w:val="255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13</w:t>
            </w:r>
          </w:p>
        </w:tc>
        <w:tc>
          <w:tcPr>
            <w:tcW w:w="679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Finanszírozási bevétel-felhalmozási célú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77 562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14</w:t>
            </w:r>
          </w:p>
        </w:tc>
        <w:tc>
          <w:tcPr>
            <w:tcW w:w="679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Tárgyévi bevételek összesen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284 274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125 582</w:t>
            </w:r>
          </w:p>
        </w:tc>
      </w:tr>
    </w:tbl>
    <w:p w:rsidR="00101490" w:rsidRDefault="00101490" w:rsidP="00515E57"/>
    <w:tbl>
      <w:tblPr>
        <w:tblW w:w="9201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6"/>
        <w:gridCol w:w="6796"/>
        <w:gridCol w:w="1060"/>
        <w:gridCol w:w="1060"/>
      </w:tblGrid>
      <w:tr w:rsidR="00101490" w:rsidRPr="00640099" w:rsidTr="00101490">
        <w:trPr>
          <w:trHeight w:val="255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15</w:t>
            </w:r>
          </w:p>
        </w:tc>
        <w:tc>
          <w:tcPr>
            <w:tcW w:w="679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47 767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45 989</w:t>
            </w:r>
          </w:p>
        </w:tc>
      </w:tr>
      <w:tr w:rsidR="00101490" w:rsidRPr="00640099" w:rsidTr="00101490">
        <w:trPr>
          <w:trHeight w:val="255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16</w:t>
            </w:r>
          </w:p>
        </w:tc>
        <w:tc>
          <w:tcPr>
            <w:tcW w:w="679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6 126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5 552</w:t>
            </w:r>
          </w:p>
        </w:tc>
      </w:tr>
      <w:tr w:rsidR="00101490" w:rsidRPr="00640099" w:rsidTr="00101490">
        <w:trPr>
          <w:trHeight w:val="255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17</w:t>
            </w:r>
          </w:p>
        </w:tc>
        <w:tc>
          <w:tcPr>
            <w:tcW w:w="679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Dologi kiadás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37 297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27 195</w:t>
            </w:r>
          </w:p>
        </w:tc>
      </w:tr>
      <w:tr w:rsidR="00101490" w:rsidRPr="00640099" w:rsidTr="00101490">
        <w:trPr>
          <w:trHeight w:val="255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18</w:t>
            </w:r>
          </w:p>
        </w:tc>
        <w:tc>
          <w:tcPr>
            <w:tcW w:w="679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9 002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11 602</w:t>
            </w:r>
          </w:p>
        </w:tc>
      </w:tr>
      <w:tr w:rsidR="00101490" w:rsidRPr="00640099" w:rsidTr="00101490">
        <w:trPr>
          <w:trHeight w:val="255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19</w:t>
            </w:r>
          </w:p>
        </w:tc>
        <w:tc>
          <w:tcPr>
            <w:tcW w:w="679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pénzeszközátadás államháztartáson kívülre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800</w:t>
            </w:r>
          </w:p>
        </w:tc>
      </w:tr>
      <w:tr w:rsidR="00101490" w:rsidRPr="00640099" w:rsidTr="00101490">
        <w:trPr>
          <w:trHeight w:val="255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lastRenderedPageBreak/>
              <w:t>20</w:t>
            </w:r>
          </w:p>
        </w:tc>
        <w:tc>
          <w:tcPr>
            <w:tcW w:w="679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2 575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2 284</w:t>
            </w:r>
          </w:p>
        </w:tc>
      </w:tr>
    </w:tbl>
    <w:p w:rsidR="00101490" w:rsidRDefault="00101490" w:rsidP="00101490"/>
    <w:tbl>
      <w:tblPr>
        <w:tblW w:w="9201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6"/>
        <w:gridCol w:w="6796"/>
        <w:gridCol w:w="1060"/>
        <w:gridCol w:w="1060"/>
      </w:tblGrid>
      <w:tr w:rsidR="00101490" w:rsidRPr="00640099" w:rsidTr="00101490">
        <w:trPr>
          <w:trHeight w:val="255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21</w:t>
            </w:r>
          </w:p>
        </w:tc>
        <w:tc>
          <w:tcPr>
            <w:tcW w:w="679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2 070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1 570</w:t>
            </w:r>
          </w:p>
        </w:tc>
      </w:tr>
      <w:tr w:rsidR="00101490" w:rsidRPr="00640099" w:rsidTr="00101490">
        <w:trPr>
          <w:trHeight w:val="255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22</w:t>
            </w:r>
          </w:p>
        </w:tc>
        <w:tc>
          <w:tcPr>
            <w:tcW w:w="679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105 637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94 992</w:t>
            </w:r>
          </w:p>
        </w:tc>
      </w:tr>
      <w:tr w:rsidR="00101490" w:rsidRPr="00640099" w:rsidTr="00101490">
        <w:trPr>
          <w:trHeight w:val="255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23</w:t>
            </w:r>
          </w:p>
        </w:tc>
        <w:tc>
          <w:tcPr>
            <w:tcW w:w="679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Felújítás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115 296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6 161</w:t>
            </w:r>
          </w:p>
        </w:tc>
      </w:tr>
      <w:tr w:rsidR="00101490" w:rsidRPr="00640099" w:rsidTr="00101490">
        <w:trPr>
          <w:trHeight w:val="255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24</w:t>
            </w:r>
          </w:p>
        </w:tc>
        <w:tc>
          <w:tcPr>
            <w:tcW w:w="679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Beruházás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1 866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3 300</w:t>
            </w:r>
          </w:p>
        </w:tc>
      </w:tr>
      <w:tr w:rsidR="00101490" w:rsidRPr="00640099" w:rsidTr="00101490">
        <w:trPr>
          <w:trHeight w:val="255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25</w:t>
            </w:r>
          </w:p>
        </w:tc>
        <w:tc>
          <w:tcPr>
            <w:tcW w:w="679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Egyéb felhalmozási kiadás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800</w:t>
            </w:r>
          </w:p>
        </w:tc>
      </w:tr>
      <w:tr w:rsidR="00101490" w:rsidRPr="00640099" w:rsidTr="00101490">
        <w:trPr>
          <w:trHeight w:val="255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26</w:t>
            </w:r>
          </w:p>
        </w:tc>
        <w:tc>
          <w:tcPr>
            <w:tcW w:w="679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Felhalmozási célú tartalék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60 893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20 000</w:t>
            </w:r>
          </w:p>
        </w:tc>
      </w:tr>
      <w:tr w:rsidR="00101490" w:rsidRPr="00640099" w:rsidTr="00101490">
        <w:trPr>
          <w:trHeight w:val="285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27</w:t>
            </w:r>
          </w:p>
        </w:tc>
        <w:tc>
          <w:tcPr>
            <w:tcW w:w="679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Felhalmozási kiadás összesen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178 855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</w:rPr>
            </w:pPr>
            <w:r w:rsidRPr="00640099">
              <w:rPr>
                <w:rFonts w:cs="Segoe UI"/>
              </w:rPr>
              <w:t>30 261</w:t>
            </w:r>
          </w:p>
        </w:tc>
      </w:tr>
      <w:tr w:rsidR="00101490" w:rsidRPr="00640099" w:rsidTr="00101490">
        <w:trPr>
          <w:trHeight w:val="255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28</w:t>
            </w:r>
          </w:p>
        </w:tc>
        <w:tc>
          <w:tcPr>
            <w:tcW w:w="679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Finanszírozási kiadások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329</w:t>
            </w:r>
          </w:p>
        </w:tc>
      </w:tr>
      <w:tr w:rsidR="00101490" w:rsidRPr="00640099" w:rsidTr="00101490">
        <w:trPr>
          <w:trHeight w:val="255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29</w:t>
            </w:r>
          </w:p>
        </w:tc>
        <w:tc>
          <w:tcPr>
            <w:tcW w:w="679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Tárgyévi kiadás összesen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284 785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125 582</w:t>
            </w:r>
          </w:p>
        </w:tc>
      </w:tr>
    </w:tbl>
    <w:p w:rsidR="00101490" w:rsidRDefault="00101490" w:rsidP="00101490">
      <w:pPr>
        <w:pStyle w:val="MellkletCm"/>
        <w:jc w:val="left"/>
        <w:rPr>
          <w:rFonts w:ascii="Segoe UI" w:hAnsi="Segoe UI" w:cs="Segoe UI"/>
          <w:sz w:val="24"/>
          <w:szCs w:val="24"/>
        </w:rPr>
      </w:pPr>
      <w:r w:rsidRPr="00640099">
        <w:rPr>
          <w:rFonts w:ascii="Segoe UI" w:hAnsi="Segoe UI" w:cs="Segoe UI"/>
          <w:sz w:val="24"/>
          <w:szCs w:val="24"/>
        </w:rPr>
        <w:t>2. melléklet az 1/2020. (II. 13.) önkormányzati rendelethez</w:t>
      </w:r>
    </w:p>
    <w:p w:rsidR="00101490" w:rsidRPr="00640099" w:rsidRDefault="00101490" w:rsidP="00101490">
      <w:pPr>
        <w:pStyle w:val="FejezetCm"/>
        <w:rPr>
          <w:rFonts w:ascii="Segoe UI" w:hAnsi="Segoe UI" w:cs="Segoe UI"/>
          <w:sz w:val="24"/>
          <w:szCs w:val="24"/>
          <w:lang w:eastAsia="hu-HU"/>
        </w:rPr>
      </w:pPr>
      <w:r w:rsidRPr="00640099">
        <w:rPr>
          <w:rFonts w:ascii="Segoe UI" w:hAnsi="Segoe UI" w:cs="Segoe UI"/>
          <w:sz w:val="24"/>
          <w:szCs w:val="24"/>
          <w:lang w:eastAsia="hu-HU"/>
        </w:rPr>
        <w:t>Csárdaszállás Községi Önkormányzat bevételi forrásai 2020. évben</w:t>
      </w:r>
    </w:p>
    <w:p w:rsidR="00101490" w:rsidRPr="00640099" w:rsidRDefault="00101490" w:rsidP="00101490">
      <w:pPr>
        <w:jc w:val="right"/>
        <w:rPr>
          <w:rFonts w:cs="Segoe UI"/>
          <w:sz w:val="20"/>
        </w:rPr>
      </w:pPr>
      <w:r w:rsidRPr="00640099">
        <w:rPr>
          <w:rFonts w:cs="Segoe UI"/>
          <w:sz w:val="20"/>
        </w:rPr>
        <w:t>Adatok ezer Ft-ban</w:t>
      </w:r>
    </w:p>
    <w:tbl>
      <w:tblPr>
        <w:tblW w:w="8376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3"/>
        <w:gridCol w:w="6051"/>
        <w:gridCol w:w="981"/>
        <w:gridCol w:w="981"/>
      </w:tblGrid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605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A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B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C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605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megnevezés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2019. terv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2020. terv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</w:t>
            </w:r>
          </w:p>
        </w:tc>
        <w:tc>
          <w:tcPr>
            <w:tcW w:w="605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Intézményi működési bevétel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11 145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8 632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</w:t>
            </w:r>
          </w:p>
        </w:tc>
        <w:tc>
          <w:tcPr>
            <w:tcW w:w="605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támogatás, kölcsön államháztartáson belülről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46 238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39 044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</w:t>
            </w:r>
          </w:p>
        </w:tc>
        <w:tc>
          <w:tcPr>
            <w:tcW w:w="605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átvett pénzeszköz államháztartáson kívülről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54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</w:t>
            </w:r>
          </w:p>
        </w:tc>
        <w:tc>
          <w:tcPr>
            <w:tcW w:w="605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Közhatalmi bevételek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33 400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30 400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</w:t>
            </w:r>
          </w:p>
        </w:tc>
        <w:tc>
          <w:tcPr>
            <w:tcW w:w="605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Önkormányzatok működési költségvetési támogatása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7 215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8 219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</w:t>
            </w:r>
          </w:p>
        </w:tc>
        <w:tc>
          <w:tcPr>
            <w:tcW w:w="605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bevétel összesen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98 052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i/>
                <w:iCs/>
                <w:sz w:val="20"/>
              </w:rPr>
            </w:pPr>
            <w:r w:rsidRPr="00640099">
              <w:rPr>
                <w:rFonts w:cs="Segoe UI"/>
                <w:i/>
                <w:iCs/>
                <w:sz w:val="20"/>
              </w:rPr>
              <w:t>86 349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</w:t>
            </w:r>
          </w:p>
        </w:tc>
        <w:tc>
          <w:tcPr>
            <w:tcW w:w="605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Felhalmozási bevétel, tárgyi </w:t>
            </w:r>
            <w:proofErr w:type="gramStart"/>
            <w:r w:rsidRPr="00640099">
              <w:rPr>
                <w:rFonts w:cs="Segoe UI"/>
                <w:sz w:val="20"/>
              </w:rPr>
              <w:t>eszköz értékesítés</w:t>
            </w:r>
            <w:proofErr w:type="gramEnd"/>
            <w:r w:rsidRPr="00640099">
              <w:rPr>
                <w:rFonts w:cs="Segoe UI"/>
                <w:sz w:val="20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</w:t>
            </w:r>
          </w:p>
        </w:tc>
        <w:tc>
          <w:tcPr>
            <w:tcW w:w="605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Felhalmozási célú támogatás kölcsön </w:t>
            </w:r>
            <w:proofErr w:type="spellStart"/>
            <w:r w:rsidRPr="00640099">
              <w:rPr>
                <w:rFonts w:cs="Segoe UI"/>
                <w:sz w:val="20"/>
              </w:rPr>
              <w:t>allamháztartáson</w:t>
            </w:r>
            <w:proofErr w:type="spellEnd"/>
            <w:r w:rsidRPr="00640099">
              <w:rPr>
                <w:rFonts w:cs="Segoe UI"/>
                <w:sz w:val="20"/>
              </w:rPr>
              <w:t xml:space="preserve"> belülről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100 893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31 549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</w:t>
            </w:r>
          </w:p>
        </w:tc>
        <w:tc>
          <w:tcPr>
            <w:tcW w:w="605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Felhalmozási célra átvett pénzeszköz államháztartáson kívülről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400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400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</w:t>
            </w:r>
          </w:p>
        </w:tc>
        <w:tc>
          <w:tcPr>
            <w:tcW w:w="605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Önkormányzatok felhalmozási költségvetési támogatása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</w:t>
            </w:r>
          </w:p>
        </w:tc>
        <w:tc>
          <w:tcPr>
            <w:tcW w:w="605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Felhalmozási bevételek összesen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101 293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31 949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</w:t>
            </w:r>
          </w:p>
        </w:tc>
        <w:tc>
          <w:tcPr>
            <w:tcW w:w="605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Finanszírozási bevétel-működési célú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7 367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7 284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13</w:t>
            </w:r>
          </w:p>
        </w:tc>
        <w:tc>
          <w:tcPr>
            <w:tcW w:w="605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Finanszírozási bevétel-felhalmozási célú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77 562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14</w:t>
            </w:r>
          </w:p>
        </w:tc>
        <w:tc>
          <w:tcPr>
            <w:tcW w:w="605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Tárgyévi bevételek összesen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284 274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125 582</w:t>
            </w:r>
          </w:p>
        </w:tc>
      </w:tr>
    </w:tbl>
    <w:p w:rsidR="00101490" w:rsidRPr="00640099" w:rsidRDefault="00101490" w:rsidP="00101490">
      <w:pPr>
        <w:pStyle w:val="MellkletCm"/>
        <w:jc w:val="left"/>
        <w:rPr>
          <w:rFonts w:ascii="Segoe UI" w:hAnsi="Segoe UI" w:cs="Segoe UI"/>
          <w:sz w:val="24"/>
          <w:szCs w:val="24"/>
        </w:rPr>
      </w:pPr>
      <w:r w:rsidRPr="00640099">
        <w:rPr>
          <w:rFonts w:ascii="Segoe UI" w:hAnsi="Segoe UI" w:cs="Segoe UI"/>
          <w:sz w:val="24"/>
          <w:szCs w:val="24"/>
        </w:rPr>
        <w:t>3. melléklet az 1/2020. (II. 13.) önkormányzati rendelethez</w:t>
      </w:r>
    </w:p>
    <w:p w:rsidR="00101490" w:rsidRPr="00640099" w:rsidRDefault="00101490" w:rsidP="00101490">
      <w:pPr>
        <w:pStyle w:val="FejezetCm"/>
        <w:rPr>
          <w:rFonts w:ascii="Segoe UI" w:hAnsi="Segoe UI" w:cs="Segoe UI"/>
          <w:sz w:val="24"/>
          <w:szCs w:val="24"/>
          <w:lang w:eastAsia="hu-HU"/>
        </w:rPr>
      </w:pPr>
      <w:r w:rsidRPr="00640099">
        <w:rPr>
          <w:rFonts w:ascii="Segoe UI" w:hAnsi="Segoe UI" w:cs="Segoe UI"/>
          <w:sz w:val="24"/>
          <w:szCs w:val="24"/>
          <w:lang w:eastAsia="hu-HU"/>
        </w:rPr>
        <w:t xml:space="preserve">Csárdaszállás Községi Önkormányzat 2020. évi bevételeinek részletezése </w:t>
      </w:r>
    </w:p>
    <w:p w:rsidR="00101490" w:rsidRPr="00640099" w:rsidRDefault="00101490" w:rsidP="00101490">
      <w:pPr>
        <w:jc w:val="right"/>
        <w:rPr>
          <w:rFonts w:cs="Segoe UI"/>
          <w:sz w:val="20"/>
        </w:rPr>
      </w:pPr>
      <w:r w:rsidRPr="00640099">
        <w:rPr>
          <w:rFonts w:cs="Segoe UI"/>
          <w:sz w:val="20"/>
        </w:rPr>
        <w:t>Adatok ezer Ft-ban</w:t>
      </w:r>
    </w:p>
    <w:tbl>
      <w:tblPr>
        <w:tblW w:w="909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3"/>
        <w:gridCol w:w="6583"/>
        <w:gridCol w:w="1145"/>
        <w:gridCol w:w="1004"/>
      </w:tblGrid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A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B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C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megnevezés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2019. terv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2020. terv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Bérleti díj bevétel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4 500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2 530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Önkormányzati lakások lakbérbevétele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2 200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2 200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Mezőgazdasági </w:t>
            </w:r>
            <w:proofErr w:type="gramStart"/>
            <w:r w:rsidRPr="00640099">
              <w:rPr>
                <w:rFonts w:cs="Segoe UI"/>
                <w:sz w:val="20"/>
              </w:rPr>
              <w:t>termék értékesítés</w:t>
            </w:r>
            <w:proofErr w:type="gramEnd"/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1 575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1 575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proofErr w:type="gramStart"/>
            <w:r w:rsidRPr="00640099">
              <w:rPr>
                <w:rFonts w:cs="Segoe UI"/>
                <w:sz w:val="20"/>
              </w:rPr>
              <w:t>Étkezés térítési</w:t>
            </w:r>
            <w:proofErr w:type="gramEnd"/>
            <w:r w:rsidRPr="00640099">
              <w:rPr>
                <w:rFonts w:cs="Segoe UI"/>
                <w:sz w:val="20"/>
              </w:rPr>
              <w:t xml:space="preserve"> díj bevétel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446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284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Államháztartáson kívüli továbbszámlázott közvetített szolgáltatások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250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250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lastRenderedPageBreak/>
              <w:t>6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Kamatbevétel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Ivóvíz rekonstrukció miatti ÁFA visszaigénylés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584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778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Kiszámlázott értékesítés és szolgáltatás általános forgalmi adója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1 490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915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Saját bevétel összesen: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11 145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8 632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támogatás, kölcsön államháztartáson belülről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11544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3669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Mezőőri őrszolgálat működésére átvett pénzeszköz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1 080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1 080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Közcélú munkavégzők támogatása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31 803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32 934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13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Egyéb átvett pénzeszköz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1 811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1 361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14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támogatás, kölcsön államháztartáson belülről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46 238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39 044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15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átvett pénzeszköz, kölcsön visszatérülés összesen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16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Vállalkozásoktól átvett pénzeszköz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17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Magánszemélytől átvett pénzeszköz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18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Egyéb működési célú kölcsön visszafizetése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44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19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Működési célú átvett </w:t>
            </w:r>
            <w:proofErr w:type="spellStart"/>
            <w:r w:rsidRPr="00640099">
              <w:rPr>
                <w:rFonts w:cs="Segoe UI"/>
                <w:sz w:val="20"/>
              </w:rPr>
              <w:t>pe</w:t>
            </w:r>
            <w:proofErr w:type="spellEnd"/>
            <w:r w:rsidRPr="00640099">
              <w:rPr>
                <w:rFonts w:cs="Segoe UI"/>
                <w:sz w:val="20"/>
              </w:rPr>
              <w:t>, kölcsön visszatérülés összesen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54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Közhatalmi bevételek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21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Iparűzési adó bevétele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26 000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23 000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22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Építményadó bevétele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3 000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3 000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23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Magánszemélyek kommunális adó bevétele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600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600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24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Pótlékok, bírságok bevétele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25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Gépjármű adó bevétele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1 500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1 500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26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Különféle bírságok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27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Mezőőri járulék bevétele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2 200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2 200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28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Közhatalmi bevételek összesen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33 400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30 400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29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Önkormányzatok működési költségvetési támogatása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b/>
                <w:bCs/>
                <w:sz w:val="20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Önkormányzati hivatal működésének támogatása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31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Zöldterület gazdálkodás támogatása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1572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1 777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32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Közvilágítás támogatása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2528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2 528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33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Köztemető fenntartás támogatása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34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Közutak fenntartásának támogatása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1235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1 235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35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Beszámítás összege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-7985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-8 212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36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Egyéb kötelező önkormányzati feladatok támogatása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3500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3 500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37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Gyermekétkeztetési feladatok támogatása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1291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1 162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38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Hozzájárulás a </w:t>
            </w:r>
            <w:proofErr w:type="spellStart"/>
            <w:r w:rsidRPr="00640099">
              <w:rPr>
                <w:rFonts w:cs="Segoe UI"/>
                <w:sz w:val="20"/>
              </w:rPr>
              <w:t>pénzbeni</w:t>
            </w:r>
            <w:proofErr w:type="spellEnd"/>
            <w:r w:rsidRPr="00640099">
              <w:rPr>
                <w:rFonts w:cs="Segoe UI"/>
                <w:sz w:val="20"/>
              </w:rPr>
              <w:t xml:space="preserve"> szociális ellátásokhoz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39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Falugondnoki szolgáltatás támogatása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3100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4 250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Kulturális feladatok támogatása 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1800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1 800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41</w:t>
            </w:r>
          </w:p>
        </w:tc>
        <w:tc>
          <w:tcPr>
            <w:tcW w:w="6583" w:type="dxa"/>
            <w:shd w:val="clear" w:color="auto" w:fill="auto"/>
            <w:vAlign w:val="center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Központosított működési célú támogatás-lakott külterület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79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42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költségvetési és kiegészítő támogatás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376"/>
        </w:trPr>
        <w:tc>
          <w:tcPr>
            <w:tcW w:w="363" w:type="dxa"/>
            <w:shd w:val="clear" w:color="auto" w:fill="auto"/>
            <w:noWrap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43</w:t>
            </w:r>
          </w:p>
        </w:tc>
        <w:tc>
          <w:tcPr>
            <w:tcW w:w="6583" w:type="dxa"/>
            <w:shd w:val="clear" w:color="auto" w:fill="auto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Települési önkormányzatok szociális ágazati pótlék kiegészítő támogatás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44</w:t>
            </w:r>
          </w:p>
        </w:tc>
        <w:tc>
          <w:tcPr>
            <w:tcW w:w="6583" w:type="dxa"/>
            <w:shd w:val="clear" w:color="auto" w:fill="auto"/>
            <w:vAlign w:val="center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Önkormányzat működési költségvetésének támogatása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7 215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8 219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45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bevétel összesen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98 052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86 349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46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Felhalmozási bevétel, tárgyi </w:t>
            </w:r>
            <w:proofErr w:type="gramStart"/>
            <w:r w:rsidRPr="00640099">
              <w:rPr>
                <w:rFonts w:cs="Segoe UI"/>
                <w:sz w:val="20"/>
              </w:rPr>
              <w:t>eszköz értékesítés</w:t>
            </w:r>
            <w:proofErr w:type="gramEnd"/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47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Tárgyi eszközök immateriális javak értékesítése 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48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Önkormányzati lakások, egyéb helyiségek értékesítése 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49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Pénzügyi befektetések bevételei 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</w:tbl>
    <w:p w:rsidR="00101490" w:rsidRDefault="00101490" w:rsidP="00515E57"/>
    <w:tbl>
      <w:tblPr>
        <w:tblW w:w="909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3"/>
        <w:gridCol w:w="6583"/>
        <w:gridCol w:w="1145"/>
        <w:gridCol w:w="1004"/>
      </w:tblGrid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Koncesszióból származó bevételek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51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Felhalmozási bevétel, tárgyi </w:t>
            </w:r>
            <w:proofErr w:type="gramStart"/>
            <w:r w:rsidRPr="00640099">
              <w:rPr>
                <w:rFonts w:cs="Segoe UI"/>
                <w:sz w:val="20"/>
              </w:rPr>
              <w:t>eszköz értékesítés</w:t>
            </w:r>
            <w:proofErr w:type="gramEnd"/>
            <w:r w:rsidRPr="00640099">
              <w:rPr>
                <w:rFonts w:cs="Segoe UI"/>
                <w:sz w:val="20"/>
              </w:rPr>
              <w:t xml:space="preserve"> összesen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52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Felhalmozási célú támogatás kölcsön államháztartáson belülről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100893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31549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53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Felhalmozási célú támogatás, kölcsön bevétele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54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Felhalmozási célú </w:t>
            </w:r>
            <w:proofErr w:type="spellStart"/>
            <w:r w:rsidRPr="00640099">
              <w:rPr>
                <w:rFonts w:cs="Segoe UI"/>
                <w:sz w:val="20"/>
              </w:rPr>
              <w:t>támog</w:t>
            </w:r>
            <w:proofErr w:type="spellEnd"/>
            <w:r w:rsidRPr="00640099">
              <w:rPr>
                <w:rFonts w:cs="Segoe UI"/>
                <w:sz w:val="20"/>
              </w:rPr>
              <w:t xml:space="preserve">, kölcsön </w:t>
            </w:r>
            <w:proofErr w:type="spellStart"/>
            <w:r w:rsidRPr="00640099">
              <w:rPr>
                <w:rFonts w:cs="Segoe UI"/>
                <w:sz w:val="20"/>
              </w:rPr>
              <w:t>ah-n</w:t>
            </w:r>
            <w:proofErr w:type="spellEnd"/>
            <w:r w:rsidRPr="00640099">
              <w:rPr>
                <w:rFonts w:cs="Segoe UI"/>
                <w:sz w:val="20"/>
              </w:rPr>
              <w:t xml:space="preserve"> belülről összesen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100 893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31 549</w:t>
            </w:r>
          </w:p>
        </w:tc>
      </w:tr>
      <w:tr w:rsidR="00101490" w:rsidRPr="00640099" w:rsidTr="00101490">
        <w:trPr>
          <w:trHeight w:val="510"/>
        </w:trPr>
        <w:tc>
          <w:tcPr>
            <w:tcW w:w="363" w:type="dxa"/>
            <w:shd w:val="clear" w:color="auto" w:fill="auto"/>
            <w:noWrap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lastRenderedPageBreak/>
              <w:t>55</w:t>
            </w:r>
          </w:p>
        </w:tc>
        <w:tc>
          <w:tcPr>
            <w:tcW w:w="6583" w:type="dxa"/>
            <w:shd w:val="clear" w:color="auto" w:fill="auto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Felhalmozási célra átvett pénzeszköz, kölcsön visszatér államháztartáson kívülről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56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Lakáskölcsön visszafizetés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400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400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57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proofErr w:type="spellStart"/>
            <w:r w:rsidRPr="00640099">
              <w:rPr>
                <w:rFonts w:cs="Segoe UI"/>
                <w:sz w:val="20"/>
              </w:rPr>
              <w:t>Felhalm.c</w:t>
            </w:r>
            <w:proofErr w:type="gramStart"/>
            <w:r w:rsidRPr="00640099">
              <w:rPr>
                <w:rFonts w:cs="Segoe UI"/>
                <w:sz w:val="20"/>
              </w:rPr>
              <w:t>.átvett</w:t>
            </w:r>
            <w:proofErr w:type="spellEnd"/>
            <w:proofErr w:type="gramEnd"/>
            <w:r w:rsidRPr="00640099">
              <w:rPr>
                <w:rFonts w:cs="Segoe UI"/>
                <w:sz w:val="20"/>
              </w:rPr>
              <w:t xml:space="preserve"> pénzeszköz, kölcsön visszatér </w:t>
            </w:r>
            <w:proofErr w:type="spellStart"/>
            <w:r w:rsidRPr="00640099">
              <w:rPr>
                <w:rFonts w:cs="Segoe UI"/>
                <w:sz w:val="20"/>
              </w:rPr>
              <w:t>áh-n</w:t>
            </w:r>
            <w:proofErr w:type="spellEnd"/>
            <w:r w:rsidRPr="00640099">
              <w:rPr>
                <w:rFonts w:cs="Segoe UI"/>
                <w:sz w:val="20"/>
              </w:rPr>
              <w:t xml:space="preserve"> kívülről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400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400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58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Önkormányzatok felhalmozási költségvetési támogatása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59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Központosított felhalmozási célú támogatás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Önkormányzatok felhalmozási költségvetési támogatása </w:t>
            </w:r>
            <w:proofErr w:type="spellStart"/>
            <w:r w:rsidRPr="00640099">
              <w:rPr>
                <w:rFonts w:cs="Segoe UI"/>
                <w:sz w:val="20"/>
              </w:rPr>
              <w:t>össz</w:t>
            </w:r>
            <w:proofErr w:type="spellEnd"/>
            <w:r w:rsidRPr="00640099">
              <w:rPr>
                <w:rFonts w:cs="Segoe UI"/>
                <w:sz w:val="20"/>
              </w:rPr>
              <w:t>.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61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Felhalmozási bevételek összesen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101 293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31 949</w:t>
            </w:r>
          </w:p>
        </w:tc>
      </w:tr>
    </w:tbl>
    <w:p w:rsidR="00101490" w:rsidRPr="00640099" w:rsidRDefault="00101490" w:rsidP="00101490">
      <w:pPr>
        <w:pStyle w:val="MellkletCm"/>
        <w:jc w:val="left"/>
        <w:rPr>
          <w:rFonts w:ascii="Segoe UI" w:hAnsi="Segoe UI" w:cs="Segoe UI"/>
          <w:sz w:val="24"/>
          <w:szCs w:val="24"/>
        </w:rPr>
      </w:pPr>
      <w:r w:rsidRPr="00640099">
        <w:rPr>
          <w:rFonts w:ascii="Segoe UI" w:hAnsi="Segoe UI" w:cs="Segoe UI"/>
          <w:sz w:val="24"/>
          <w:szCs w:val="24"/>
        </w:rPr>
        <w:t>4. melléklet az 1/2020. (II. 13.) önkormányzati rendelethez</w:t>
      </w:r>
    </w:p>
    <w:p w:rsidR="00101490" w:rsidRPr="00640099" w:rsidRDefault="00101490" w:rsidP="00101490">
      <w:pPr>
        <w:pStyle w:val="FejezetCm"/>
        <w:rPr>
          <w:rFonts w:ascii="Segoe UI" w:hAnsi="Segoe UI" w:cs="Segoe UI"/>
          <w:sz w:val="24"/>
          <w:szCs w:val="24"/>
          <w:lang w:eastAsia="hu-HU"/>
        </w:rPr>
      </w:pPr>
      <w:r w:rsidRPr="00640099">
        <w:rPr>
          <w:rFonts w:ascii="Segoe UI" w:hAnsi="Segoe UI" w:cs="Segoe UI"/>
          <w:sz w:val="24"/>
          <w:szCs w:val="24"/>
          <w:lang w:eastAsia="hu-HU"/>
        </w:rPr>
        <w:t>Csárdaszállás Községi Önkormányzat kiadásai 2020. évben</w:t>
      </w:r>
    </w:p>
    <w:p w:rsidR="00101490" w:rsidRPr="00640099" w:rsidRDefault="00101490" w:rsidP="00101490">
      <w:pPr>
        <w:jc w:val="right"/>
        <w:rPr>
          <w:rFonts w:cs="Segoe UI"/>
          <w:sz w:val="20"/>
        </w:rPr>
      </w:pPr>
      <w:r w:rsidRPr="00640099">
        <w:rPr>
          <w:rFonts w:cs="Segoe UI"/>
          <w:sz w:val="20"/>
        </w:rPr>
        <w:t>Adatok ezer Ft-ban</w:t>
      </w:r>
    </w:p>
    <w:tbl>
      <w:tblPr>
        <w:tblW w:w="8514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6"/>
        <w:gridCol w:w="6050"/>
        <w:gridCol w:w="1054"/>
        <w:gridCol w:w="1054"/>
      </w:tblGrid>
      <w:tr w:rsidR="00101490" w:rsidRPr="00640099" w:rsidTr="00101490">
        <w:trPr>
          <w:trHeight w:val="255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605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A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B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C</w:t>
            </w:r>
          </w:p>
        </w:tc>
      </w:tr>
      <w:tr w:rsidR="00101490" w:rsidRPr="00640099" w:rsidTr="00101490">
        <w:trPr>
          <w:trHeight w:val="255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605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megnevezés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2019. terv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2020. terv</w:t>
            </w:r>
          </w:p>
        </w:tc>
      </w:tr>
      <w:tr w:rsidR="00101490" w:rsidRPr="00640099" w:rsidTr="00101490">
        <w:trPr>
          <w:trHeight w:val="255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</w:t>
            </w:r>
          </w:p>
        </w:tc>
        <w:tc>
          <w:tcPr>
            <w:tcW w:w="605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47 767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45 989</w:t>
            </w:r>
          </w:p>
        </w:tc>
      </w:tr>
      <w:tr w:rsidR="00101490" w:rsidRPr="00640099" w:rsidTr="00101490">
        <w:trPr>
          <w:trHeight w:val="255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</w:t>
            </w:r>
          </w:p>
        </w:tc>
        <w:tc>
          <w:tcPr>
            <w:tcW w:w="605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6 126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5 552</w:t>
            </w:r>
          </w:p>
        </w:tc>
      </w:tr>
      <w:tr w:rsidR="00101490" w:rsidRPr="00640099" w:rsidTr="00101490">
        <w:trPr>
          <w:trHeight w:val="255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</w:t>
            </w:r>
          </w:p>
        </w:tc>
        <w:tc>
          <w:tcPr>
            <w:tcW w:w="605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Dologi kiadás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37 297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27 195</w:t>
            </w:r>
          </w:p>
        </w:tc>
      </w:tr>
      <w:tr w:rsidR="00101490" w:rsidRPr="00640099" w:rsidTr="00101490">
        <w:trPr>
          <w:trHeight w:val="255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</w:t>
            </w:r>
          </w:p>
        </w:tc>
        <w:tc>
          <w:tcPr>
            <w:tcW w:w="605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9 002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11 602</w:t>
            </w:r>
          </w:p>
        </w:tc>
      </w:tr>
      <w:tr w:rsidR="00101490" w:rsidRPr="00640099" w:rsidTr="00101490">
        <w:trPr>
          <w:trHeight w:val="255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</w:t>
            </w:r>
          </w:p>
        </w:tc>
        <w:tc>
          <w:tcPr>
            <w:tcW w:w="605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pénzeszközátadás államháztartáson kívülre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800</w:t>
            </w:r>
          </w:p>
        </w:tc>
      </w:tr>
      <w:tr w:rsidR="00101490" w:rsidRPr="00640099" w:rsidTr="00101490">
        <w:trPr>
          <w:trHeight w:val="255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</w:t>
            </w:r>
          </w:p>
        </w:tc>
        <w:tc>
          <w:tcPr>
            <w:tcW w:w="605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2 575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2 284</w:t>
            </w:r>
          </w:p>
        </w:tc>
      </w:tr>
      <w:tr w:rsidR="00101490" w:rsidRPr="00640099" w:rsidTr="00101490">
        <w:trPr>
          <w:trHeight w:val="255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</w:t>
            </w:r>
          </w:p>
        </w:tc>
        <w:tc>
          <w:tcPr>
            <w:tcW w:w="605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2 070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1 570</w:t>
            </w:r>
          </w:p>
        </w:tc>
      </w:tr>
      <w:tr w:rsidR="00101490" w:rsidRPr="00640099" w:rsidTr="00101490">
        <w:trPr>
          <w:trHeight w:val="255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</w:t>
            </w:r>
          </w:p>
        </w:tc>
        <w:tc>
          <w:tcPr>
            <w:tcW w:w="605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105 637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i/>
                <w:iCs/>
                <w:sz w:val="20"/>
              </w:rPr>
            </w:pPr>
            <w:r w:rsidRPr="00640099">
              <w:rPr>
                <w:rFonts w:cs="Segoe UI"/>
                <w:i/>
                <w:iCs/>
                <w:sz w:val="20"/>
              </w:rPr>
              <w:t>94 992</w:t>
            </w:r>
          </w:p>
        </w:tc>
      </w:tr>
      <w:tr w:rsidR="00101490" w:rsidRPr="00640099" w:rsidTr="00101490">
        <w:trPr>
          <w:trHeight w:val="255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</w:t>
            </w:r>
          </w:p>
        </w:tc>
        <w:tc>
          <w:tcPr>
            <w:tcW w:w="605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Felújítás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115 296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6 161</w:t>
            </w:r>
          </w:p>
        </w:tc>
      </w:tr>
      <w:tr w:rsidR="00101490" w:rsidRPr="00640099" w:rsidTr="00101490">
        <w:trPr>
          <w:trHeight w:val="255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</w:t>
            </w:r>
          </w:p>
        </w:tc>
        <w:tc>
          <w:tcPr>
            <w:tcW w:w="605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Beruházás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1 866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3 300</w:t>
            </w:r>
          </w:p>
        </w:tc>
      </w:tr>
      <w:tr w:rsidR="00101490" w:rsidRPr="00640099" w:rsidTr="00101490">
        <w:trPr>
          <w:trHeight w:val="255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</w:t>
            </w:r>
          </w:p>
        </w:tc>
        <w:tc>
          <w:tcPr>
            <w:tcW w:w="605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Egyéb felhalmozási kiadás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800</w:t>
            </w:r>
          </w:p>
        </w:tc>
      </w:tr>
      <w:tr w:rsidR="00101490" w:rsidRPr="00640099" w:rsidTr="00101490">
        <w:trPr>
          <w:trHeight w:val="255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</w:t>
            </w:r>
          </w:p>
        </w:tc>
        <w:tc>
          <w:tcPr>
            <w:tcW w:w="605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Felhalmozási célú tartalék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60 893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20 000</w:t>
            </w:r>
          </w:p>
        </w:tc>
      </w:tr>
      <w:tr w:rsidR="00101490" w:rsidRPr="00640099" w:rsidTr="00101490">
        <w:trPr>
          <w:trHeight w:val="255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13</w:t>
            </w:r>
          </w:p>
        </w:tc>
        <w:tc>
          <w:tcPr>
            <w:tcW w:w="605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Felhalmozási kiadás összesen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178 855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30 261</w:t>
            </w:r>
          </w:p>
        </w:tc>
      </w:tr>
      <w:tr w:rsidR="00101490" w:rsidRPr="00640099" w:rsidTr="00101490">
        <w:trPr>
          <w:trHeight w:val="255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14</w:t>
            </w:r>
          </w:p>
        </w:tc>
        <w:tc>
          <w:tcPr>
            <w:tcW w:w="605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Finanszírozási kiadások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293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329</w:t>
            </w:r>
          </w:p>
        </w:tc>
      </w:tr>
      <w:tr w:rsidR="00101490" w:rsidRPr="00640099" w:rsidTr="00101490">
        <w:trPr>
          <w:trHeight w:val="255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15</w:t>
            </w:r>
          </w:p>
        </w:tc>
        <w:tc>
          <w:tcPr>
            <w:tcW w:w="6050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Tárgyévi kiadás összesen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284 785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125 582</w:t>
            </w:r>
          </w:p>
        </w:tc>
      </w:tr>
    </w:tbl>
    <w:p w:rsidR="00101490" w:rsidRPr="00640099" w:rsidRDefault="00101490" w:rsidP="00101490">
      <w:pPr>
        <w:pStyle w:val="MellkletCm"/>
        <w:jc w:val="left"/>
        <w:rPr>
          <w:rFonts w:ascii="Segoe UI" w:hAnsi="Segoe UI" w:cs="Segoe UI"/>
          <w:sz w:val="24"/>
          <w:szCs w:val="24"/>
        </w:rPr>
      </w:pPr>
      <w:r w:rsidRPr="00640099">
        <w:rPr>
          <w:rFonts w:ascii="Segoe UI" w:hAnsi="Segoe UI" w:cs="Segoe UI"/>
          <w:sz w:val="24"/>
          <w:szCs w:val="24"/>
        </w:rPr>
        <w:t>5. melléklet az 1/2020. (II. 13.) önkormányzati rendelethez</w:t>
      </w:r>
    </w:p>
    <w:p w:rsidR="00101490" w:rsidRPr="00640099" w:rsidRDefault="00101490" w:rsidP="00101490">
      <w:pPr>
        <w:pStyle w:val="FejezetCm"/>
        <w:rPr>
          <w:rFonts w:ascii="Segoe UI" w:hAnsi="Segoe UI" w:cs="Segoe UI"/>
          <w:sz w:val="24"/>
          <w:szCs w:val="24"/>
          <w:lang w:eastAsia="hu-HU"/>
        </w:rPr>
      </w:pPr>
      <w:r w:rsidRPr="00640099">
        <w:rPr>
          <w:rFonts w:ascii="Segoe UI" w:hAnsi="Segoe UI" w:cs="Segoe UI"/>
          <w:sz w:val="24"/>
          <w:szCs w:val="24"/>
          <w:lang w:eastAsia="hu-HU"/>
        </w:rPr>
        <w:t>Csárdaszállás Községi Önkormányzatának kiadásai kormányzati funkciónként 2020. évben</w:t>
      </w:r>
    </w:p>
    <w:p w:rsidR="00101490" w:rsidRPr="00640099" w:rsidRDefault="00101490" w:rsidP="00101490">
      <w:pPr>
        <w:jc w:val="right"/>
        <w:rPr>
          <w:rFonts w:cs="Segoe UI"/>
          <w:sz w:val="20"/>
        </w:rPr>
      </w:pPr>
      <w:r w:rsidRPr="00640099">
        <w:rPr>
          <w:rFonts w:cs="Segoe UI"/>
          <w:sz w:val="20"/>
        </w:rPr>
        <w:t>Adatok ezer Ft-ban</w:t>
      </w:r>
    </w:p>
    <w:tbl>
      <w:tblPr>
        <w:tblW w:w="950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6"/>
        <w:gridCol w:w="1814"/>
        <w:gridCol w:w="4355"/>
        <w:gridCol w:w="1428"/>
        <w:gridCol w:w="1275"/>
      </w:tblGrid>
      <w:tr w:rsidR="00101490" w:rsidRPr="00640099" w:rsidTr="00101490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A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B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C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</w:t>
            </w:r>
          </w:p>
        </w:tc>
      </w:tr>
      <w:tr w:rsidR="00101490" w:rsidRPr="00640099" w:rsidTr="00101490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Kormányzati fun</w:t>
            </w:r>
            <w:r w:rsidRPr="00640099">
              <w:rPr>
                <w:rFonts w:cs="Segoe UI"/>
                <w:sz w:val="20"/>
              </w:rPr>
              <w:t>k</w:t>
            </w:r>
            <w:r w:rsidRPr="00640099">
              <w:rPr>
                <w:rFonts w:cs="Segoe UI"/>
                <w:sz w:val="20"/>
              </w:rPr>
              <w:t>ció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megnevezés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2019. terv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2020. terv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051040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Nem veszélyes hulladék kezelése, </w:t>
            </w:r>
            <w:proofErr w:type="spellStart"/>
            <w:r w:rsidRPr="00640099">
              <w:rPr>
                <w:rFonts w:cs="Segoe UI"/>
                <w:sz w:val="20"/>
              </w:rPr>
              <w:t>ártalm</w:t>
            </w:r>
            <w:proofErr w:type="spellEnd"/>
            <w:r w:rsidRPr="00640099">
              <w:rPr>
                <w:rFonts w:cs="Segoe UI"/>
                <w:sz w:val="20"/>
              </w:rPr>
              <w:t>.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</w:tr>
    </w:tbl>
    <w:p w:rsidR="00101490" w:rsidRDefault="00101490" w:rsidP="00515E57"/>
    <w:tbl>
      <w:tblPr>
        <w:tblW w:w="950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6"/>
        <w:gridCol w:w="1814"/>
        <w:gridCol w:w="4355"/>
        <w:gridCol w:w="1428"/>
        <w:gridCol w:w="1275"/>
      </w:tblGrid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Dologi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2 425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1 000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pénzeszközátadás államházta</w:t>
            </w:r>
            <w:r w:rsidRPr="00640099">
              <w:rPr>
                <w:rFonts w:cs="Segoe UI"/>
                <w:sz w:val="20"/>
              </w:rPr>
              <w:t>r</w:t>
            </w:r>
            <w:r w:rsidRPr="00640099">
              <w:rPr>
                <w:rFonts w:cs="Segoe UI"/>
                <w:sz w:val="20"/>
              </w:rPr>
              <w:lastRenderedPageBreak/>
              <w:t>táson kívülre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lastRenderedPageBreak/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lastRenderedPageBreak/>
              <w:t>7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2 425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1 000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062020</w:t>
            </w:r>
          </w:p>
        </w:tc>
        <w:tc>
          <w:tcPr>
            <w:tcW w:w="5783" w:type="dxa"/>
            <w:gridSpan w:val="2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Településfejlesztési projektek és támogatásuk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Dologi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42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pénzeszközátadás államházta</w:t>
            </w:r>
            <w:r w:rsidRPr="00640099">
              <w:rPr>
                <w:rFonts w:cs="Segoe UI"/>
                <w:sz w:val="20"/>
              </w:rPr>
              <w:t>r</w:t>
            </w:r>
            <w:r w:rsidRPr="00640099">
              <w:rPr>
                <w:rFonts w:cs="Segoe UI"/>
                <w:sz w:val="20"/>
              </w:rPr>
              <w:t>táson kívülre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17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18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42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066010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Zöldterület kezelés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Dologi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572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pénzeszközátadás államházta</w:t>
            </w:r>
            <w:r w:rsidRPr="00640099">
              <w:rPr>
                <w:rFonts w:cs="Segoe UI"/>
                <w:sz w:val="20"/>
              </w:rPr>
              <w:t>r</w:t>
            </w:r>
            <w:r w:rsidRPr="00640099">
              <w:rPr>
                <w:rFonts w:cs="Segoe UI"/>
                <w:sz w:val="20"/>
              </w:rPr>
              <w:t>táson kívülre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27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572</w:t>
            </w:r>
          </w:p>
        </w:tc>
      </w:tr>
      <w:tr w:rsidR="00101490" w:rsidRPr="00640099" w:rsidTr="00101490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28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011130</w:t>
            </w:r>
          </w:p>
        </w:tc>
        <w:tc>
          <w:tcPr>
            <w:tcW w:w="7058" w:type="dxa"/>
            <w:gridSpan w:val="3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Önkormányzatok jogalkotó és általános igazgatási tevékenységek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6 444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4 669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1 279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811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Dologi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2 000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8 272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9 065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pénzeszközátadás államházta</w:t>
            </w:r>
            <w:r w:rsidRPr="00640099">
              <w:rPr>
                <w:rFonts w:cs="Segoe UI"/>
                <w:sz w:val="20"/>
              </w:rPr>
              <w:t>r</w:t>
            </w:r>
            <w:r w:rsidRPr="00640099">
              <w:rPr>
                <w:rFonts w:cs="Segoe UI"/>
                <w:sz w:val="20"/>
              </w:rPr>
              <w:t>táson kívülre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17 995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16 545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37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013350</w:t>
            </w:r>
          </w:p>
        </w:tc>
        <w:tc>
          <w:tcPr>
            <w:tcW w:w="5783" w:type="dxa"/>
            <w:gridSpan w:val="2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Az önkormányzat vagyonnal való gazdálkodás feladatai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38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Dologi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1 215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682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pénzeszközátadás államházta</w:t>
            </w:r>
            <w:r w:rsidRPr="00640099">
              <w:rPr>
                <w:rFonts w:cs="Segoe UI"/>
                <w:sz w:val="20"/>
              </w:rPr>
              <w:t>r</w:t>
            </w:r>
            <w:r w:rsidRPr="00640099">
              <w:rPr>
                <w:rFonts w:cs="Segoe UI"/>
                <w:sz w:val="20"/>
              </w:rPr>
              <w:t>táson kívülre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1 215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682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041237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Közfoglalkoztatási mintaprogram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47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27 977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27 977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48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2 730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2 448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Dologi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6 629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6 629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lastRenderedPageBreak/>
              <w:t>51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pénzeszközátadás államházta</w:t>
            </w:r>
            <w:r w:rsidRPr="00640099">
              <w:rPr>
                <w:rFonts w:cs="Segoe UI"/>
                <w:sz w:val="20"/>
              </w:rPr>
              <w:t>r</w:t>
            </w:r>
            <w:r w:rsidRPr="00640099">
              <w:rPr>
                <w:rFonts w:cs="Segoe UI"/>
                <w:sz w:val="20"/>
              </w:rPr>
              <w:t>táson kívülre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37 336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37 054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064010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Közvilágítás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57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58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Dologi kiadás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2 528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2 528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59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pénzeszközátadás államházta</w:t>
            </w:r>
            <w:r w:rsidRPr="00640099">
              <w:rPr>
                <w:rFonts w:cs="Segoe UI"/>
                <w:sz w:val="20"/>
              </w:rPr>
              <w:t>r</w:t>
            </w:r>
            <w:r w:rsidRPr="00640099">
              <w:rPr>
                <w:rFonts w:cs="Segoe UI"/>
                <w:sz w:val="20"/>
              </w:rPr>
              <w:t>táson kívülre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61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62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63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2 528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2 528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066020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Községgazdálkodás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966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387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67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Dologi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6 095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6 095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68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pénzeszközátadás államházta</w:t>
            </w:r>
            <w:r w:rsidRPr="00640099">
              <w:rPr>
                <w:rFonts w:cs="Segoe UI"/>
                <w:sz w:val="20"/>
              </w:rPr>
              <w:t>r</w:t>
            </w:r>
            <w:r w:rsidRPr="00640099">
              <w:rPr>
                <w:rFonts w:cs="Segoe UI"/>
                <w:sz w:val="20"/>
              </w:rPr>
              <w:t>táson kívülre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2 575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2 284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8 670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9 732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045120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Útépítés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color w:val="FF0000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color w:val="FF0000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color w:val="FF0000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Dologi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4 224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77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78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pénzeszközátadás államházta</w:t>
            </w:r>
            <w:r w:rsidRPr="00640099">
              <w:rPr>
                <w:rFonts w:cs="Segoe UI"/>
                <w:sz w:val="20"/>
              </w:rPr>
              <w:t>r</w:t>
            </w:r>
            <w:r w:rsidRPr="00640099">
              <w:rPr>
                <w:rFonts w:cs="Segoe UI"/>
                <w:sz w:val="20"/>
              </w:rPr>
              <w:t>táson kívülre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4 224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013320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Köztemető fenntartás és működtetés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Dologi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500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87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pénzeszközátadás államházta</w:t>
            </w:r>
            <w:r w:rsidRPr="00640099">
              <w:rPr>
                <w:rFonts w:cs="Segoe UI"/>
                <w:sz w:val="20"/>
              </w:rPr>
              <w:t>r</w:t>
            </w:r>
            <w:r w:rsidRPr="00640099">
              <w:rPr>
                <w:rFonts w:cs="Segoe UI"/>
                <w:sz w:val="20"/>
              </w:rPr>
              <w:t>táson kívülre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500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031030</w:t>
            </w:r>
          </w:p>
        </w:tc>
        <w:tc>
          <w:tcPr>
            <w:tcW w:w="5783" w:type="dxa"/>
            <w:gridSpan w:val="2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Közterület rendjének fenntartása (Mezőőri szolgálat)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3310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3563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597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Dologi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300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lastRenderedPageBreak/>
              <w:t>95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pénzeszközátadás államházta</w:t>
            </w:r>
            <w:r w:rsidRPr="00640099">
              <w:rPr>
                <w:rFonts w:cs="Segoe UI"/>
                <w:sz w:val="20"/>
              </w:rPr>
              <w:t>r</w:t>
            </w:r>
            <w:r w:rsidRPr="00640099">
              <w:rPr>
                <w:rFonts w:cs="Segoe UI"/>
                <w:sz w:val="20"/>
              </w:rPr>
              <w:t>táson kívülre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97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98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4 120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4 460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091140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Óvodai nevelés ellátás működtetési feladatai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Dologi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2 256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pénzeszközátadás államházta</w:t>
            </w:r>
            <w:r w:rsidRPr="00640099">
              <w:rPr>
                <w:rFonts w:cs="Segoe UI"/>
                <w:sz w:val="20"/>
              </w:rPr>
              <w:t>r</w:t>
            </w:r>
            <w:r w:rsidRPr="00640099">
              <w:rPr>
                <w:rFonts w:cs="Segoe UI"/>
                <w:sz w:val="20"/>
              </w:rPr>
              <w:t>táson kívülre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107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108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2 256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096015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Gyermekétkeztetés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Dologi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2 285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1 665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pénzeszközátadás államházta</w:t>
            </w:r>
            <w:r w:rsidRPr="00640099">
              <w:rPr>
                <w:rFonts w:cs="Segoe UI"/>
                <w:sz w:val="20"/>
              </w:rPr>
              <w:t>r</w:t>
            </w:r>
            <w:r w:rsidRPr="00640099">
              <w:rPr>
                <w:rFonts w:cs="Segoe UI"/>
                <w:sz w:val="20"/>
              </w:rPr>
              <w:t>táson kívülre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117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2 285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1 665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118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107060</w:t>
            </w:r>
          </w:p>
        </w:tc>
        <w:tc>
          <w:tcPr>
            <w:tcW w:w="5783" w:type="dxa"/>
            <w:gridSpan w:val="2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Egyéb szociális pénzbeli ellátások, támogatások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Dologi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pénzeszközátadás államházta</w:t>
            </w:r>
            <w:r w:rsidRPr="00640099">
              <w:rPr>
                <w:rFonts w:cs="Segoe UI"/>
                <w:sz w:val="20"/>
              </w:rPr>
              <w:t>r</w:t>
            </w:r>
            <w:r w:rsidRPr="00640099">
              <w:rPr>
                <w:rFonts w:cs="Segoe UI"/>
                <w:sz w:val="20"/>
              </w:rPr>
              <w:t>táson kívülre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1 570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1 570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1 942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1 570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127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082091</w:t>
            </w:r>
          </w:p>
        </w:tc>
        <w:tc>
          <w:tcPr>
            <w:tcW w:w="7058" w:type="dxa"/>
            <w:gridSpan w:val="3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Közművelődés közösségi és társadalmi </w:t>
            </w:r>
            <w:proofErr w:type="gramStart"/>
            <w:r w:rsidRPr="00640099">
              <w:rPr>
                <w:rFonts w:cs="Segoe UI"/>
                <w:sz w:val="20"/>
              </w:rPr>
              <w:t>részvétel fejlesztés</w:t>
            </w:r>
            <w:proofErr w:type="gramEnd"/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128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130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Dologi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1 500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2 300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131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</w:tbl>
    <w:p w:rsidR="00101490" w:rsidRDefault="00101490" w:rsidP="00515E57"/>
    <w:tbl>
      <w:tblPr>
        <w:tblW w:w="950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6"/>
        <w:gridCol w:w="1814"/>
        <w:gridCol w:w="4355"/>
        <w:gridCol w:w="1428"/>
        <w:gridCol w:w="1275"/>
      </w:tblGrid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132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pénzeszközátadás államházta</w:t>
            </w:r>
            <w:r w:rsidRPr="00640099">
              <w:rPr>
                <w:rFonts w:cs="Segoe UI"/>
                <w:sz w:val="20"/>
              </w:rPr>
              <w:t>r</w:t>
            </w:r>
            <w:r w:rsidRPr="00640099">
              <w:rPr>
                <w:rFonts w:cs="Segoe UI"/>
                <w:sz w:val="20"/>
              </w:rPr>
              <w:t>táson kívülre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133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134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135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1 500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2 300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136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104051</w:t>
            </w:r>
          </w:p>
        </w:tc>
        <w:tc>
          <w:tcPr>
            <w:tcW w:w="5783" w:type="dxa"/>
            <w:gridSpan w:val="2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Gyermekvédelmi </w:t>
            </w:r>
            <w:proofErr w:type="spellStart"/>
            <w:r w:rsidRPr="00640099">
              <w:rPr>
                <w:rFonts w:cs="Segoe UI"/>
                <w:sz w:val="20"/>
              </w:rPr>
              <w:t>pénzbeni</w:t>
            </w:r>
            <w:proofErr w:type="spellEnd"/>
            <w:r w:rsidRPr="00640099">
              <w:rPr>
                <w:rFonts w:cs="Segoe UI"/>
                <w:sz w:val="20"/>
              </w:rPr>
              <w:t xml:space="preserve"> és természetbeni ellátása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137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lastRenderedPageBreak/>
              <w:t>138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139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Dologi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140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141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pénzeszközátadás államházta</w:t>
            </w:r>
            <w:r w:rsidRPr="00640099">
              <w:rPr>
                <w:rFonts w:cs="Segoe UI"/>
                <w:sz w:val="20"/>
              </w:rPr>
              <w:t>r</w:t>
            </w:r>
            <w:r w:rsidRPr="00640099">
              <w:rPr>
                <w:rFonts w:cs="Segoe UI"/>
                <w:sz w:val="20"/>
              </w:rPr>
              <w:t>táson kívülre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142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143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144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145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107080</w:t>
            </w:r>
          </w:p>
        </w:tc>
        <w:tc>
          <w:tcPr>
            <w:tcW w:w="7058" w:type="dxa"/>
            <w:gridSpan w:val="3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Esélyegyenlőség elősegítését célzó tevékenységek és programok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146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5 550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1 410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147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331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148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Dologi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5 218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1 300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149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150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pénzeszközátadás államházta</w:t>
            </w:r>
            <w:r w:rsidRPr="00640099">
              <w:rPr>
                <w:rFonts w:cs="Segoe UI"/>
                <w:sz w:val="20"/>
              </w:rPr>
              <w:t>r</w:t>
            </w:r>
            <w:r w:rsidRPr="00640099">
              <w:rPr>
                <w:rFonts w:cs="Segoe UI"/>
                <w:sz w:val="20"/>
              </w:rPr>
              <w:t>táson kívülre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151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152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153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11 544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3 041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154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107055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Falugondnoki szolgáltatás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155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2 773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3 490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156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636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157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Dologi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555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158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159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pénzeszközátadás államházta</w:t>
            </w:r>
            <w:r w:rsidRPr="00640099">
              <w:rPr>
                <w:rFonts w:cs="Segoe UI"/>
                <w:sz w:val="20"/>
              </w:rPr>
              <w:t>r</w:t>
            </w:r>
            <w:r w:rsidRPr="00640099">
              <w:rPr>
                <w:rFonts w:cs="Segoe UI"/>
                <w:sz w:val="20"/>
              </w:rPr>
              <w:t>táson kívülre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161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162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4 108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4 681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163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084031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Civil szervezetek működési támogatása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164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165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166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Dologi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167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168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pénzeszközátadás államházta</w:t>
            </w:r>
            <w:r w:rsidRPr="00640099">
              <w:rPr>
                <w:rFonts w:cs="Segoe UI"/>
                <w:sz w:val="20"/>
              </w:rPr>
              <w:t>r</w:t>
            </w:r>
            <w:r w:rsidRPr="00640099">
              <w:rPr>
                <w:rFonts w:cs="Segoe UI"/>
                <w:sz w:val="20"/>
              </w:rPr>
              <w:t>táson kívülre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169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170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171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172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041233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Hosszabb időtartamú közfoglalkoztatás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173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1 713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3 914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174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167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342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175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Dologi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176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177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pénzeszközátadás államházta</w:t>
            </w:r>
            <w:r w:rsidRPr="00640099">
              <w:rPr>
                <w:rFonts w:cs="Segoe UI"/>
                <w:sz w:val="20"/>
              </w:rPr>
              <w:t>r</w:t>
            </w:r>
            <w:r w:rsidRPr="00640099">
              <w:rPr>
                <w:rFonts w:cs="Segoe UI"/>
                <w:sz w:val="20"/>
              </w:rPr>
              <w:t>táson kívülre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178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179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180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1 880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4 256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181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082044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Könyvtári szolgáltatások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lastRenderedPageBreak/>
              <w:t>182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183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184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Dologi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500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185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186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pénzeszközátadás államházta</w:t>
            </w:r>
            <w:r w:rsidRPr="00640099">
              <w:rPr>
                <w:rFonts w:cs="Segoe UI"/>
                <w:sz w:val="20"/>
              </w:rPr>
              <w:t>r</w:t>
            </w:r>
            <w:r w:rsidRPr="00640099">
              <w:rPr>
                <w:rFonts w:cs="Segoe UI"/>
                <w:sz w:val="20"/>
              </w:rPr>
              <w:t>táson kívülre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187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188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189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500</w:t>
            </w:r>
          </w:p>
        </w:tc>
      </w:tr>
      <w:tr w:rsidR="00101490" w:rsidRPr="00640099" w:rsidTr="00101490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190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104037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Intézményen kívüli gyermekétkeztetés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b/>
                <w:bCs/>
                <w:color w:val="0000FF"/>
                <w:sz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b/>
                <w:bCs/>
                <w:color w:val="0000FF"/>
                <w:sz w:val="20"/>
              </w:rPr>
            </w:pP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191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192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193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Dologi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464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194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195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pénzeszközátadás államházta</w:t>
            </w:r>
            <w:r w:rsidRPr="00640099">
              <w:rPr>
                <w:rFonts w:cs="Segoe UI"/>
                <w:sz w:val="20"/>
              </w:rPr>
              <w:t>r</w:t>
            </w:r>
            <w:r w:rsidRPr="00640099">
              <w:rPr>
                <w:rFonts w:cs="Segoe UI"/>
                <w:sz w:val="20"/>
              </w:rPr>
              <w:t>táson kívülre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196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197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198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464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199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104042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Család és gyermekjóléti szolgáltatások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Dologi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246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pénzeszközátadás államházta</w:t>
            </w:r>
            <w:r w:rsidRPr="00640099">
              <w:rPr>
                <w:rFonts w:cs="Segoe UI"/>
                <w:sz w:val="20"/>
              </w:rPr>
              <w:t>r</w:t>
            </w:r>
            <w:r w:rsidRPr="00640099">
              <w:rPr>
                <w:rFonts w:cs="Segoe UI"/>
                <w:sz w:val="20"/>
              </w:rPr>
              <w:t>táson kívülre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207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246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208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104043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b/>
                <w:bCs/>
                <w:sz w:val="20"/>
              </w:rPr>
            </w:pPr>
            <w:r w:rsidRPr="00640099">
              <w:rPr>
                <w:rFonts w:cs="Segoe UI"/>
                <w:b/>
                <w:bCs/>
                <w:sz w:val="20"/>
              </w:rPr>
              <w:t>Család és gyermekjóléti központ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210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211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Dologi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212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35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213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pénzeszközátadás államházta</w:t>
            </w:r>
            <w:r w:rsidRPr="00640099">
              <w:rPr>
                <w:rFonts w:cs="Segoe UI"/>
                <w:sz w:val="20"/>
              </w:rPr>
              <w:t>r</w:t>
            </w:r>
            <w:r w:rsidRPr="00640099">
              <w:rPr>
                <w:rFonts w:cs="Segoe UI"/>
                <w:sz w:val="20"/>
              </w:rPr>
              <w:t>táson kívülre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214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215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216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35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217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063080</w:t>
            </w:r>
          </w:p>
        </w:tc>
        <w:tc>
          <w:tcPr>
            <w:tcW w:w="5783" w:type="dxa"/>
            <w:gridSpan w:val="2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Vízellátással kapcsolatos közmű építése, fenntartása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218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219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220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Dologi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63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221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222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pénzeszközátadás államházta</w:t>
            </w:r>
            <w:r w:rsidRPr="00640099">
              <w:rPr>
                <w:rFonts w:cs="Segoe UI"/>
                <w:sz w:val="20"/>
              </w:rPr>
              <w:t>r</w:t>
            </w:r>
            <w:r w:rsidRPr="00640099">
              <w:rPr>
                <w:rFonts w:cs="Segoe UI"/>
                <w:sz w:val="20"/>
              </w:rPr>
              <w:t>táson kívülre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223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224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225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63</w:t>
            </w:r>
          </w:p>
        </w:tc>
      </w:tr>
      <w:tr w:rsidR="00101490" w:rsidRPr="00640099" w:rsidTr="00101490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lastRenderedPageBreak/>
              <w:t>226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018020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Központi költségvetési befizetések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b/>
                <w:bCs/>
                <w:color w:val="0000FF"/>
                <w:sz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b/>
                <w:bCs/>
                <w:color w:val="0000FF"/>
                <w:sz w:val="20"/>
              </w:rPr>
            </w:pP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227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228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229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Dologi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230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231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pénzeszközátadás államházta</w:t>
            </w:r>
            <w:r w:rsidRPr="00640099">
              <w:rPr>
                <w:rFonts w:cs="Segoe UI"/>
                <w:sz w:val="20"/>
              </w:rPr>
              <w:t>r</w:t>
            </w:r>
            <w:r w:rsidRPr="00640099">
              <w:rPr>
                <w:rFonts w:cs="Segoe UI"/>
                <w:sz w:val="20"/>
              </w:rPr>
              <w:t>táson kívülre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232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233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234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235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Összesen: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b/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b/>
                <w:bCs/>
                <w:sz w:val="20"/>
              </w:rPr>
            </w:pP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236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47 767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45 989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237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6 126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5 552</w:t>
            </w:r>
          </w:p>
        </w:tc>
      </w:tr>
      <w:tr w:rsidR="00101490" w:rsidRPr="00640099" w:rsidTr="00101490">
        <w:trPr>
          <w:trHeight w:val="28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238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Dologi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37 297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27 195</w:t>
            </w:r>
          </w:p>
        </w:tc>
      </w:tr>
      <w:tr w:rsidR="00101490" w:rsidRPr="00640099" w:rsidTr="00101490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239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b/>
                <w:bCs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9 002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11 602</w:t>
            </w:r>
          </w:p>
        </w:tc>
      </w:tr>
      <w:tr w:rsidR="00101490" w:rsidRPr="00640099" w:rsidTr="00101490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240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b/>
                <w:bCs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pénzeszközátadás államházta</w:t>
            </w:r>
            <w:r w:rsidRPr="00640099">
              <w:rPr>
                <w:rFonts w:cs="Segoe UI"/>
                <w:sz w:val="20"/>
              </w:rPr>
              <w:t>r</w:t>
            </w:r>
            <w:r w:rsidRPr="00640099">
              <w:rPr>
                <w:rFonts w:cs="Segoe UI"/>
                <w:sz w:val="20"/>
              </w:rPr>
              <w:t>táson kívülre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800</w:t>
            </w:r>
          </w:p>
        </w:tc>
      </w:tr>
      <w:tr w:rsidR="00101490" w:rsidRPr="00640099" w:rsidTr="00101490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241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b/>
                <w:bCs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2 575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2 284</w:t>
            </w:r>
          </w:p>
        </w:tc>
      </w:tr>
      <w:tr w:rsidR="00101490" w:rsidRPr="00640099" w:rsidTr="00101490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242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b/>
                <w:bCs/>
                <w:sz w:val="20"/>
              </w:rPr>
            </w:pP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1 570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1 570</w:t>
            </w:r>
          </w:p>
        </w:tc>
      </w:tr>
      <w:tr w:rsidR="00101490" w:rsidRPr="00640099" w:rsidTr="00101490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243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b/>
                <w:bCs/>
                <w:sz w:val="20"/>
              </w:rPr>
            </w:pPr>
            <w:r w:rsidRPr="00640099">
              <w:rPr>
                <w:rFonts w:cs="Segoe UI"/>
                <w:b/>
                <w:bCs/>
                <w:sz w:val="20"/>
              </w:rPr>
              <w:t> </w:t>
            </w:r>
          </w:p>
        </w:tc>
        <w:tc>
          <w:tcPr>
            <w:tcW w:w="435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kiadások mindösszesen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105 137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94 992</w:t>
            </w:r>
          </w:p>
        </w:tc>
      </w:tr>
    </w:tbl>
    <w:p w:rsidR="00101490" w:rsidRPr="00640099" w:rsidRDefault="00101490" w:rsidP="00101490">
      <w:pPr>
        <w:pStyle w:val="MellkletCm"/>
        <w:jc w:val="left"/>
        <w:rPr>
          <w:rFonts w:ascii="Segoe UI" w:hAnsi="Segoe UI" w:cs="Segoe UI"/>
          <w:sz w:val="24"/>
          <w:szCs w:val="24"/>
        </w:rPr>
      </w:pPr>
      <w:r w:rsidRPr="00640099">
        <w:rPr>
          <w:rFonts w:ascii="Segoe UI" w:hAnsi="Segoe UI" w:cs="Segoe UI"/>
          <w:sz w:val="24"/>
          <w:szCs w:val="24"/>
        </w:rPr>
        <w:t>6. melléklet az 1/2020. (II. 13.) önkormányzati rendelethez</w:t>
      </w:r>
    </w:p>
    <w:p w:rsidR="00101490" w:rsidRPr="00640099" w:rsidRDefault="00101490" w:rsidP="00101490">
      <w:pPr>
        <w:pStyle w:val="FejezetCm"/>
        <w:rPr>
          <w:rFonts w:ascii="Segoe UI" w:hAnsi="Segoe UI" w:cs="Segoe UI"/>
          <w:sz w:val="24"/>
          <w:szCs w:val="24"/>
          <w:lang w:eastAsia="hu-HU"/>
        </w:rPr>
      </w:pPr>
      <w:r w:rsidRPr="00640099">
        <w:rPr>
          <w:rFonts w:ascii="Segoe UI" w:hAnsi="Segoe UI" w:cs="Segoe UI"/>
          <w:sz w:val="24"/>
          <w:szCs w:val="24"/>
          <w:lang w:eastAsia="hu-HU"/>
        </w:rPr>
        <w:t>Gyomaendrődi Közös Önkormányzati Hivatal csárdaszállási kirendeltségének 2020. évi költségvetése</w:t>
      </w:r>
    </w:p>
    <w:p w:rsidR="00101490" w:rsidRPr="00640099" w:rsidRDefault="00101490" w:rsidP="00101490">
      <w:pPr>
        <w:jc w:val="right"/>
        <w:rPr>
          <w:rFonts w:cs="Segoe UI"/>
          <w:sz w:val="20"/>
        </w:rPr>
      </w:pPr>
      <w:r w:rsidRPr="00640099">
        <w:rPr>
          <w:rFonts w:cs="Segoe UI"/>
          <w:sz w:val="20"/>
        </w:rPr>
        <w:t>Adatok ezer Ft-ban</w:t>
      </w:r>
    </w:p>
    <w:tbl>
      <w:tblPr>
        <w:tblW w:w="92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6"/>
        <w:gridCol w:w="6629"/>
        <w:gridCol w:w="1116"/>
        <w:gridCol w:w="1116"/>
      </w:tblGrid>
      <w:tr w:rsidR="00101490" w:rsidRPr="00640099" w:rsidTr="00101490">
        <w:trPr>
          <w:trHeight w:val="255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A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B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C</w:t>
            </w:r>
          </w:p>
        </w:tc>
      </w:tr>
      <w:tr w:rsidR="00101490" w:rsidRPr="00640099" w:rsidTr="00101490">
        <w:trPr>
          <w:trHeight w:val="255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megnevezés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2019. terv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2020. terv</w:t>
            </w:r>
          </w:p>
        </w:tc>
      </w:tr>
      <w:tr w:rsidR="00101490" w:rsidRPr="00640099" w:rsidTr="00101490">
        <w:trPr>
          <w:trHeight w:val="255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Bevételek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</w:p>
        </w:tc>
      </w:tr>
      <w:tr w:rsidR="00101490" w:rsidRPr="00640099" w:rsidTr="00101490">
        <w:trPr>
          <w:trHeight w:val="255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Közös hivatal működésének támogatása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5 038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5 782</w:t>
            </w:r>
          </w:p>
        </w:tc>
      </w:tr>
      <w:tr w:rsidR="00101490" w:rsidRPr="00640099" w:rsidTr="00101490">
        <w:trPr>
          <w:trHeight w:val="510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</w:t>
            </w:r>
          </w:p>
        </w:tc>
        <w:tc>
          <w:tcPr>
            <w:tcW w:w="6629" w:type="dxa"/>
            <w:shd w:val="clear" w:color="auto" w:fill="auto"/>
            <w:vAlign w:val="center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Közös Hivatal működéséhez biztosított kiegészítő támogatás Csárdaszá</w:t>
            </w:r>
            <w:r w:rsidRPr="00640099">
              <w:rPr>
                <w:rFonts w:cs="Segoe UI"/>
                <w:sz w:val="20"/>
              </w:rPr>
              <w:t>l</w:t>
            </w:r>
            <w:r w:rsidRPr="00640099">
              <w:rPr>
                <w:rFonts w:cs="Segoe UI"/>
                <w:sz w:val="20"/>
              </w:rPr>
              <w:t>lás részéről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5 926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9 065</w:t>
            </w:r>
          </w:p>
        </w:tc>
      </w:tr>
      <w:tr w:rsidR="00101490" w:rsidRPr="00640099" w:rsidTr="00101490">
        <w:trPr>
          <w:trHeight w:val="255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Bevételek összesen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10 964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14 847</w:t>
            </w:r>
          </w:p>
        </w:tc>
      </w:tr>
      <w:tr w:rsidR="00101490" w:rsidRPr="00640099" w:rsidTr="00101490">
        <w:trPr>
          <w:trHeight w:val="255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Kiadások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</w:tr>
      <w:tr w:rsidR="00101490" w:rsidRPr="00640099" w:rsidTr="00101490">
        <w:trPr>
          <w:trHeight w:val="255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8 058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11 444</w:t>
            </w:r>
          </w:p>
        </w:tc>
      </w:tr>
      <w:tr w:rsidR="00101490" w:rsidRPr="00640099" w:rsidTr="00101490">
        <w:trPr>
          <w:trHeight w:val="255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1 606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1 949</w:t>
            </w:r>
          </w:p>
        </w:tc>
      </w:tr>
      <w:tr w:rsidR="00101490" w:rsidRPr="00640099" w:rsidTr="00101490">
        <w:trPr>
          <w:trHeight w:val="255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Dologi kiadás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1 300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1 454</w:t>
            </w:r>
          </w:p>
        </w:tc>
      </w:tr>
    </w:tbl>
    <w:p w:rsidR="00101490" w:rsidRDefault="00101490" w:rsidP="00515E57"/>
    <w:tbl>
      <w:tblPr>
        <w:tblW w:w="92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6"/>
        <w:gridCol w:w="6629"/>
        <w:gridCol w:w="1116"/>
        <w:gridCol w:w="1116"/>
      </w:tblGrid>
      <w:tr w:rsidR="00101490" w:rsidRPr="00640099" w:rsidTr="00101490">
        <w:trPr>
          <w:trHeight w:val="255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pénzeszközátadás államháztartáson kívülre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13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10 964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14 847</w:t>
            </w:r>
          </w:p>
        </w:tc>
      </w:tr>
    </w:tbl>
    <w:p w:rsidR="00101490" w:rsidRPr="00640099" w:rsidRDefault="00101490" w:rsidP="00101490">
      <w:pPr>
        <w:pStyle w:val="MellkletCm"/>
        <w:jc w:val="left"/>
        <w:rPr>
          <w:rFonts w:ascii="Segoe UI" w:hAnsi="Segoe UI" w:cs="Segoe UI"/>
          <w:sz w:val="24"/>
          <w:szCs w:val="24"/>
        </w:rPr>
      </w:pPr>
      <w:r w:rsidRPr="00640099">
        <w:rPr>
          <w:rFonts w:ascii="Segoe UI" w:hAnsi="Segoe UI" w:cs="Segoe UI"/>
          <w:sz w:val="24"/>
          <w:szCs w:val="24"/>
        </w:rPr>
        <w:lastRenderedPageBreak/>
        <w:t>7. melléklet az 1/2020. (II. 13.) önkormányzati rendelethez</w:t>
      </w:r>
    </w:p>
    <w:p w:rsidR="00101490" w:rsidRPr="00640099" w:rsidRDefault="00101490" w:rsidP="00101490">
      <w:pPr>
        <w:pStyle w:val="FejezetCm"/>
        <w:rPr>
          <w:rFonts w:ascii="Segoe UI" w:hAnsi="Segoe UI" w:cs="Segoe UI"/>
          <w:sz w:val="24"/>
          <w:szCs w:val="24"/>
          <w:lang w:eastAsia="hu-HU"/>
        </w:rPr>
      </w:pPr>
      <w:r w:rsidRPr="00640099">
        <w:rPr>
          <w:rFonts w:ascii="Segoe UI" w:hAnsi="Segoe UI" w:cs="Segoe UI"/>
          <w:sz w:val="24"/>
          <w:szCs w:val="24"/>
          <w:lang w:eastAsia="hu-HU"/>
        </w:rPr>
        <w:t>Csárdaszállás Községi Önkormányzat 2020. fejlesztési kiadásainak részletezése</w:t>
      </w:r>
    </w:p>
    <w:p w:rsidR="00101490" w:rsidRPr="00640099" w:rsidRDefault="00101490" w:rsidP="00101490">
      <w:pPr>
        <w:jc w:val="right"/>
        <w:rPr>
          <w:rFonts w:cs="Segoe UI"/>
          <w:sz w:val="20"/>
        </w:rPr>
      </w:pPr>
      <w:r w:rsidRPr="00640099">
        <w:rPr>
          <w:rFonts w:cs="Segoe UI"/>
          <w:sz w:val="20"/>
        </w:rPr>
        <w:t>Adatok ezer Ft-ban</w:t>
      </w:r>
    </w:p>
    <w:tbl>
      <w:tblPr>
        <w:tblW w:w="9409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3"/>
        <w:gridCol w:w="6452"/>
        <w:gridCol w:w="1297"/>
        <w:gridCol w:w="1297"/>
      </w:tblGrid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A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B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C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megnevezés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2019. évi terv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2020. évi terv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</w:t>
            </w: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Felújítások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  <w:u w:val="single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</w:t>
            </w: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Csárdaszállás ivóvíz hálózat rekonstrukciója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2744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3661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</w:t>
            </w: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Kisezüsti út felújítás saját erő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16591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</w:t>
            </w: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Kisezüsti út felújítás </w:t>
            </w:r>
            <w:proofErr w:type="spellStart"/>
            <w:r w:rsidRPr="00640099">
              <w:rPr>
                <w:rFonts w:cs="Segoe UI"/>
                <w:sz w:val="20"/>
              </w:rPr>
              <w:t>Vp</w:t>
            </w:r>
            <w:proofErr w:type="spellEnd"/>
            <w:r w:rsidRPr="00640099">
              <w:rPr>
                <w:rFonts w:cs="Segoe UI"/>
                <w:sz w:val="20"/>
              </w:rPr>
              <w:t xml:space="preserve"> támogatás felhasználásra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95776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</w:t>
            </w: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Falutelep út és Jókai út felújítás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1 500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Önkormányzati lakások felújítása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1 000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</w:t>
            </w: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Garázs tető felújítás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185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</w:t>
            </w: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Felújítások összesen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115 296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6 161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</w:t>
            </w: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Beruházások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  <w:u w:val="single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</w:t>
            </w: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Közút program gép beszerzés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</w:t>
            </w: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proofErr w:type="spellStart"/>
            <w:r w:rsidRPr="00640099">
              <w:rPr>
                <w:rFonts w:cs="Segoe UI"/>
                <w:sz w:val="20"/>
              </w:rPr>
              <w:t>Kisértékű</w:t>
            </w:r>
            <w:proofErr w:type="spellEnd"/>
            <w:r w:rsidRPr="00640099">
              <w:rPr>
                <w:rFonts w:cs="Segoe UI"/>
                <w:sz w:val="20"/>
              </w:rPr>
              <w:t xml:space="preserve"> </w:t>
            </w:r>
            <w:proofErr w:type="spellStart"/>
            <w:r w:rsidRPr="00640099">
              <w:rPr>
                <w:rFonts w:cs="Segoe UI"/>
                <w:sz w:val="20"/>
              </w:rPr>
              <w:t>tárgyieszköz</w:t>
            </w:r>
            <w:proofErr w:type="spellEnd"/>
            <w:r w:rsidRPr="00640099">
              <w:rPr>
                <w:rFonts w:cs="Segoe UI"/>
                <w:sz w:val="20"/>
              </w:rPr>
              <w:t xml:space="preserve"> beszerzés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</w:t>
            </w: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proofErr w:type="spellStart"/>
            <w:r w:rsidRPr="00640099">
              <w:rPr>
                <w:rFonts w:cs="Segoe UI"/>
                <w:sz w:val="20"/>
              </w:rPr>
              <w:t>Alculati</w:t>
            </w:r>
            <w:proofErr w:type="spellEnd"/>
            <w:r w:rsidRPr="00640099">
              <w:rPr>
                <w:rFonts w:cs="Segoe UI"/>
                <w:sz w:val="20"/>
              </w:rPr>
              <w:t xml:space="preserve"> kézikönyv elkészítése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</w:t>
            </w: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Tűzfal védelmi szoftver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13</w:t>
            </w: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Temető </w:t>
            </w:r>
            <w:proofErr w:type="spellStart"/>
            <w:r w:rsidRPr="00640099">
              <w:rPr>
                <w:rFonts w:cs="Segoe UI"/>
                <w:sz w:val="20"/>
              </w:rPr>
              <w:t>nyílvántartó</w:t>
            </w:r>
            <w:proofErr w:type="spellEnd"/>
            <w:r w:rsidRPr="00640099">
              <w:rPr>
                <w:rFonts w:cs="Segoe UI"/>
                <w:sz w:val="20"/>
              </w:rPr>
              <w:t xml:space="preserve"> program vásárlása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610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14</w:t>
            </w: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Környezetvédelmi program elkészítése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500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15</w:t>
            </w: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Közművelődés </w:t>
            </w:r>
            <w:proofErr w:type="gramStart"/>
            <w:r w:rsidRPr="00640099">
              <w:rPr>
                <w:rFonts w:cs="Segoe UI"/>
                <w:sz w:val="20"/>
              </w:rPr>
              <w:t>projektor vásárlás</w:t>
            </w:r>
            <w:proofErr w:type="gramEnd"/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34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16</w:t>
            </w: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Számítógép </w:t>
            </w:r>
            <w:proofErr w:type="gramStart"/>
            <w:r w:rsidRPr="00640099">
              <w:rPr>
                <w:rFonts w:cs="Segoe UI"/>
                <w:sz w:val="20"/>
              </w:rPr>
              <w:t>vásárlás igazgatási</w:t>
            </w:r>
            <w:proofErr w:type="gramEnd"/>
            <w:r w:rsidRPr="00640099">
              <w:rPr>
                <w:rFonts w:cs="Segoe UI"/>
                <w:sz w:val="20"/>
              </w:rPr>
              <w:t xml:space="preserve"> feladat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356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34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17</w:t>
            </w: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Irodabútor </w:t>
            </w:r>
            <w:proofErr w:type="gramStart"/>
            <w:r w:rsidRPr="00640099">
              <w:rPr>
                <w:rFonts w:cs="Segoe UI"/>
                <w:sz w:val="20"/>
              </w:rPr>
              <w:t>vásárlás igazgatási</w:t>
            </w:r>
            <w:proofErr w:type="gramEnd"/>
            <w:r w:rsidRPr="00640099">
              <w:rPr>
                <w:rFonts w:cs="Segoe UI"/>
                <w:sz w:val="20"/>
              </w:rPr>
              <w:t xml:space="preserve"> tevékenység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600</w:t>
            </w:r>
          </w:p>
        </w:tc>
      </w:tr>
      <w:tr w:rsidR="00101490" w:rsidRPr="00640099" w:rsidTr="00101490">
        <w:trPr>
          <w:trHeight w:val="34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18</w:t>
            </w: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proofErr w:type="spellStart"/>
            <w:r w:rsidRPr="00640099">
              <w:rPr>
                <w:rFonts w:cs="Segoe UI"/>
                <w:sz w:val="20"/>
              </w:rPr>
              <w:t>Kisértékű</w:t>
            </w:r>
            <w:proofErr w:type="spellEnd"/>
            <w:r w:rsidRPr="00640099">
              <w:rPr>
                <w:rFonts w:cs="Segoe UI"/>
                <w:sz w:val="20"/>
              </w:rPr>
              <w:t xml:space="preserve"> tárgyi </w:t>
            </w:r>
            <w:proofErr w:type="gramStart"/>
            <w:r w:rsidRPr="00640099">
              <w:rPr>
                <w:rFonts w:cs="Segoe UI"/>
                <w:sz w:val="20"/>
              </w:rPr>
              <w:t>eszköz vásárlás</w:t>
            </w:r>
            <w:proofErr w:type="gramEnd"/>
            <w:r w:rsidRPr="00640099">
              <w:rPr>
                <w:rFonts w:cs="Segoe UI"/>
                <w:sz w:val="20"/>
              </w:rPr>
              <w:t xml:space="preserve"> községgazdálkodási feladat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2 000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19</w:t>
            </w: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Beruházások összesen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1 866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3 300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</w:t>
            </w: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Egyéb felhalmozási kiadások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  <w:u w:val="single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21</w:t>
            </w: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Felhalmozási célú támogatásértékű kiadások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22</w:t>
            </w: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Felhalmozási célú pénzeszközátadás államháztartáson kívülre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23</w:t>
            </w: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Önkormányzat által nyújtott lakástámogatás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24</w:t>
            </w: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Felhalmozási célú kölcsönök nyújtása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25</w:t>
            </w: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Első lakáshoz jutók kölcsöne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26</w:t>
            </w: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Egyéb felhalmozási kiadások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27</w:t>
            </w: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Felhalmozási célú tartalék pályázati saját erő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60000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20000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28</w:t>
            </w: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Békés Kistérségi Társulás fejlesztési támogatásának felhasználására céltartalék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893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29</w:t>
            </w: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Felhalmozási célú tartalék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60 893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20 000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30</w:t>
            </w: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Finanszírozási kiadások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282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329</w:t>
            </w:r>
          </w:p>
        </w:tc>
      </w:tr>
      <w:tr w:rsidR="00101490" w:rsidRPr="00640099" w:rsidTr="00101490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31</w:t>
            </w: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Finanszírozási kiadások összesen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282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01490" w:rsidRPr="00640099" w:rsidRDefault="00101490" w:rsidP="00101490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329</w:t>
            </w:r>
          </w:p>
        </w:tc>
      </w:tr>
    </w:tbl>
    <w:p w:rsidR="00101490" w:rsidRDefault="00101490" w:rsidP="00515E57"/>
    <w:p w:rsidR="00EA32FA" w:rsidRPr="00640099" w:rsidRDefault="00EA32FA" w:rsidP="00EA32FA">
      <w:pPr>
        <w:pStyle w:val="MellkletCm"/>
        <w:jc w:val="left"/>
        <w:rPr>
          <w:rFonts w:ascii="Segoe UI" w:hAnsi="Segoe UI" w:cs="Segoe UI"/>
          <w:sz w:val="24"/>
          <w:szCs w:val="24"/>
        </w:rPr>
      </w:pPr>
      <w:r w:rsidRPr="00640099">
        <w:rPr>
          <w:rFonts w:ascii="Segoe UI" w:hAnsi="Segoe UI" w:cs="Segoe UI"/>
          <w:sz w:val="24"/>
          <w:szCs w:val="24"/>
        </w:rPr>
        <w:lastRenderedPageBreak/>
        <w:t>9. melléklet az 1/2020. (II. 13.) önkormányzati rendelethez</w:t>
      </w:r>
    </w:p>
    <w:p w:rsidR="00EA32FA" w:rsidRPr="00640099" w:rsidRDefault="00EA32FA" w:rsidP="00EA32FA">
      <w:pPr>
        <w:pStyle w:val="FejezetCm"/>
        <w:rPr>
          <w:rFonts w:ascii="Segoe UI" w:hAnsi="Segoe UI" w:cs="Segoe UI"/>
          <w:sz w:val="24"/>
          <w:szCs w:val="24"/>
          <w:lang w:eastAsia="hu-HU"/>
        </w:rPr>
      </w:pPr>
      <w:r w:rsidRPr="00640099">
        <w:rPr>
          <w:rFonts w:ascii="Segoe UI" w:hAnsi="Segoe UI" w:cs="Segoe UI"/>
          <w:sz w:val="24"/>
          <w:szCs w:val="24"/>
          <w:lang w:eastAsia="hu-HU"/>
        </w:rPr>
        <w:t>Csárdaszállás Községi Önkormányzatának 2020. évi előirányzatának felhaszn</w:t>
      </w:r>
      <w:r w:rsidRPr="00640099">
        <w:rPr>
          <w:rFonts w:ascii="Segoe UI" w:hAnsi="Segoe UI" w:cs="Segoe UI"/>
          <w:sz w:val="24"/>
          <w:szCs w:val="24"/>
          <w:lang w:eastAsia="hu-HU"/>
        </w:rPr>
        <w:t>á</w:t>
      </w:r>
      <w:r w:rsidRPr="00640099">
        <w:rPr>
          <w:rFonts w:ascii="Segoe UI" w:hAnsi="Segoe UI" w:cs="Segoe UI"/>
          <w:sz w:val="24"/>
          <w:szCs w:val="24"/>
          <w:lang w:eastAsia="hu-HU"/>
        </w:rPr>
        <w:t>lási ütemterve és likviditási terve</w:t>
      </w:r>
    </w:p>
    <w:p w:rsidR="00EA32FA" w:rsidRPr="00640099" w:rsidRDefault="00EA32FA" w:rsidP="00EA32FA">
      <w:pPr>
        <w:jc w:val="right"/>
        <w:rPr>
          <w:rFonts w:cs="Segoe UI"/>
          <w:sz w:val="20"/>
        </w:rPr>
      </w:pPr>
      <w:r w:rsidRPr="00640099">
        <w:rPr>
          <w:rFonts w:cs="Segoe UI"/>
          <w:sz w:val="20"/>
        </w:rPr>
        <w:t>Adatok ezer Ft-ban</w:t>
      </w:r>
    </w:p>
    <w:tbl>
      <w:tblPr>
        <w:tblW w:w="17950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0"/>
        <w:gridCol w:w="4407"/>
        <w:gridCol w:w="1100"/>
        <w:gridCol w:w="840"/>
        <w:gridCol w:w="814"/>
        <w:gridCol w:w="830"/>
        <w:gridCol w:w="760"/>
        <w:gridCol w:w="880"/>
        <w:gridCol w:w="880"/>
        <w:gridCol w:w="720"/>
        <w:gridCol w:w="1055"/>
        <w:gridCol w:w="1196"/>
        <w:gridCol w:w="867"/>
        <w:gridCol w:w="1072"/>
        <w:gridCol w:w="1723"/>
        <w:gridCol w:w="960"/>
      </w:tblGrid>
      <w:tr w:rsidR="00EA32FA" w:rsidRPr="00640099" w:rsidTr="00E16036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A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B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C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G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H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I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J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L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O</w:t>
            </w:r>
          </w:p>
        </w:tc>
      </w:tr>
      <w:tr w:rsidR="00EA32FA" w:rsidRPr="00640099" w:rsidTr="00E16036">
        <w:trPr>
          <w:trHeight w:val="63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4407" w:type="dxa"/>
            <w:shd w:val="clear" w:color="auto" w:fill="auto"/>
            <w:noWrap/>
            <w:vAlign w:val="center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Megnevezés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Eredeti előirányzat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Január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Február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Március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Április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Május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Június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Július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Augusztus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Szeptember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Október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November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December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Összesen</w:t>
            </w:r>
          </w:p>
        </w:tc>
      </w:tr>
      <w:tr w:rsidR="00EA32FA" w:rsidRPr="00640099" w:rsidTr="00E16036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Bevételek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</w:tr>
      <w:tr w:rsidR="00EA32FA" w:rsidRPr="00640099" w:rsidTr="00E16036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Intézményi működési bevételek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8 632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719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719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719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719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719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719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719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719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719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719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8 632</w:t>
            </w:r>
          </w:p>
        </w:tc>
      </w:tr>
      <w:tr w:rsidR="00EA32FA" w:rsidRPr="00640099" w:rsidTr="00E16036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Működési célú támogatási kölcsön </w:t>
            </w:r>
            <w:proofErr w:type="spellStart"/>
            <w:r w:rsidRPr="00640099">
              <w:rPr>
                <w:rFonts w:cs="Segoe UI"/>
                <w:sz w:val="20"/>
              </w:rPr>
              <w:t>államáztartáson</w:t>
            </w:r>
            <w:proofErr w:type="spellEnd"/>
            <w:r w:rsidRPr="00640099">
              <w:rPr>
                <w:rFonts w:cs="Segoe UI"/>
                <w:sz w:val="20"/>
              </w:rPr>
              <w:t xml:space="preserve"> belülről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39 044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3 253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3 253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3 253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3 253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3 253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3 253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3 253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3 253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3 253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3 253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3 253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3 261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39 044</w:t>
            </w:r>
          </w:p>
        </w:tc>
      </w:tr>
      <w:tr w:rsidR="00EA32FA" w:rsidRPr="00640099" w:rsidTr="00E16036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átvett pénzeszköz államháztart</w:t>
            </w:r>
            <w:r w:rsidRPr="00640099">
              <w:rPr>
                <w:rFonts w:cs="Segoe UI"/>
                <w:sz w:val="20"/>
              </w:rPr>
              <w:t>á</w:t>
            </w:r>
            <w:r w:rsidRPr="00640099">
              <w:rPr>
                <w:rFonts w:cs="Segoe UI"/>
                <w:sz w:val="20"/>
              </w:rPr>
              <w:t>son kívülről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54</w:t>
            </w:r>
          </w:p>
        </w:tc>
      </w:tr>
      <w:tr w:rsidR="00EA32FA" w:rsidRPr="00640099" w:rsidTr="00E16036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Közhatalmi bevételek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30 400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12 150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150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150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12 150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150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4 750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30 400</w:t>
            </w:r>
          </w:p>
        </w:tc>
      </w:tr>
      <w:tr w:rsidR="00EA32FA" w:rsidRPr="00640099" w:rsidTr="00E16036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Önkormányzatok működési költségvetési tám</w:t>
            </w:r>
            <w:r w:rsidRPr="00640099">
              <w:rPr>
                <w:rFonts w:cs="Segoe UI"/>
                <w:sz w:val="20"/>
              </w:rPr>
              <w:t>o</w:t>
            </w:r>
            <w:r w:rsidRPr="00640099">
              <w:rPr>
                <w:rFonts w:cs="Segoe UI"/>
                <w:sz w:val="20"/>
              </w:rPr>
              <w:t>gatása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8 219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684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685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685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685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685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685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685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685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685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685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8 219</w:t>
            </w:r>
          </w:p>
        </w:tc>
      </w:tr>
      <w:tr w:rsidR="00EA32FA" w:rsidRPr="00640099" w:rsidTr="00E16036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Műk. Bevétel összesen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86 349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4 806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4 807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16 807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4 807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4 807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4 807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4 807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4 807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16 807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4 807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4 807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9 473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86 349</w:t>
            </w:r>
          </w:p>
        </w:tc>
      </w:tr>
      <w:tr w:rsidR="00EA32FA" w:rsidRPr="00640099" w:rsidTr="00E16036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Felhalmozási bevétel, tárgyi </w:t>
            </w:r>
            <w:proofErr w:type="gramStart"/>
            <w:r w:rsidRPr="00640099">
              <w:rPr>
                <w:rFonts w:cs="Segoe UI"/>
                <w:sz w:val="20"/>
              </w:rPr>
              <w:t>eszköz értékesítés</w:t>
            </w:r>
            <w:proofErr w:type="gram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EA32FA" w:rsidRPr="00640099" w:rsidTr="00E16036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Felhalmozási célú </w:t>
            </w:r>
            <w:proofErr w:type="spellStart"/>
            <w:r w:rsidRPr="00640099">
              <w:rPr>
                <w:rFonts w:cs="Segoe UI"/>
                <w:sz w:val="20"/>
              </w:rPr>
              <w:t>támog</w:t>
            </w:r>
            <w:proofErr w:type="spellEnd"/>
            <w:r w:rsidRPr="00640099">
              <w:rPr>
                <w:rFonts w:cs="Segoe UI"/>
                <w:sz w:val="20"/>
              </w:rPr>
              <w:t>, kölcsön államházta</w:t>
            </w:r>
            <w:r w:rsidRPr="00640099">
              <w:rPr>
                <w:rFonts w:cs="Segoe UI"/>
                <w:sz w:val="20"/>
              </w:rPr>
              <w:t>r</w:t>
            </w:r>
            <w:r w:rsidRPr="00640099">
              <w:rPr>
                <w:rFonts w:cs="Segoe UI"/>
                <w:sz w:val="20"/>
              </w:rPr>
              <w:t>táson belülről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31 549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31 549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31 549</w:t>
            </w:r>
          </w:p>
        </w:tc>
      </w:tr>
      <w:tr w:rsidR="00EA32FA" w:rsidRPr="00640099" w:rsidTr="00E16036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Felhalmozási célra átvett pénzeszköz államhá</w:t>
            </w:r>
            <w:r w:rsidRPr="00640099">
              <w:rPr>
                <w:rFonts w:cs="Segoe UI"/>
                <w:sz w:val="20"/>
              </w:rPr>
              <w:t>z</w:t>
            </w:r>
            <w:r w:rsidRPr="00640099">
              <w:rPr>
                <w:rFonts w:cs="Segoe UI"/>
                <w:sz w:val="20"/>
              </w:rPr>
              <w:t>tartáson kívülről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33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400</w:t>
            </w:r>
          </w:p>
        </w:tc>
      </w:tr>
      <w:tr w:rsidR="00EA32FA" w:rsidRPr="00640099" w:rsidTr="00E16036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Önkormányzatok felhalmozási költségvetési támogatása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EA32FA" w:rsidRPr="00640099" w:rsidTr="00E16036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Felhalmozási bevételek összesen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31 949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31 582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33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31 949</w:t>
            </w:r>
          </w:p>
        </w:tc>
      </w:tr>
      <w:tr w:rsidR="00EA32FA" w:rsidRPr="00640099" w:rsidTr="00E16036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13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Finanszírozási bevétel-működési célú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7 284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7 284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7 284</w:t>
            </w:r>
          </w:p>
        </w:tc>
      </w:tr>
      <w:tr w:rsidR="00EA32FA" w:rsidRPr="00640099" w:rsidTr="00E16036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14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Finanszírozási bevétel-felhalmozási célú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EA32FA" w:rsidRPr="00640099" w:rsidTr="00E16036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15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Összes bevétel 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125 582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4 839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4 840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48 389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12 124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4 840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4 840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4 840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4 840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16 840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4 840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4 840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84 994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125 582</w:t>
            </w:r>
          </w:p>
        </w:tc>
      </w:tr>
      <w:tr w:rsidR="00EA32FA" w:rsidRPr="00640099" w:rsidTr="00E16036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16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Kiadások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</w:tr>
    </w:tbl>
    <w:p w:rsidR="00101490" w:rsidRDefault="00101490" w:rsidP="00515E57"/>
    <w:tbl>
      <w:tblPr>
        <w:tblW w:w="17950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0"/>
        <w:gridCol w:w="4407"/>
        <w:gridCol w:w="908"/>
        <w:gridCol w:w="840"/>
        <w:gridCol w:w="760"/>
        <w:gridCol w:w="820"/>
        <w:gridCol w:w="760"/>
        <w:gridCol w:w="880"/>
        <w:gridCol w:w="880"/>
        <w:gridCol w:w="720"/>
        <w:gridCol w:w="963"/>
        <w:gridCol w:w="1090"/>
        <w:gridCol w:w="820"/>
        <w:gridCol w:w="979"/>
        <w:gridCol w:w="1723"/>
        <w:gridCol w:w="960"/>
      </w:tblGrid>
      <w:tr w:rsidR="00EA32FA" w:rsidRPr="00640099" w:rsidTr="00E16036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17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45 989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3 832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3 833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3 832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3 832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3 833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3 832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3 832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3 833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3 832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3 833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3 832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3 833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45 989</w:t>
            </w:r>
          </w:p>
        </w:tc>
      </w:tr>
      <w:tr w:rsidR="00EA32FA" w:rsidRPr="00640099" w:rsidTr="00E16036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18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Munkaadókat terhelő járulékok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5 552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462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463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463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463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462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463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463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462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463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463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462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5 552</w:t>
            </w:r>
          </w:p>
        </w:tc>
      </w:tr>
      <w:tr w:rsidR="00EA32FA" w:rsidRPr="00640099" w:rsidTr="00E16036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19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Dologi és egyéb folyó kiadások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27 195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2 267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2 266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2 266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2 266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2 266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2 267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2 266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2 266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2 266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2 266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2 266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2 267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27 195</w:t>
            </w:r>
          </w:p>
        </w:tc>
      </w:tr>
      <w:tr w:rsidR="00EA32FA" w:rsidRPr="00640099" w:rsidTr="00E16036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 értékű kiadás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11 602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2 902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2 900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2 900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11 602</w:t>
            </w:r>
          </w:p>
        </w:tc>
      </w:tr>
      <w:tr w:rsidR="00EA32FA" w:rsidRPr="00640099" w:rsidTr="00E16036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21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 célú pénzeszköz átadás államháztartáson kívülre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800</w:t>
            </w:r>
          </w:p>
        </w:tc>
      </w:tr>
      <w:tr w:rsidR="00EA32FA" w:rsidRPr="00640099" w:rsidTr="00E16036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22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2 284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2 284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2 284</w:t>
            </w:r>
          </w:p>
        </w:tc>
      </w:tr>
      <w:tr w:rsidR="00EA32FA" w:rsidRPr="00640099" w:rsidTr="00E16036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23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Ellátottak </w:t>
            </w:r>
            <w:proofErr w:type="spellStart"/>
            <w:r w:rsidRPr="00640099">
              <w:rPr>
                <w:rFonts w:cs="Segoe UI"/>
                <w:sz w:val="20"/>
              </w:rPr>
              <w:t>pénzbeni</w:t>
            </w:r>
            <w:proofErr w:type="spellEnd"/>
            <w:r w:rsidRPr="00640099">
              <w:rPr>
                <w:rFonts w:cs="Segoe UI"/>
                <w:sz w:val="20"/>
              </w:rPr>
              <w:t xml:space="preserve"> juttatása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1 570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131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131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131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131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131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131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131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131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131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131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130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1 570</w:t>
            </w:r>
          </w:p>
        </w:tc>
      </w:tr>
      <w:tr w:rsidR="00EA32FA" w:rsidRPr="00640099" w:rsidTr="00E16036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24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Összesen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94 992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6 692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6 693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6 772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9 674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6 772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6 773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9 672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6 772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6 772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9 673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6 770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11 957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94 992</w:t>
            </w:r>
          </w:p>
        </w:tc>
      </w:tr>
      <w:tr w:rsidR="00EA32FA" w:rsidRPr="00640099" w:rsidTr="00E16036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25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Felújítás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6 161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1 500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3 661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6 161</w:t>
            </w:r>
          </w:p>
        </w:tc>
      </w:tr>
      <w:tr w:rsidR="00EA32FA" w:rsidRPr="00640099" w:rsidTr="00E16036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26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Beruházás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3 300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500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500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500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3 300</w:t>
            </w:r>
          </w:p>
        </w:tc>
      </w:tr>
      <w:tr w:rsidR="00EA32FA" w:rsidRPr="00640099" w:rsidTr="00E16036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27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Egyéb felhalmozási kiadások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400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800</w:t>
            </w:r>
          </w:p>
        </w:tc>
      </w:tr>
      <w:tr w:rsidR="00EA32FA" w:rsidRPr="00640099" w:rsidTr="00E16036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28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Felhalmozási célú tartalék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20 000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20 000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20 000</w:t>
            </w:r>
          </w:p>
        </w:tc>
      </w:tr>
      <w:tr w:rsidR="00EA32FA" w:rsidRPr="00640099" w:rsidTr="00E16036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29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Felhalmozási kiadás 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30 261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2 000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1 200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4 161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500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500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500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20 000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30 261</w:t>
            </w:r>
          </w:p>
        </w:tc>
      </w:tr>
      <w:tr w:rsidR="00EA32FA" w:rsidRPr="00640099" w:rsidTr="00E16036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30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proofErr w:type="spellStart"/>
            <w:r w:rsidRPr="00640099">
              <w:rPr>
                <w:rFonts w:cs="Segoe UI"/>
                <w:sz w:val="20"/>
              </w:rPr>
              <w:t>Finianszírozási</w:t>
            </w:r>
            <w:proofErr w:type="spellEnd"/>
            <w:r w:rsidRPr="00640099">
              <w:rPr>
                <w:rFonts w:cs="Segoe UI"/>
                <w:sz w:val="20"/>
              </w:rPr>
              <w:t xml:space="preserve"> kiadások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329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329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329</w:t>
            </w:r>
          </w:p>
        </w:tc>
      </w:tr>
      <w:tr w:rsidR="00EA32FA" w:rsidRPr="00640099" w:rsidTr="00E16036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31</w:t>
            </w:r>
          </w:p>
        </w:tc>
        <w:tc>
          <w:tcPr>
            <w:tcW w:w="4407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Összes kiadás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125 582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7 021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8 693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6 772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10 874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6 772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10 934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10 272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7 272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7 172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10 173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7 270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31 957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125 582</w:t>
            </w:r>
          </w:p>
        </w:tc>
      </w:tr>
    </w:tbl>
    <w:p w:rsidR="00EA32FA" w:rsidRDefault="00EA32FA" w:rsidP="00515E57"/>
    <w:p w:rsidR="00EA32FA" w:rsidRPr="00640099" w:rsidRDefault="00EA32FA" w:rsidP="00EA32FA">
      <w:pPr>
        <w:pStyle w:val="MellkletCm"/>
        <w:jc w:val="left"/>
        <w:rPr>
          <w:rFonts w:ascii="Segoe UI" w:hAnsi="Segoe UI" w:cs="Segoe UI"/>
          <w:sz w:val="24"/>
          <w:szCs w:val="24"/>
        </w:rPr>
      </w:pPr>
      <w:r w:rsidRPr="00640099">
        <w:rPr>
          <w:rFonts w:ascii="Segoe UI" w:hAnsi="Segoe UI" w:cs="Segoe UI"/>
          <w:sz w:val="24"/>
          <w:szCs w:val="24"/>
        </w:rPr>
        <w:lastRenderedPageBreak/>
        <w:t>10. melléklet az 1/2020. (II. 13.) önkormányzati rendelethez</w:t>
      </w:r>
    </w:p>
    <w:p w:rsidR="00EA32FA" w:rsidRPr="00640099" w:rsidRDefault="00EA32FA" w:rsidP="00EA32FA">
      <w:pPr>
        <w:pStyle w:val="FejezetCm"/>
        <w:rPr>
          <w:rFonts w:ascii="Segoe UI" w:hAnsi="Segoe UI" w:cs="Segoe UI"/>
          <w:sz w:val="24"/>
          <w:szCs w:val="24"/>
          <w:lang w:eastAsia="hu-HU"/>
        </w:rPr>
      </w:pPr>
      <w:r w:rsidRPr="00640099">
        <w:rPr>
          <w:rFonts w:ascii="Segoe UI" w:hAnsi="Segoe UI" w:cs="Segoe UI"/>
          <w:sz w:val="24"/>
          <w:szCs w:val="24"/>
          <w:lang w:eastAsia="hu-HU"/>
        </w:rPr>
        <w:t>Csárdaszállás Községi Önkormányzat működési és felhalmozási célú bevételek és kiadások 2020. 2021. 2022. 2023. évi tervezett alakulása</w:t>
      </w:r>
    </w:p>
    <w:p w:rsidR="00EA32FA" w:rsidRPr="00640099" w:rsidRDefault="00EA32FA" w:rsidP="00EA32FA">
      <w:pPr>
        <w:jc w:val="right"/>
        <w:rPr>
          <w:rFonts w:cs="Segoe UI"/>
          <w:sz w:val="20"/>
        </w:rPr>
      </w:pPr>
      <w:r w:rsidRPr="00640099">
        <w:rPr>
          <w:rFonts w:cs="Segoe UI"/>
          <w:sz w:val="20"/>
        </w:rPr>
        <w:t>Adatok ezer Ft-ban</w:t>
      </w:r>
    </w:p>
    <w:tbl>
      <w:tblPr>
        <w:tblW w:w="10030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3"/>
        <w:gridCol w:w="5863"/>
        <w:gridCol w:w="951"/>
        <w:gridCol w:w="951"/>
        <w:gridCol w:w="951"/>
        <w:gridCol w:w="951"/>
      </w:tblGrid>
      <w:tr w:rsidR="00EA32FA" w:rsidRPr="00640099" w:rsidTr="00E16036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A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B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C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</w:t>
            </w:r>
          </w:p>
        </w:tc>
      </w:tr>
      <w:tr w:rsidR="00EA32FA" w:rsidRPr="00640099" w:rsidTr="00E16036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megnevezés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2020. terv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2021. terv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2022. terv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2023. terv</w:t>
            </w:r>
          </w:p>
        </w:tc>
      </w:tr>
      <w:tr w:rsidR="00EA32FA" w:rsidRPr="00640099" w:rsidTr="00E16036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Intézményi működési bevétel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8 632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10 302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10302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10302</w:t>
            </w:r>
          </w:p>
        </w:tc>
      </w:tr>
      <w:tr w:rsidR="00EA32FA" w:rsidRPr="00640099" w:rsidTr="00E16036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támogatás, kölcsön államháztartáson belülről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39 044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46 238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46238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46238</w:t>
            </w:r>
          </w:p>
        </w:tc>
      </w:tr>
      <w:tr w:rsidR="00EA32FA" w:rsidRPr="00640099" w:rsidTr="00E16036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Működési célú átvett </w:t>
            </w:r>
            <w:proofErr w:type="gramStart"/>
            <w:r w:rsidRPr="00640099">
              <w:rPr>
                <w:rFonts w:cs="Segoe UI"/>
                <w:sz w:val="20"/>
              </w:rPr>
              <w:t>pénzeszköz .</w:t>
            </w:r>
            <w:proofErr w:type="gramEnd"/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EA32FA" w:rsidRPr="00640099" w:rsidTr="00E16036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Közhatalmi bevételek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30 400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33 400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33400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33400</w:t>
            </w:r>
          </w:p>
        </w:tc>
      </w:tr>
      <w:tr w:rsidR="00EA32FA" w:rsidRPr="00640099" w:rsidTr="00E16036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Önkormányzatok működési költségvetési támogatása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8 219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7 215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7215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7215</w:t>
            </w:r>
          </w:p>
        </w:tc>
      </w:tr>
      <w:tr w:rsidR="00EA32FA" w:rsidRPr="00640099" w:rsidTr="00E16036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bevétel összesen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86 349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97 155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97 155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97 155</w:t>
            </w:r>
          </w:p>
        </w:tc>
      </w:tr>
      <w:tr w:rsidR="00EA32FA" w:rsidRPr="00640099" w:rsidTr="00E16036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Felhalmozási bevétel, tárgyi </w:t>
            </w:r>
            <w:proofErr w:type="gramStart"/>
            <w:r w:rsidRPr="00640099">
              <w:rPr>
                <w:rFonts w:cs="Segoe UI"/>
                <w:sz w:val="20"/>
              </w:rPr>
              <w:t>eszköz értékesítés</w:t>
            </w:r>
            <w:proofErr w:type="gramEnd"/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EA32FA" w:rsidRPr="00640099" w:rsidTr="00E16036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Felhalmozási célú támogatás kölcsön államháztartáson belülről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31 549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EA32FA" w:rsidRPr="00640099" w:rsidTr="00E16036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Felhalmozási célra átvett pénzeszköz államháztartáson kívülről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400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400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400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400</w:t>
            </w:r>
          </w:p>
        </w:tc>
      </w:tr>
      <w:tr w:rsidR="00EA32FA" w:rsidRPr="00640099" w:rsidTr="00E16036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Önkormányzatok felhalmozási költségvetési támogatása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EA32FA" w:rsidRPr="00640099" w:rsidTr="00E16036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Felhalmozási bevételek összesen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31 949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400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400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400</w:t>
            </w:r>
          </w:p>
        </w:tc>
      </w:tr>
      <w:tr w:rsidR="00EA32FA" w:rsidRPr="00640099" w:rsidTr="00E16036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Finanszírozási bevétel-működési célú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7 284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2 575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6486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12146</w:t>
            </w:r>
          </w:p>
        </w:tc>
      </w:tr>
      <w:tr w:rsidR="00EA32FA" w:rsidRPr="00640099" w:rsidTr="00E16036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13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Finanszírozási bevétel-felhalmozási célú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12 560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12560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12560</w:t>
            </w:r>
          </w:p>
        </w:tc>
      </w:tr>
      <w:tr w:rsidR="00EA32FA" w:rsidRPr="00640099" w:rsidTr="00E16036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14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Tárgyévi bevételek összesen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125 582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112 690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116 601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122 261</w:t>
            </w:r>
          </w:p>
        </w:tc>
      </w:tr>
      <w:tr w:rsidR="00EA32FA" w:rsidRPr="00640099" w:rsidTr="00E16036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15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45 989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52 537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55552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59996</w:t>
            </w:r>
          </w:p>
        </w:tc>
      </w:tr>
      <w:tr w:rsidR="00EA32FA" w:rsidRPr="00640099" w:rsidTr="00E16036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16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5 552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6 495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6098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5976</w:t>
            </w:r>
          </w:p>
        </w:tc>
      </w:tr>
      <w:tr w:rsidR="00EA32FA" w:rsidRPr="00640099" w:rsidTr="00E16036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17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Dologi kiadás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27 195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29 933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30831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31755</w:t>
            </w:r>
          </w:p>
        </w:tc>
      </w:tr>
      <w:tr w:rsidR="00EA32FA" w:rsidRPr="00640099" w:rsidTr="00E16036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18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11 602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7 895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8290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8704</w:t>
            </w:r>
          </w:p>
        </w:tc>
      </w:tr>
      <w:tr w:rsidR="00EA32FA" w:rsidRPr="00640099" w:rsidTr="00E16036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19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pénzeszközátadás államháztartáson kívülre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800</w:t>
            </w:r>
          </w:p>
        </w:tc>
      </w:tr>
      <w:tr w:rsidR="00EA32FA" w:rsidRPr="00640099" w:rsidTr="00E16036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2 284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EA32FA" w:rsidRPr="00640099" w:rsidTr="00E16036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21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1 570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2 070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2070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2070</w:t>
            </w:r>
          </w:p>
        </w:tc>
      </w:tr>
      <w:tr w:rsidR="00EA32FA" w:rsidRPr="00640099" w:rsidTr="00E16036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22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94 992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99 730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103 641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109 301</w:t>
            </w:r>
          </w:p>
        </w:tc>
      </w:tr>
      <w:tr w:rsidR="00EA32FA" w:rsidRPr="00640099" w:rsidTr="00E16036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23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Felújítás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6 161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2 160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2160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2160</w:t>
            </w:r>
          </w:p>
        </w:tc>
      </w:tr>
      <w:tr w:rsidR="00EA32FA" w:rsidRPr="00640099" w:rsidTr="00E16036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24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Beruházás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3 300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10 000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10000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10000</w:t>
            </w:r>
          </w:p>
        </w:tc>
      </w:tr>
      <w:tr w:rsidR="00EA32FA" w:rsidRPr="00640099" w:rsidTr="00E16036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25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Egyéb felhalmozási kiadás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800</w:t>
            </w:r>
          </w:p>
        </w:tc>
      </w:tr>
      <w:tr w:rsidR="00EA32FA" w:rsidRPr="00640099" w:rsidTr="00E16036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26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Felhalmozási célú tartalék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20 000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EA32FA" w:rsidRPr="00640099" w:rsidTr="00E16036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27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Felhalmozási kiadás összesen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30 261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12 960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12 960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12 960</w:t>
            </w:r>
          </w:p>
        </w:tc>
      </w:tr>
      <w:tr w:rsidR="00EA32FA" w:rsidRPr="00640099" w:rsidTr="00E16036">
        <w:trPr>
          <w:trHeight w:val="22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28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Finanszírozási kiadások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329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EA32FA" w:rsidRPr="00640099" w:rsidTr="00E16036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29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Tárgyévi kiadás összesen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125 582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112 690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116 601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122 261</w:t>
            </w:r>
          </w:p>
        </w:tc>
      </w:tr>
    </w:tbl>
    <w:p w:rsidR="00EA32FA" w:rsidRPr="00640099" w:rsidRDefault="00EA32FA" w:rsidP="00EA32FA">
      <w:pPr>
        <w:pStyle w:val="MellkletCm"/>
        <w:jc w:val="left"/>
        <w:rPr>
          <w:rFonts w:ascii="Segoe UI" w:hAnsi="Segoe UI" w:cs="Segoe UI"/>
          <w:sz w:val="24"/>
          <w:szCs w:val="24"/>
        </w:rPr>
      </w:pPr>
      <w:r w:rsidRPr="00640099">
        <w:rPr>
          <w:rFonts w:ascii="Segoe UI" w:hAnsi="Segoe UI" w:cs="Segoe UI"/>
          <w:sz w:val="24"/>
          <w:szCs w:val="24"/>
        </w:rPr>
        <w:t>11. melléklet az 1/2020. (II. 13.) önkormányzati rendelethez</w:t>
      </w:r>
    </w:p>
    <w:p w:rsidR="00EA32FA" w:rsidRPr="00640099" w:rsidRDefault="00EA32FA" w:rsidP="00EA32FA">
      <w:pPr>
        <w:pStyle w:val="FejezetCm"/>
        <w:rPr>
          <w:rFonts w:ascii="Segoe UI" w:hAnsi="Segoe UI" w:cs="Segoe UI"/>
          <w:sz w:val="24"/>
          <w:szCs w:val="24"/>
          <w:lang w:eastAsia="hu-HU"/>
        </w:rPr>
      </w:pPr>
      <w:r w:rsidRPr="00640099">
        <w:rPr>
          <w:rFonts w:ascii="Segoe UI" w:hAnsi="Segoe UI" w:cs="Segoe UI"/>
          <w:sz w:val="24"/>
          <w:szCs w:val="24"/>
          <w:lang w:eastAsia="hu-HU"/>
        </w:rPr>
        <w:t>Csárdaszállás Községi Önkormányzatának 2020. évre jóváhagyott feladatonké</w:t>
      </w:r>
      <w:r w:rsidRPr="00640099">
        <w:rPr>
          <w:rFonts w:ascii="Segoe UI" w:hAnsi="Segoe UI" w:cs="Segoe UI"/>
          <w:sz w:val="24"/>
          <w:szCs w:val="24"/>
          <w:lang w:eastAsia="hu-HU"/>
        </w:rPr>
        <w:t>n</w:t>
      </w:r>
      <w:r w:rsidRPr="00640099">
        <w:rPr>
          <w:rFonts w:ascii="Segoe UI" w:hAnsi="Segoe UI" w:cs="Segoe UI"/>
          <w:sz w:val="24"/>
          <w:szCs w:val="24"/>
          <w:lang w:eastAsia="hu-HU"/>
        </w:rPr>
        <w:t>ti létszámkerete</w:t>
      </w:r>
    </w:p>
    <w:tbl>
      <w:tblPr>
        <w:tblW w:w="9099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9"/>
        <w:gridCol w:w="4945"/>
        <w:gridCol w:w="1431"/>
        <w:gridCol w:w="909"/>
        <w:gridCol w:w="1395"/>
      </w:tblGrid>
      <w:tr w:rsidR="00EA32FA" w:rsidRPr="00640099" w:rsidTr="00E16036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4945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A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B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C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D</w:t>
            </w:r>
          </w:p>
        </w:tc>
      </w:tr>
      <w:tr w:rsidR="00EA32FA" w:rsidRPr="00640099" w:rsidTr="00E16036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4945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Feladat megnevezése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2020. évi nyitó 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2020. évi 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2020. évi záró</w:t>
            </w:r>
          </w:p>
        </w:tc>
      </w:tr>
      <w:tr w:rsidR="00EA32FA" w:rsidRPr="00640099" w:rsidTr="00EA32FA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Feladat megnevezése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2020. évi nyitó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2020. évi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2020. évi záró</w:t>
            </w:r>
          </w:p>
        </w:tc>
      </w:tr>
      <w:tr w:rsidR="00EA32FA" w:rsidRPr="00640099" w:rsidTr="00EA32FA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létszám (fő)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változás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létszám (fő)</w:t>
            </w:r>
          </w:p>
        </w:tc>
      </w:tr>
      <w:tr w:rsidR="00EA32FA" w:rsidRPr="00640099" w:rsidTr="00EA32FA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Közalkalmazotti jogviszony alapján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</w:tr>
      <w:tr w:rsidR="00EA32FA" w:rsidRPr="00640099" w:rsidTr="00EA32FA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      Közterület rendjének fenntartása Mezőőr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</w:t>
            </w:r>
          </w:p>
        </w:tc>
      </w:tr>
      <w:tr w:rsidR="00EA32FA" w:rsidRPr="00640099" w:rsidTr="00EA32FA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      Falugondnoki szolgálat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</w:t>
            </w:r>
          </w:p>
        </w:tc>
      </w:tr>
      <w:tr w:rsidR="00EA32FA" w:rsidRPr="00640099" w:rsidTr="00EA32FA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Önkormányzati jogalkotás és ált. </w:t>
            </w:r>
            <w:proofErr w:type="spellStart"/>
            <w:r w:rsidRPr="00640099">
              <w:rPr>
                <w:rFonts w:cs="Segoe UI"/>
                <w:sz w:val="20"/>
              </w:rPr>
              <w:t>ig</w:t>
            </w:r>
            <w:proofErr w:type="spellEnd"/>
            <w:r w:rsidRPr="00640099">
              <w:rPr>
                <w:rFonts w:cs="Segoe UI"/>
                <w:sz w:val="20"/>
              </w:rPr>
              <w:t xml:space="preserve"> tevékenység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</w:tr>
      <w:tr w:rsidR="00EA32FA" w:rsidRPr="00640099" w:rsidTr="00EA32FA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     Társadalmi </w:t>
            </w:r>
            <w:proofErr w:type="spellStart"/>
            <w:r w:rsidRPr="00640099">
              <w:rPr>
                <w:rFonts w:cs="Segoe UI"/>
                <w:sz w:val="20"/>
              </w:rPr>
              <w:t>megbizatású</w:t>
            </w:r>
            <w:proofErr w:type="spellEnd"/>
            <w:r w:rsidRPr="00640099">
              <w:rPr>
                <w:rFonts w:cs="Segoe UI"/>
                <w:sz w:val="20"/>
              </w:rPr>
              <w:t xml:space="preserve"> polgármester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</w:t>
            </w:r>
          </w:p>
        </w:tc>
      </w:tr>
      <w:tr w:rsidR="00EA32FA" w:rsidRPr="00640099" w:rsidTr="00EA32FA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     Tiszteletdíjas alpolgármester és képviselők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</w:t>
            </w:r>
          </w:p>
        </w:tc>
      </w:tr>
      <w:tr w:rsidR="00EA32FA" w:rsidRPr="00640099" w:rsidTr="00EA32FA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Munka törvénykönyve alapján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</w:tr>
      <w:tr w:rsidR="00EA32FA" w:rsidRPr="00640099" w:rsidTr="00EA32FA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      közösségszervező és mentor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-1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EA32FA" w:rsidRPr="00640099" w:rsidTr="00EA32FA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9.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Közfoglalkoztatási mintaprogram mezőgazdaság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-1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14</w:t>
            </w:r>
          </w:p>
        </w:tc>
      </w:tr>
      <w:tr w:rsidR="00EA32FA" w:rsidRPr="00640099" w:rsidTr="00EA32FA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Közfoglalkoztatási mintaprogram szociális program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</w:t>
            </w:r>
          </w:p>
        </w:tc>
      </w:tr>
      <w:tr w:rsidR="00EA32FA" w:rsidRPr="00640099" w:rsidTr="00EA32FA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11.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Hosszabb időtartamú közfoglalkoztatás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</w:t>
            </w:r>
          </w:p>
        </w:tc>
      </w:tr>
      <w:tr w:rsidR="00EA32FA" w:rsidRPr="00640099" w:rsidTr="00EA32FA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12.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Létszámkeret összesen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2FA" w:rsidRPr="00640099" w:rsidRDefault="00EA32FA" w:rsidP="00EA32FA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32</w:t>
            </w:r>
          </w:p>
        </w:tc>
      </w:tr>
    </w:tbl>
    <w:p w:rsidR="00EA32FA" w:rsidRDefault="00EA32FA" w:rsidP="00515E57"/>
    <w:p w:rsidR="00EA32FA" w:rsidRPr="00640099" w:rsidRDefault="00EA32FA" w:rsidP="00EA32FA">
      <w:pPr>
        <w:pStyle w:val="MellkletCm"/>
        <w:jc w:val="left"/>
        <w:rPr>
          <w:rFonts w:ascii="Segoe UI" w:hAnsi="Segoe UI" w:cs="Segoe UI"/>
          <w:sz w:val="24"/>
          <w:szCs w:val="24"/>
        </w:rPr>
      </w:pPr>
      <w:r w:rsidRPr="00640099">
        <w:rPr>
          <w:rFonts w:ascii="Segoe UI" w:hAnsi="Segoe UI" w:cs="Segoe UI"/>
          <w:sz w:val="24"/>
          <w:szCs w:val="24"/>
        </w:rPr>
        <w:t>12. melléklet az 1/2020. (II. 13.) önkormányzati rendelethez</w:t>
      </w:r>
    </w:p>
    <w:p w:rsidR="00EA32FA" w:rsidRPr="00640099" w:rsidRDefault="00EA32FA" w:rsidP="00EA32FA">
      <w:pPr>
        <w:pStyle w:val="FejezetCm"/>
        <w:rPr>
          <w:rFonts w:ascii="Segoe UI" w:hAnsi="Segoe UI" w:cs="Segoe UI"/>
          <w:sz w:val="24"/>
          <w:szCs w:val="24"/>
          <w:lang w:eastAsia="hu-HU"/>
        </w:rPr>
      </w:pPr>
      <w:r w:rsidRPr="00640099">
        <w:rPr>
          <w:rFonts w:ascii="Segoe UI" w:hAnsi="Segoe UI" w:cs="Segoe UI"/>
          <w:sz w:val="24"/>
          <w:szCs w:val="24"/>
          <w:lang w:eastAsia="hu-HU"/>
        </w:rPr>
        <w:t>Csárdaszállás Községi Önkormányzat lehetséges adósságvállalásának felső h</w:t>
      </w:r>
      <w:r w:rsidRPr="00640099">
        <w:rPr>
          <w:rFonts w:ascii="Segoe UI" w:hAnsi="Segoe UI" w:cs="Segoe UI"/>
          <w:sz w:val="24"/>
          <w:szCs w:val="24"/>
          <w:lang w:eastAsia="hu-HU"/>
        </w:rPr>
        <w:t>a</w:t>
      </w:r>
      <w:r w:rsidRPr="00640099">
        <w:rPr>
          <w:rFonts w:ascii="Segoe UI" w:hAnsi="Segoe UI" w:cs="Segoe UI"/>
          <w:sz w:val="24"/>
          <w:szCs w:val="24"/>
          <w:lang w:eastAsia="hu-HU"/>
        </w:rPr>
        <w:t>tár meghatározása</w:t>
      </w:r>
    </w:p>
    <w:p w:rsidR="00EA32FA" w:rsidRPr="00640099" w:rsidRDefault="00EA32FA" w:rsidP="00EA32FA">
      <w:pPr>
        <w:jc w:val="right"/>
        <w:rPr>
          <w:rFonts w:cs="Segoe UI"/>
          <w:sz w:val="20"/>
        </w:rPr>
      </w:pPr>
      <w:r w:rsidRPr="00640099">
        <w:rPr>
          <w:rFonts w:cs="Segoe UI"/>
          <w:sz w:val="20"/>
        </w:rPr>
        <w:t>Adatok ezer Ft-ban</w:t>
      </w:r>
    </w:p>
    <w:tbl>
      <w:tblPr>
        <w:tblW w:w="9322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2"/>
        <w:gridCol w:w="7378"/>
        <w:gridCol w:w="1612"/>
      </w:tblGrid>
      <w:tr w:rsidR="00EA32FA" w:rsidRPr="00640099" w:rsidTr="00E16036">
        <w:trPr>
          <w:trHeight w:val="255"/>
        </w:trPr>
        <w:tc>
          <w:tcPr>
            <w:tcW w:w="332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737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A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B</w:t>
            </w:r>
          </w:p>
        </w:tc>
      </w:tr>
      <w:tr w:rsidR="00EA32FA" w:rsidRPr="00640099" w:rsidTr="00E16036">
        <w:trPr>
          <w:trHeight w:val="255"/>
        </w:trPr>
        <w:tc>
          <w:tcPr>
            <w:tcW w:w="332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</w:p>
        </w:tc>
        <w:tc>
          <w:tcPr>
            <w:tcW w:w="737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Megnevezés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center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Összeg</w:t>
            </w:r>
          </w:p>
        </w:tc>
      </w:tr>
      <w:tr w:rsidR="00EA32FA" w:rsidRPr="00640099" w:rsidTr="00E16036">
        <w:trPr>
          <w:trHeight w:val="255"/>
        </w:trPr>
        <w:tc>
          <w:tcPr>
            <w:tcW w:w="332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</w:t>
            </w:r>
          </w:p>
        </w:tc>
        <w:tc>
          <w:tcPr>
            <w:tcW w:w="737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Helyi adóból származó bevétel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28200</w:t>
            </w:r>
          </w:p>
        </w:tc>
      </w:tr>
      <w:tr w:rsidR="00EA32FA" w:rsidRPr="00640099" w:rsidTr="00E16036">
        <w:trPr>
          <w:trHeight w:val="255"/>
        </w:trPr>
        <w:tc>
          <w:tcPr>
            <w:tcW w:w="332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2</w:t>
            </w:r>
          </w:p>
        </w:tc>
        <w:tc>
          <w:tcPr>
            <w:tcW w:w="737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Önkormányzati vagyon hasznosításából származó bevétel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4730</w:t>
            </w:r>
          </w:p>
        </w:tc>
      </w:tr>
      <w:tr w:rsidR="00EA32FA" w:rsidRPr="00640099" w:rsidTr="00E16036">
        <w:trPr>
          <w:trHeight w:val="255"/>
        </w:trPr>
        <w:tc>
          <w:tcPr>
            <w:tcW w:w="332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</w:t>
            </w:r>
          </w:p>
        </w:tc>
        <w:tc>
          <w:tcPr>
            <w:tcW w:w="737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Osztalék, koncesszió díj és hozambevétel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EA32FA" w:rsidRPr="00640099" w:rsidTr="00E16036">
        <w:trPr>
          <w:trHeight w:val="255"/>
        </w:trPr>
        <w:tc>
          <w:tcPr>
            <w:tcW w:w="332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4</w:t>
            </w:r>
          </w:p>
        </w:tc>
        <w:tc>
          <w:tcPr>
            <w:tcW w:w="737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proofErr w:type="spellStart"/>
            <w:r w:rsidRPr="00640099">
              <w:rPr>
                <w:rFonts w:cs="Segoe UI"/>
                <w:sz w:val="20"/>
              </w:rPr>
              <w:t>Tárgyieszköz</w:t>
            </w:r>
            <w:proofErr w:type="spellEnd"/>
            <w:r w:rsidRPr="00640099">
              <w:rPr>
                <w:rFonts w:cs="Segoe UI"/>
                <w:sz w:val="20"/>
              </w:rPr>
              <w:t xml:space="preserve"> és </w:t>
            </w:r>
            <w:proofErr w:type="spellStart"/>
            <w:r w:rsidRPr="00640099">
              <w:rPr>
                <w:rFonts w:cs="Segoe UI"/>
                <w:sz w:val="20"/>
              </w:rPr>
              <w:t>immat</w:t>
            </w:r>
            <w:proofErr w:type="spellEnd"/>
            <w:r w:rsidRPr="00640099">
              <w:rPr>
                <w:rFonts w:cs="Segoe UI"/>
                <w:sz w:val="20"/>
              </w:rPr>
              <w:t xml:space="preserve">. Javak </w:t>
            </w:r>
            <w:proofErr w:type="spellStart"/>
            <w:r w:rsidRPr="00640099">
              <w:rPr>
                <w:rFonts w:cs="Segoe UI"/>
                <w:sz w:val="20"/>
              </w:rPr>
              <w:t>értékesítéséból</w:t>
            </w:r>
            <w:proofErr w:type="spellEnd"/>
            <w:r w:rsidRPr="00640099">
              <w:rPr>
                <w:rFonts w:cs="Segoe UI"/>
                <w:sz w:val="20"/>
              </w:rPr>
              <w:t xml:space="preserve"> </w:t>
            </w:r>
            <w:proofErr w:type="spellStart"/>
            <w:r w:rsidRPr="00640099">
              <w:rPr>
                <w:rFonts w:cs="Segoe UI"/>
                <w:sz w:val="20"/>
              </w:rPr>
              <w:t>szárm</w:t>
            </w:r>
            <w:proofErr w:type="spellEnd"/>
            <w:r w:rsidRPr="00640099">
              <w:rPr>
                <w:rFonts w:cs="Segoe UI"/>
                <w:sz w:val="20"/>
              </w:rPr>
              <w:t xml:space="preserve">. </w:t>
            </w:r>
            <w:proofErr w:type="spellStart"/>
            <w:r w:rsidRPr="00640099">
              <w:rPr>
                <w:rFonts w:cs="Segoe UI"/>
                <w:sz w:val="20"/>
              </w:rPr>
              <w:t>Bev</w:t>
            </w:r>
            <w:proofErr w:type="spellEnd"/>
            <w:r w:rsidRPr="00640099">
              <w:rPr>
                <w:rFonts w:cs="Segoe UI"/>
                <w:sz w:val="20"/>
              </w:rPr>
              <w:t>.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EA32FA" w:rsidRPr="00640099" w:rsidTr="00E16036">
        <w:trPr>
          <w:trHeight w:val="255"/>
        </w:trPr>
        <w:tc>
          <w:tcPr>
            <w:tcW w:w="332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5</w:t>
            </w:r>
          </w:p>
        </w:tc>
        <w:tc>
          <w:tcPr>
            <w:tcW w:w="737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 xml:space="preserve">Bírságok, pótlékok és díjbevételek 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100</w:t>
            </w:r>
          </w:p>
        </w:tc>
      </w:tr>
      <w:tr w:rsidR="00EA32FA" w:rsidRPr="00640099" w:rsidTr="00E16036">
        <w:trPr>
          <w:trHeight w:val="255"/>
        </w:trPr>
        <w:tc>
          <w:tcPr>
            <w:tcW w:w="332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6</w:t>
            </w:r>
          </w:p>
        </w:tc>
        <w:tc>
          <w:tcPr>
            <w:tcW w:w="737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Kezességvállalással kapcsolatos megtérülés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0</w:t>
            </w:r>
          </w:p>
        </w:tc>
      </w:tr>
      <w:tr w:rsidR="00EA32FA" w:rsidRPr="00640099" w:rsidTr="00E16036">
        <w:trPr>
          <w:trHeight w:val="255"/>
        </w:trPr>
        <w:tc>
          <w:tcPr>
            <w:tcW w:w="332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7</w:t>
            </w:r>
          </w:p>
        </w:tc>
        <w:tc>
          <w:tcPr>
            <w:tcW w:w="737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Összes saját bevétel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33030</w:t>
            </w:r>
          </w:p>
        </w:tc>
      </w:tr>
      <w:tr w:rsidR="00EA32FA" w:rsidRPr="00640099" w:rsidTr="00E16036">
        <w:trPr>
          <w:trHeight w:val="255"/>
        </w:trPr>
        <w:tc>
          <w:tcPr>
            <w:tcW w:w="332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8</w:t>
            </w:r>
          </w:p>
        </w:tc>
        <w:tc>
          <w:tcPr>
            <w:tcW w:w="7378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Összes saját bevétel 50%-</w:t>
            </w:r>
            <w:proofErr w:type="gramStart"/>
            <w:r w:rsidRPr="00640099">
              <w:rPr>
                <w:rFonts w:cs="Segoe UI"/>
                <w:sz w:val="20"/>
              </w:rPr>
              <w:t>a</w:t>
            </w:r>
            <w:proofErr w:type="gramEnd"/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A32FA" w:rsidRPr="00640099" w:rsidRDefault="00EA32FA" w:rsidP="00E16036">
            <w:pPr>
              <w:jc w:val="right"/>
              <w:rPr>
                <w:rFonts w:cs="Segoe UI"/>
                <w:sz w:val="20"/>
              </w:rPr>
            </w:pPr>
            <w:r w:rsidRPr="00640099">
              <w:rPr>
                <w:rFonts w:cs="Segoe UI"/>
                <w:sz w:val="20"/>
              </w:rPr>
              <w:t>16515</w:t>
            </w:r>
          </w:p>
        </w:tc>
      </w:tr>
    </w:tbl>
    <w:p w:rsidR="00EA32FA" w:rsidRPr="00640099" w:rsidRDefault="00EA32FA" w:rsidP="00EA32FA">
      <w:pPr>
        <w:rPr>
          <w:rFonts w:cs="Segoe UI"/>
          <w:sz w:val="20"/>
        </w:rPr>
      </w:pPr>
    </w:p>
    <w:p w:rsidR="00EA32FA" w:rsidRPr="00640099" w:rsidRDefault="00EA32FA" w:rsidP="00EA32FA">
      <w:pPr>
        <w:rPr>
          <w:rFonts w:cs="Segoe UI"/>
          <w:sz w:val="20"/>
        </w:rPr>
      </w:pPr>
      <w:r w:rsidRPr="00640099">
        <w:rPr>
          <w:rFonts w:cs="Segoe UI"/>
          <w:sz w:val="20"/>
        </w:rPr>
        <w:t>Az Önkormányzat 2020. évi hitelfelvételi lehetőségének felső határa 16.515 ezer Ft.</w:t>
      </w:r>
    </w:p>
    <w:p w:rsidR="00EA32FA" w:rsidRPr="00640099" w:rsidRDefault="00EA32FA" w:rsidP="00EA32FA">
      <w:pPr>
        <w:rPr>
          <w:rFonts w:cs="Segoe UI"/>
        </w:rPr>
      </w:pPr>
    </w:p>
    <w:p w:rsidR="00EA32FA" w:rsidRPr="0030702F" w:rsidRDefault="00EA32FA" w:rsidP="00EA32FA">
      <w:pPr>
        <w:jc w:val="both"/>
        <w:rPr>
          <w:b/>
        </w:rPr>
      </w:pPr>
      <w:r>
        <w:rPr>
          <w:b/>
        </w:rPr>
        <w:t>2</w:t>
      </w:r>
      <w:r w:rsidRPr="0030702F">
        <w:rPr>
          <w:b/>
        </w:rPr>
        <w:t>. Napirend</w:t>
      </w:r>
    </w:p>
    <w:p w:rsidR="00EA32FA" w:rsidRPr="00E273DB" w:rsidRDefault="00EA32FA" w:rsidP="00EA32FA">
      <w:pPr>
        <w:pStyle w:val="NormlWeb"/>
        <w:ind w:right="150" w:firstLine="0"/>
        <w:rPr>
          <w:b/>
          <w:bCs/>
        </w:rPr>
      </w:pPr>
      <w:r w:rsidRPr="00E273DB">
        <w:rPr>
          <w:b/>
          <w:bCs/>
        </w:rPr>
        <w:t>A lakások és helyiségek bérletéről és elidegenítéséről szóló 7/2016. (VI. 2.) ö</w:t>
      </w:r>
      <w:r w:rsidRPr="00E273DB">
        <w:rPr>
          <w:b/>
          <w:bCs/>
        </w:rPr>
        <w:t>n</w:t>
      </w:r>
      <w:r w:rsidRPr="00E273DB">
        <w:rPr>
          <w:b/>
          <w:bCs/>
        </w:rPr>
        <w:t>kormányzati rendelet módosítása</w:t>
      </w:r>
    </w:p>
    <w:p w:rsidR="00EA32FA" w:rsidRPr="000C1FDD" w:rsidRDefault="00EA32FA" w:rsidP="00EA32FA">
      <w:pPr>
        <w:pStyle w:val="NormlWeb"/>
        <w:ind w:right="150" w:firstLine="0"/>
        <w:rPr>
          <w:rFonts w:cs="Segoe UI"/>
          <w:b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 xml:space="preserve">2011. évi CLXXXIX. </w:t>
      </w:r>
      <w:r w:rsidRPr="000C1FDD">
        <w:rPr>
          <w:rFonts w:cs="Segoe UI"/>
          <w:bCs/>
          <w:i/>
        </w:rPr>
        <w:t>törvény 52. § (1) bekezdés f) pontja alapján</w:t>
      </w:r>
    </w:p>
    <w:p w:rsidR="00EA32FA" w:rsidRDefault="00EA32FA" w:rsidP="00EA32FA"/>
    <w:p w:rsidR="00EA32FA" w:rsidRDefault="00EA32FA" w:rsidP="00EA32FA">
      <w:pPr>
        <w:jc w:val="both"/>
      </w:pPr>
      <w:r w:rsidRPr="003301EB">
        <w:rPr>
          <w:b/>
        </w:rPr>
        <w:t>Nagy Zsoltné</w:t>
      </w:r>
      <w:r>
        <w:t xml:space="preserve"> polgármester elmondta, hogy azért volt szükség a </w:t>
      </w:r>
      <w:proofErr w:type="gramStart"/>
      <w:r>
        <w:t>rendelet módosítá</w:t>
      </w:r>
      <w:r>
        <w:t>s</w:t>
      </w:r>
      <w:r>
        <w:t>ra</w:t>
      </w:r>
      <w:proofErr w:type="gramEnd"/>
      <w:r>
        <w:t xml:space="preserve">, mert eddig csak a Csárdaszálláson élők pályázhattak önkormányzati bérlakásra. A rendelet módosítással lehetőséget adnak olyan pályázóknak </w:t>
      </w:r>
      <w:proofErr w:type="gramStart"/>
      <w:r>
        <w:t>is</w:t>
      </w:r>
      <w:proofErr w:type="gramEnd"/>
      <w:r>
        <w:t xml:space="preserve"> akik nem helyi lakosok.</w:t>
      </w:r>
    </w:p>
    <w:p w:rsidR="00EA32FA" w:rsidRDefault="00EA32FA" w:rsidP="00EA32FA">
      <w:pPr>
        <w:jc w:val="both"/>
        <w:rPr>
          <w:b/>
        </w:rPr>
      </w:pPr>
    </w:p>
    <w:p w:rsidR="00EA32FA" w:rsidRDefault="00EA32FA" w:rsidP="00EA32FA">
      <w:pPr>
        <w:jc w:val="both"/>
        <w:rPr>
          <w:b/>
        </w:rPr>
      </w:pPr>
      <w:r w:rsidRPr="00A37C2F">
        <w:rPr>
          <w:b/>
        </w:rPr>
        <w:t>Fülöp Mihály</w:t>
      </w:r>
      <w:r w:rsidRPr="00A37C2F">
        <w:t xml:space="preserve"> bizottsági elnök elmondta, hogy a bizottság megtárgyalta és </w:t>
      </w:r>
      <w:r>
        <w:t xml:space="preserve">javasolják, elfogadásra a határozati javaslatot. </w:t>
      </w:r>
    </w:p>
    <w:p w:rsidR="00EA32FA" w:rsidRDefault="00EA32FA" w:rsidP="00EA32FA">
      <w:pPr>
        <w:jc w:val="both"/>
        <w:rPr>
          <w:b/>
        </w:rPr>
      </w:pPr>
    </w:p>
    <w:p w:rsidR="00EA32FA" w:rsidRDefault="00EA32FA" w:rsidP="00EA32FA">
      <w:pPr>
        <w:jc w:val="both"/>
      </w:pPr>
      <w:r>
        <w:rPr>
          <w:b/>
        </w:rPr>
        <w:lastRenderedPageBreak/>
        <w:t>Nagy Zsoltné</w:t>
      </w:r>
      <w:r>
        <w:t xml:space="preserve"> polgármester megkérdezte van-e kérdés hozzászólás.</w:t>
      </w:r>
    </w:p>
    <w:p w:rsidR="00EA32FA" w:rsidRDefault="00EA32FA" w:rsidP="00EA32FA">
      <w:pPr>
        <w:jc w:val="both"/>
      </w:pPr>
      <w:r>
        <w:t>Hozzászólás nem érkezett ezért kérte, hogy szavazzanak a határozati javaslatról.</w:t>
      </w:r>
    </w:p>
    <w:p w:rsidR="00EA32FA" w:rsidRDefault="00EA32FA" w:rsidP="00EA32FA">
      <w:pPr>
        <w:jc w:val="both"/>
      </w:pPr>
    </w:p>
    <w:p w:rsidR="00EA32FA" w:rsidRPr="00A37C2F" w:rsidRDefault="00EA32FA" w:rsidP="00EA32FA">
      <w:pPr>
        <w:jc w:val="both"/>
      </w:pPr>
      <w:r w:rsidRPr="00A37C2F">
        <w:t>A szavazás előtt megállapította, hogy a szavazásban részt vevő képviselők száma 5 fő.</w:t>
      </w:r>
    </w:p>
    <w:p w:rsidR="00EA32FA" w:rsidRPr="00A37C2F" w:rsidRDefault="00EA32FA" w:rsidP="00EA32FA">
      <w:pPr>
        <w:jc w:val="both"/>
      </w:pPr>
      <w:r w:rsidRPr="00A37C2F">
        <w:t>A képviselő-testület egy hangú, 5 igen szavazattal az alábbi határozatot hozta:</w:t>
      </w:r>
    </w:p>
    <w:p w:rsidR="00EA32FA" w:rsidRPr="00A37C2F" w:rsidRDefault="00EA32FA" w:rsidP="00EA32FA">
      <w:pPr>
        <w:jc w:val="both"/>
        <w:rPr>
          <w:b/>
        </w:rPr>
      </w:pPr>
    </w:p>
    <w:p w:rsidR="00EA32FA" w:rsidRPr="00A37C2F" w:rsidRDefault="00EA32FA" w:rsidP="00EA32FA">
      <w:pPr>
        <w:pStyle w:val="Hatarozatfejlec"/>
      </w:pPr>
      <w:r w:rsidRPr="00A37C2F">
        <w:t>Csárdaszállás Községi Önkormányzat Képviselő-testülete</w:t>
      </w:r>
    </w:p>
    <w:p w:rsidR="00EA32FA" w:rsidRDefault="00EA32FA" w:rsidP="00EA32FA">
      <w:pPr>
        <w:pStyle w:val="Hatarozatfejlec"/>
      </w:pPr>
      <w:r>
        <w:t>2</w:t>
      </w:r>
      <w:r w:rsidRPr="00A37C2F">
        <w:t>/</w:t>
      </w:r>
      <w:r>
        <w:t>2020</w:t>
      </w:r>
      <w:r w:rsidRPr="00A37C2F">
        <w:t>. (</w:t>
      </w:r>
      <w:r>
        <w:t>II</w:t>
      </w:r>
      <w:r w:rsidRPr="00A37C2F">
        <w:t>.</w:t>
      </w:r>
      <w:r>
        <w:t>13</w:t>
      </w:r>
      <w:r w:rsidRPr="00A37C2F">
        <w:t xml:space="preserve">.) </w:t>
      </w:r>
      <w:r>
        <w:t>önkormányzati</w:t>
      </w:r>
      <w:r w:rsidRPr="00A37C2F">
        <w:t xml:space="preserve"> </w:t>
      </w:r>
      <w:r>
        <w:t>rendelet</w:t>
      </w:r>
    </w:p>
    <w:p w:rsidR="00EA32FA" w:rsidRDefault="00EA32FA" w:rsidP="00EA32FA">
      <w:pPr>
        <w:pStyle w:val="Hatarozatfejlec"/>
      </w:pPr>
    </w:p>
    <w:p w:rsidR="00EA32FA" w:rsidRPr="00BE36A4" w:rsidRDefault="00EA32FA" w:rsidP="00EA32FA">
      <w:pPr>
        <w:pStyle w:val="Hatarozatfejlec"/>
      </w:pPr>
      <w:proofErr w:type="gramStart"/>
      <w:r w:rsidRPr="00D41218">
        <w:rPr>
          <w:rFonts w:cs="Segoe UI"/>
        </w:rPr>
        <w:t>a</w:t>
      </w:r>
      <w:proofErr w:type="gramEnd"/>
      <w:r w:rsidRPr="00D41218">
        <w:rPr>
          <w:rFonts w:cs="Segoe UI"/>
        </w:rPr>
        <w:t xml:space="preserve"> lakások és helyiségek bérletéről és elidegenítéséről szóló 7/2016. (VI. 2.) ö</w:t>
      </w:r>
      <w:r w:rsidRPr="00D41218">
        <w:rPr>
          <w:rFonts w:cs="Segoe UI"/>
        </w:rPr>
        <w:t>n</w:t>
      </w:r>
      <w:r w:rsidRPr="00D41218">
        <w:rPr>
          <w:rFonts w:cs="Segoe UI"/>
        </w:rPr>
        <w:t>kormányzati rendelet módosításáról</w:t>
      </w:r>
    </w:p>
    <w:p w:rsidR="00EA32FA" w:rsidRDefault="00EA32FA" w:rsidP="00EA32FA">
      <w:pPr>
        <w:autoSpaceDE w:val="0"/>
        <w:autoSpaceDN w:val="0"/>
        <w:adjustRightInd w:val="0"/>
        <w:rPr>
          <w:rFonts w:cs="Segoe UI"/>
        </w:rPr>
      </w:pPr>
    </w:p>
    <w:p w:rsidR="00EA32FA" w:rsidRPr="00D41218" w:rsidRDefault="00EA32FA" w:rsidP="00EA32FA">
      <w:pPr>
        <w:autoSpaceDE w:val="0"/>
        <w:autoSpaceDN w:val="0"/>
        <w:adjustRightInd w:val="0"/>
        <w:rPr>
          <w:rFonts w:cs="Segoe UI"/>
        </w:rPr>
      </w:pPr>
      <w:r w:rsidRPr="00D41218">
        <w:rPr>
          <w:rFonts w:cs="Segoe UI"/>
        </w:rPr>
        <w:t>Csárdaszállás Községi Önkormányzat Képviselő-testülete a lakások és helyiségek bé</w:t>
      </w:r>
      <w:r w:rsidRPr="00D41218">
        <w:rPr>
          <w:rFonts w:cs="Segoe UI"/>
        </w:rPr>
        <w:t>r</w:t>
      </w:r>
      <w:r w:rsidRPr="00D41218">
        <w:rPr>
          <w:rFonts w:cs="Segoe UI"/>
        </w:rPr>
        <w:t>letére és elidegenítésére vonatkozó egyes szabályokról szóló 1993. LXXVIII. törvény 3. § (1) bekezdésében kapott felhatalmazás alapján, a Magyarország helyi önkormányz</w:t>
      </w:r>
      <w:r w:rsidRPr="00D41218">
        <w:rPr>
          <w:rFonts w:cs="Segoe UI"/>
        </w:rPr>
        <w:t>a</w:t>
      </w:r>
      <w:r w:rsidRPr="00D41218">
        <w:rPr>
          <w:rFonts w:cs="Segoe UI"/>
        </w:rPr>
        <w:t>tairól szóló 2011. évi CLXXXIX. törvény 13. § (1) bekezdés 9. pontjában foglalt felada</w:t>
      </w:r>
      <w:r w:rsidRPr="00D41218">
        <w:rPr>
          <w:rFonts w:cs="Segoe UI"/>
        </w:rPr>
        <w:t>t</w:t>
      </w:r>
      <w:r w:rsidRPr="00D41218">
        <w:rPr>
          <w:rFonts w:cs="Segoe UI"/>
        </w:rPr>
        <w:t>körében eljárva a következőket rendeli el:</w:t>
      </w:r>
    </w:p>
    <w:p w:rsidR="00EA32FA" w:rsidRPr="00D41218" w:rsidRDefault="00EA32FA" w:rsidP="00EA32FA">
      <w:pPr>
        <w:autoSpaceDE w:val="0"/>
        <w:autoSpaceDN w:val="0"/>
        <w:adjustRightInd w:val="0"/>
        <w:rPr>
          <w:rFonts w:cs="Segoe UI"/>
        </w:rPr>
      </w:pPr>
    </w:p>
    <w:p w:rsidR="00EA32FA" w:rsidRPr="00D41218" w:rsidRDefault="00EA32FA" w:rsidP="00EA32FA">
      <w:pPr>
        <w:autoSpaceDE w:val="0"/>
        <w:autoSpaceDN w:val="0"/>
        <w:adjustRightInd w:val="0"/>
        <w:rPr>
          <w:rFonts w:cs="Segoe UI"/>
        </w:rPr>
      </w:pPr>
      <w:r w:rsidRPr="00D41218">
        <w:rPr>
          <w:rFonts w:cs="Segoe UI"/>
          <w:b/>
        </w:rPr>
        <w:t>1. §</w:t>
      </w:r>
      <w:r w:rsidRPr="00D41218">
        <w:rPr>
          <w:rFonts w:cs="Segoe UI"/>
        </w:rPr>
        <w:t xml:space="preserve"> Csárdaszállás Községi Önkormányzat Képviselő-testületének a lakások és helyis</w:t>
      </w:r>
      <w:r w:rsidRPr="00D41218">
        <w:rPr>
          <w:rFonts w:cs="Segoe UI"/>
        </w:rPr>
        <w:t>é</w:t>
      </w:r>
      <w:r w:rsidRPr="00D41218">
        <w:rPr>
          <w:rFonts w:cs="Segoe UI"/>
        </w:rPr>
        <w:t>gek bérletéről és elidegenítéséről szóló 7/2016. (VI. 2.) önkormányzati rendelet 8. § (1) bekezdése helyébe az alábbi rendelkezés lép:</w:t>
      </w:r>
    </w:p>
    <w:p w:rsidR="00EA32FA" w:rsidRPr="00D41218" w:rsidRDefault="00EA32FA" w:rsidP="00EA32FA">
      <w:pPr>
        <w:rPr>
          <w:rFonts w:cs="Segoe UI"/>
        </w:rPr>
      </w:pPr>
      <w:r w:rsidRPr="00D41218">
        <w:rPr>
          <w:rFonts w:cs="Segoe UI"/>
          <w:b/>
        </w:rPr>
        <w:t>„</w:t>
      </w:r>
      <w:r w:rsidRPr="00D41218">
        <w:rPr>
          <w:rStyle w:val="Kiemels2"/>
          <w:rFonts w:cs="Segoe UI"/>
        </w:rPr>
        <w:t xml:space="preserve">8. </w:t>
      </w:r>
      <w:r w:rsidRPr="00D41218">
        <w:rPr>
          <w:rFonts w:cs="Segoe UI"/>
        </w:rPr>
        <w:t>§ (1) A költségalapú bérlakásokra az pályázhat:</w:t>
      </w:r>
    </w:p>
    <w:p w:rsidR="00EA32FA" w:rsidRPr="00D41218" w:rsidRDefault="00EA32FA" w:rsidP="00EA32FA">
      <w:pPr>
        <w:rPr>
          <w:rFonts w:cs="Segoe UI"/>
          <w:b/>
        </w:rPr>
      </w:pPr>
      <w:proofErr w:type="gramStart"/>
      <w:r w:rsidRPr="00D41218">
        <w:rPr>
          <w:rFonts w:cs="Segoe UI"/>
        </w:rPr>
        <w:t>a</w:t>
      </w:r>
      <w:proofErr w:type="gramEnd"/>
      <w:r w:rsidRPr="00D41218">
        <w:rPr>
          <w:rFonts w:cs="Segoe UI"/>
        </w:rPr>
        <w:t>) aki - és a vele együtt költöző - Csárdaszállás Község közigazgatási területén forg</w:t>
      </w:r>
      <w:r w:rsidRPr="00D41218">
        <w:rPr>
          <w:rFonts w:cs="Segoe UI"/>
        </w:rPr>
        <w:t>a</w:t>
      </w:r>
      <w:r w:rsidRPr="00D41218">
        <w:rPr>
          <w:rFonts w:cs="Segoe UI"/>
        </w:rPr>
        <w:t>lomképes lakóingatlan tulajdonnal nem rendelkezik, és</w:t>
      </w:r>
    </w:p>
    <w:p w:rsidR="00EA32FA" w:rsidRPr="00D41218" w:rsidRDefault="00EA32FA" w:rsidP="00EA32FA">
      <w:pPr>
        <w:pStyle w:val="NormlWeb"/>
        <w:rPr>
          <w:rFonts w:cs="Segoe UI"/>
        </w:rPr>
      </w:pPr>
      <w:r w:rsidRPr="00D41218">
        <w:rPr>
          <w:rFonts w:cs="Segoe UI"/>
        </w:rPr>
        <w:t>b) akinek a háztartásában az egy főre jutó havi nettó jövedelem meghaladja az öregségi nyugdíj mindenkori legkisebb összegének másfélszeresét.”</w:t>
      </w:r>
    </w:p>
    <w:p w:rsidR="00EA32FA" w:rsidRPr="00D41218" w:rsidRDefault="00EA32FA" w:rsidP="00EA32FA">
      <w:pPr>
        <w:autoSpaceDE w:val="0"/>
        <w:autoSpaceDN w:val="0"/>
        <w:adjustRightInd w:val="0"/>
        <w:rPr>
          <w:rFonts w:cs="Segoe UI"/>
        </w:rPr>
      </w:pPr>
    </w:p>
    <w:p w:rsidR="00EA32FA" w:rsidRDefault="00EA32FA" w:rsidP="00EA32FA">
      <w:pPr>
        <w:autoSpaceDE w:val="0"/>
        <w:autoSpaceDN w:val="0"/>
        <w:adjustRightInd w:val="0"/>
        <w:rPr>
          <w:rFonts w:cs="Segoe UI"/>
        </w:rPr>
      </w:pPr>
      <w:r w:rsidRPr="00D41218">
        <w:rPr>
          <w:rFonts w:cs="Segoe UI"/>
          <w:b/>
        </w:rPr>
        <w:t>2. §</w:t>
      </w:r>
      <w:r w:rsidRPr="00D41218">
        <w:rPr>
          <w:rFonts w:cs="Segoe UI"/>
        </w:rPr>
        <w:t xml:space="preserve"> Ez a rendelet a kihirdetését követő napon lép hatályba és a hatályba lépését k</w:t>
      </w:r>
      <w:r w:rsidRPr="00D41218">
        <w:rPr>
          <w:rFonts w:cs="Segoe UI"/>
        </w:rPr>
        <w:t>ö</w:t>
      </w:r>
      <w:r w:rsidRPr="00D41218">
        <w:rPr>
          <w:rFonts w:cs="Segoe UI"/>
        </w:rPr>
        <w:t>vető napon hatályát veszti.</w:t>
      </w:r>
    </w:p>
    <w:p w:rsidR="00EA32FA" w:rsidRDefault="00EA32FA" w:rsidP="00EA32FA">
      <w:pPr>
        <w:autoSpaceDE w:val="0"/>
        <w:autoSpaceDN w:val="0"/>
        <w:adjustRightInd w:val="0"/>
        <w:rPr>
          <w:rFonts w:cs="Segoe UI"/>
        </w:rPr>
      </w:pPr>
    </w:p>
    <w:p w:rsidR="00EA32FA" w:rsidRPr="00D41218" w:rsidRDefault="00EA32FA" w:rsidP="00EA32FA">
      <w:pPr>
        <w:pStyle w:val="Hatarozattorzs"/>
        <w:rPr>
          <w:iCs/>
        </w:rPr>
      </w:pPr>
      <w:r>
        <w:t xml:space="preserve">Határidő: </w:t>
      </w:r>
      <w:r w:rsidRPr="00BE36A4">
        <w:rPr>
          <w:b/>
        </w:rPr>
        <w:t>azonnal</w:t>
      </w:r>
    </w:p>
    <w:p w:rsidR="00EA32FA" w:rsidRDefault="00EA32FA" w:rsidP="00515E57"/>
    <w:p w:rsidR="00EA32FA" w:rsidRPr="0030702F" w:rsidRDefault="00EA32FA" w:rsidP="00EA32FA">
      <w:pPr>
        <w:jc w:val="both"/>
        <w:rPr>
          <w:b/>
        </w:rPr>
      </w:pPr>
      <w:r>
        <w:rPr>
          <w:b/>
        </w:rPr>
        <w:t>3</w:t>
      </w:r>
      <w:r w:rsidRPr="0030702F">
        <w:rPr>
          <w:b/>
        </w:rPr>
        <w:t>. Napirend</w:t>
      </w:r>
    </w:p>
    <w:p w:rsidR="00EA32FA" w:rsidRDefault="00EA32FA" w:rsidP="00EA32FA">
      <w:pPr>
        <w:pStyle w:val="NormlWeb"/>
        <w:ind w:right="150" w:firstLine="0"/>
        <w:rPr>
          <w:b/>
          <w:bCs/>
        </w:rPr>
      </w:pPr>
      <w:r w:rsidRPr="00E273DB">
        <w:rPr>
          <w:b/>
          <w:bCs/>
        </w:rPr>
        <w:t xml:space="preserve">Civil szervezeteknek nyújtott 2019. évi támogatás elszámolása </w:t>
      </w:r>
    </w:p>
    <w:p w:rsidR="00EA32FA" w:rsidRPr="000C1FDD" w:rsidRDefault="00EA32FA" w:rsidP="00EA32FA">
      <w:pPr>
        <w:pStyle w:val="NormlWeb"/>
        <w:ind w:right="150" w:firstLine="0"/>
        <w:rPr>
          <w:rFonts w:cs="Segoe UI"/>
          <w:b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 xml:space="preserve">2011. évi CLXXXIX. </w:t>
      </w:r>
      <w:r w:rsidRPr="000C1FDD">
        <w:rPr>
          <w:rFonts w:cs="Segoe UI"/>
          <w:bCs/>
          <w:i/>
        </w:rPr>
        <w:t>törvény 52. § (1) bekezdés f) pontja alapján</w:t>
      </w:r>
    </w:p>
    <w:p w:rsidR="00EA32FA" w:rsidRDefault="00EA32FA" w:rsidP="00EA32FA"/>
    <w:p w:rsidR="00EA32FA" w:rsidRDefault="00EA32FA" w:rsidP="00EA32FA">
      <w:pPr>
        <w:jc w:val="both"/>
        <w:rPr>
          <w:b/>
        </w:rPr>
      </w:pPr>
      <w:r w:rsidRPr="0076049C">
        <w:rPr>
          <w:b/>
        </w:rPr>
        <w:t>Nagy Zsoltné</w:t>
      </w:r>
      <w:r>
        <w:t xml:space="preserve"> polgármester elmondta, hogy a 2019 évben három civil szervezetnek nyújtottak támogatást. Mindhárom szervezet határidőre elszámolt, az elszámolás részletei, számlái a mellékletben olvashatóak. Illetve </w:t>
      </w:r>
      <w:r w:rsidRPr="00460F0E">
        <w:t xml:space="preserve">2019 évben cél jelleggel nyújtott támogatások rendeltetés szerinti felhasználásáról </w:t>
      </w:r>
      <w:r>
        <w:t>a belső ellenőrzés is megtörtént.</w:t>
      </w:r>
    </w:p>
    <w:p w:rsidR="00EA32FA" w:rsidRDefault="00EA32FA" w:rsidP="00EA32FA">
      <w:pPr>
        <w:jc w:val="both"/>
        <w:rPr>
          <w:b/>
        </w:rPr>
      </w:pPr>
    </w:p>
    <w:p w:rsidR="00EA32FA" w:rsidRDefault="00EA32FA" w:rsidP="00EA32FA">
      <w:pPr>
        <w:jc w:val="both"/>
      </w:pPr>
      <w:r w:rsidRPr="00A37C2F">
        <w:rPr>
          <w:b/>
        </w:rPr>
        <w:t>Fülöp Mihály</w:t>
      </w:r>
      <w:r w:rsidRPr="00A37C2F">
        <w:t xml:space="preserve"> bizottsági elnök elmondta, hogy a bizottság megtárgyalta és </w:t>
      </w:r>
      <w:r>
        <w:t>javasolják, elfogadásra a határozati javaslatokat.</w:t>
      </w:r>
    </w:p>
    <w:p w:rsidR="00EA32FA" w:rsidRDefault="00EA32FA" w:rsidP="00EA32FA">
      <w:pPr>
        <w:jc w:val="both"/>
        <w:rPr>
          <w:b/>
        </w:rPr>
      </w:pPr>
    </w:p>
    <w:p w:rsidR="00EA32FA" w:rsidRDefault="00EA32FA" w:rsidP="00EA32FA">
      <w:pPr>
        <w:jc w:val="both"/>
      </w:pPr>
      <w:r>
        <w:rPr>
          <w:b/>
        </w:rPr>
        <w:lastRenderedPageBreak/>
        <w:t>Nagy Zsoltné</w:t>
      </w:r>
      <w:r>
        <w:t xml:space="preserve"> polgármester megkérdezte van-e kérdés hozzászólás.</w:t>
      </w:r>
    </w:p>
    <w:p w:rsidR="00EA32FA" w:rsidRDefault="00EA32FA" w:rsidP="00EA32FA">
      <w:pPr>
        <w:jc w:val="both"/>
      </w:pPr>
      <w:r>
        <w:t>Hozzászólás nem érkezett ezért kérte, hogy szavazzanak a határozati javaslatról.</w:t>
      </w:r>
    </w:p>
    <w:p w:rsidR="00EA32FA" w:rsidRDefault="00EA32FA" w:rsidP="00EA32FA">
      <w:pPr>
        <w:jc w:val="both"/>
      </w:pPr>
    </w:p>
    <w:p w:rsidR="00EA32FA" w:rsidRPr="00A37C2F" w:rsidRDefault="00EA32FA" w:rsidP="00EA32FA">
      <w:pPr>
        <w:jc w:val="both"/>
      </w:pPr>
      <w:r w:rsidRPr="00A37C2F">
        <w:t>A szavazás előtt megállapította, hogy a szavazásban részt vevő képviselők száma 5 fő.</w:t>
      </w:r>
    </w:p>
    <w:p w:rsidR="00EA32FA" w:rsidRPr="00A37C2F" w:rsidRDefault="00EA32FA" w:rsidP="00EA32FA">
      <w:pPr>
        <w:jc w:val="both"/>
      </w:pPr>
      <w:r w:rsidRPr="00A37C2F">
        <w:t>A képviselő-testület egy hangú, 5 igen szavazattal az alábbi határozatot hozta:</w:t>
      </w:r>
    </w:p>
    <w:p w:rsidR="00EA32FA" w:rsidRPr="00A37C2F" w:rsidRDefault="00EA32FA" w:rsidP="00EA32FA">
      <w:pPr>
        <w:jc w:val="both"/>
        <w:rPr>
          <w:b/>
        </w:rPr>
      </w:pPr>
    </w:p>
    <w:p w:rsidR="00EA32FA" w:rsidRPr="00A37C2F" w:rsidRDefault="00EA32FA" w:rsidP="00EA32FA">
      <w:pPr>
        <w:pStyle w:val="Hatarozatfejlec"/>
      </w:pPr>
      <w:r w:rsidRPr="00A37C2F">
        <w:t>Csárdaszállás Községi Önkormányzat Képviselő-testülete</w:t>
      </w:r>
    </w:p>
    <w:p w:rsidR="00EA32FA" w:rsidRDefault="00026ED7" w:rsidP="00EA32FA">
      <w:pPr>
        <w:pStyle w:val="Hatarozatfejlec"/>
      </w:pPr>
      <w:r>
        <w:t>17</w:t>
      </w:r>
      <w:r w:rsidR="00EA32FA" w:rsidRPr="00A37C2F">
        <w:t>/</w:t>
      </w:r>
      <w:r w:rsidR="00EA32FA">
        <w:t>2020</w:t>
      </w:r>
      <w:r w:rsidR="00EA32FA" w:rsidRPr="00A37C2F">
        <w:t>. (</w:t>
      </w:r>
      <w:r w:rsidR="00EA32FA">
        <w:t>II</w:t>
      </w:r>
      <w:r w:rsidR="00EA32FA" w:rsidRPr="00A37C2F">
        <w:t>.</w:t>
      </w:r>
      <w:r w:rsidR="00EA32FA">
        <w:t>11</w:t>
      </w:r>
      <w:r w:rsidR="00EA32FA" w:rsidRPr="00A37C2F">
        <w:t>.) Csárdaszállás Kt. határozat</w:t>
      </w:r>
    </w:p>
    <w:p w:rsidR="00EA32FA" w:rsidRDefault="00EA32FA" w:rsidP="00EA32FA"/>
    <w:p w:rsidR="00EA32FA" w:rsidRDefault="00EA32FA" w:rsidP="00EA32FA">
      <w:pPr>
        <w:pStyle w:val="Hatarozattorzs"/>
      </w:pPr>
      <w:r w:rsidRPr="00F817BA">
        <w:t>Csárdaszállás Községi Önkormányzat Képviselő-testülete - a Képvis</w:t>
      </w:r>
      <w:r w:rsidRPr="00F817BA">
        <w:t>e</w:t>
      </w:r>
      <w:r w:rsidRPr="00F817BA">
        <w:t>lő-testület által 2019-ben  támogatásban részesített – Mezőberényi Polgárőr Egyesület támogatás felhasználásáról szóló pénzügyi elsz</w:t>
      </w:r>
      <w:r w:rsidRPr="00F817BA">
        <w:t>á</w:t>
      </w:r>
      <w:r w:rsidRPr="00F817BA">
        <w:t>molását elfogadja.</w:t>
      </w:r>
    </w:p>
    <w:p w:rsidR="00EA32FA" w:rsidRDefault="00EA32FA" w:rsidP="00EA32FA">
      <w:pPr>
        <w:pStyle w:val="Hatarozattorzs"/>
      </w:pPr>
    </w:p>
    <w:p w:rsidR="00EA32FA" w:rsidRPr="00F817BA" w:rsidRDefault="00EA32FA" w:rsidP="00EA32FA">
      <w:pPr>
        <w:pStyle w:val="Hatarozattorzs"/>
      </w:pPr>
      <w:r>
        <w:t xml:space="preserve">Határidő: </w:t>
      </w:r>
      <w:r w:rsidRPr="008D3E2D">
        <w:rPr>
          <w:b/>
        </w:rPr>
        <w:t>azonnal</w:t>
      </w:r>
      <w:r w:rsidRPr="00F817BA">
        <w:t>   </w:t>
      </w:r>
    </w:p>
    <w:p w:rsidR="00EA32FA" w:rsidRPr="00F817BA" w:rsidRDefault="00EA32FA" w:rsidP="00EA32FA">
      <w:r w:rsidRPr="00F817BA">
        <w:t> </w:t>
      </w:r>
    </w:p>
    <w:p w:rsidR="00EA32FA" w:rsidRPr="00A37C2F" w:rsidRDefault="00EA32FA" w:rsidP="00EA32FA">
      <w:pPr>
        <w:pStyle w:val="Hatarozatfejlec"/>
      </w:pPr>
      <w:r w:rsidRPr="00A37C2F">
        <w:t>Csárdaszállás Községi Önkormányzat Képviselő-testülete</w:t>
      </w:r>
    </w:p>
    <w:p w:rsidR="00EA32FA" w:rsidRDefault="00026ED7" w:rsidP="00EA32FA">
      <w:pPr>
        <w:pStyle w:val="Hatarozatfejlec"/>
      </w:pPr>
      <w:r>
        <w:t>18</w:t>
      </w:r>
      <w:r w:rsidR="00EA32FA" w:rsidRPr="00A37C2F">
        <w:t>/</w:t>
      </w:r>
      <w:r w:rsidR="00EA32FA">
        <w:t>2020</w:t>
      </w:r>
      <w:r w:rsidR="00EA32FA" w:rsidRPr="00A37C2F">
        <w:t>. (</w:t>
      </w:r>
      <w:r w:rsidR="00EA32FA">
        <w:t>II</w:t>
      </w:r>
      <w:r w:rsidR="00EA32FA" w:rsidRPr="00A37C2F">
        <w:t>.</w:t>
      </w:r>
      <w:r w:rsidR="00EA32FA">
        <w:t xml:space="preserve"> 11</w:t>
      </w:r>
      <w:r w:rsidR="00EA32FA" w:rsidRPr="00A37C2F">
        <w:t>.) Csárdaszállás Kt. határozat</w:t>
      </w:r>
    </w:p>
    <w:p w:rsidR="00EA32FA" w:rsidRDefault="00EA32FA" w:rsidP="00EA32FA"/>
    <w:p w:rsidR="00EA32FA" w:rsidRDefault="00EA32FA" w:rsidP="00EA32FA">
      <w:pPr>
        <w:pStyle w:val="Hatarozattorzs"/>
      </w:pPr>
      <w:r w:rsidRPr="00460F0E">
        <w:t>Csárdaszállás Községi Önkormányzat Képviselő-testülete - a Képvis</w:t>
      </w:r>
      <w:r w:rsidRPr="00460F0E">
        <w:t>e</w:t>
      </w:r>
      <w:r w:rsidRPr="00460F0E">
        <w:t>lő-testület által 2019-ben  támogatásban részesített –  Csárdaszállási Szabadidősport Klub támogatás felhasználásáról szóló pénzügyi e</w:t>
      </w:r>
      <w:r w:rsidRPr="00460F0E">
        <w:t>l</w:t>
      </w:r>
      <w:r w:rsidRPr="00460F0E">
        <w:t>számolását elfogadja.  </w:t>
      </w:r>
    </w:p>
    <w:p w:rsidR="00EA32FA" w:rsidRDefault="00EA32FA" w:rsidP="00EA32FA">
      <w:pPr>
        <w:pStyle w:val="Hatarozattorzs"/>
      </w:pPr>
    </w:p>
    <w:p w:rsidR="00EA32FA" w:rsidRPr="00460F0E" w:rsidRDefault="00EA32FA" w:rsidP="00EA32FA">
      <w:pPr>
        <w:pStyle w:val="Hatarozattorzs"/>
      </w:pPr>
      <w:r>
        <w:t xml:space="preserve">Határidő: </w:t>
      </w:r>
      <w:r w:rsidRPr="008D3E2D">
        <w:rPr>
          <w:b/>
        </w:rPr>
        <w:t>azonnal</w:t>
      </w:r>
    </w:p>
    <w:p w:rsidR="00EA32FA" w:rsidRPr="00460F0E" w:rsidRDefault="00EA32FA" w:rsidP="00EA32FA">
      <w:r w:rsidRPr="00460F0E">
        <w:t>    </w:t>
      </w:r>
    </w:p>
    <w:p w:rsidR="00EA32FA" w:rsidRPr="00A37C2F" w:rsidRDefault="00EA32FA" w:rsidP="00EA32FA">
      <w:pPr>
        <w:pStyle w:val="Hatarozatfejlec"/>
      </w:pPr>
      <w:r w:rsidRPr="00A37C2F">
        <w:t>Csárdaszállás Községi Önkormányzat Képviselő-testülete</w:t>
      </w:r>
    </w:p>
    <w:p w:rsidR="00EA32FA" w:rsidRDefault="00026ED7" w:rsidP="00EA32FA">
      <w:pPr>
        <w:pStyle w:val="Hatarozatfejlec"/>
      </w:pPr>
      <w:r>
        <w:t>19</w:t>
      </w:r>
      <w:r w:rsidR="00EA32FA" w:rsidRPr="00A37C2F">
        <w:t>/</w:t>
      </w:r>
      <w:r w:rsidR="00EA32FA">
        <w:t>2020</w:t>
      </w:r>
      <w:r w:rsidR="00EA32FA" w:rsidRPr="00A37C2F">
        <w:t>. (</w:t>
      </w:r>
      <w:r w:rsidR="00EA32FA">
        <w:t>II</w:t>
      </w:r>
      <w:r w:rsidR="00EA32FA" w:rsidRPr="00A37C2F">
        <w:t>.</w:t>
      </w:r>
      <w:r w:rsidR="00EA32FA">
        <w:t>11</w:t>
      </w:r>
      <w:r w:rsidR="00EA32FA" w:rsidRPr="00A37C2F">
        <w:t>.) Csárdaszállás Kt. határozat</w:t>
      </w:r>
    </w:p>
    <w:p w:rsidR="00EA32FA" w:rsidRDefault="00EA32FA" w:rsidP="00EA32FA">
      <w:pPr>
        <w:pStyle w:val="Hatarozatfejlec"/>
      </w:pPr>
    </w:p>
    <w:p w:rsidR="00EA32FA" w:rsidRDefault="00EA32FA" w:rsidP="00EA32FA">
      <w:pPr>
        <w:pStyle w:val="Hatarozattorzs"/>
      </w:pPr>
      <w:r w:rsidRPr="00460F0E">
        <w:t>Csárdaszállás Községi Önkormányzat Képviselő-testülete - a Képvis</w:t>
      </w:r>
      <w:r w:rsidRPr="00460F0E">
        <w:t>e</w:t>
      </w:r>
      <w:r w:rsidRPr="00460F0E">
        <w:t>lő-testület által 2019-ben  támogatásban részesített –  Falugondn</w:t>
      </w:r>
      <w:r w:rsidRPr="00460F0E">
        <w:t>o</w:t>
      </w:r>
      <w:r w:rsidRPr="00460F0E">
        <w:t>kok Duna-Tisza Közi Egyesületének támogatás felhasználásáról szóló pénzügyi elszámolását elfogadja.</w:t>
      </w:r>
    </w:p>
    <w:p w:rsidR="00EA32FA" w:rsidRDefault="00EA32FA" w:rsidP="00EA32FA">
      <w:pPr>
        <w:pStyle w:val="Hatarozattorzs"/>
      </w:pPr>
    </w:p>
    <w:p w:rsidR="00EA32FA" w:rsidRPr="00460F0E" w:rsidRDefault="00EA32FA" w:rsidP="00EA32FA">
      <w:pPr>
        <w:pStyle w:val="Hatarozattorzs"/>
      </w:pPr>
      <w:r>
        <w:t xml:space="preserve">Határidő: </w:t>
      </w:r>
      <w:r w:rsidRPr="008D3E2D">
        <w:rPr>
          <w:b/>
        </w:rPr>
        <w:t>azonnal</w:t>
      </w:r>
    </w:p>
    <w:p w:rsidR="00EA32FA" w:rsidRDefault="00EA32FA" w:rsidP="00EA32FA">
      <w:pPr>
        <w:pStyle w:val="Hatarozattorzs"/>
        <w:rPr>
          <w:b/>
        </w:rPr>
      </w:pPr>
    </w:p>
    <w:p w:rsidR="00EA32FA" w:rsidRPr="00A37C2F" w:rsidRDefault="00EA32FA" w:rsidP="00EA32FA">
      <w:pPr>
        <w:pStyle w:val="Hatarozatfejlec"/>
      </w:pPr>
      <w:r w:rsidRPr="00A37C2F">
        <w:t>Csárdaszállás Községi Önkormányzat Képviselő-testülete</w:t>
      </w:r>
    </w:p>
    <w:p w:rsidR="00EA32FA" w:rsidRDefault="00026ED7" w:rsidP="00EA32FA">
      <w:pPr>
        <w:pStyle w:val="Hatarozatfejlec"/>
      </w:pPr>
      <w:r>
        <w:t>20</w:t>
      </w:r>
      <w:r w:rsidR="00EA32FA" w:rsidRPr="00A37C2F">
        <w:t>/</w:t>
      </w:r>
      <w:r w:rsidR="00EA32FA">
        <w:t>2020</w:t>
      </w:r>
      <w:r w:rsidR="00EA32FA" w:rsidRPr="00A37C2F">
        <w:t>. (</w:t>
      </w:r>
      <w:r w:rsidR="00EA32FA">
        <w:t>II</w:t>
      </w:r>
      <w:r w:rsidR="00EA32FA" w:rsidRPr="00A37C2F">
        <w:t>.</w:t>
      </w:r>
      <w:r w:rsidR="00EA32FA">
        <w:t>11</w:t>
      </w:r>
      <w:r w:rsidR="00EA32FA" w:rsidRPr="00A37C2F">
        <w:t>.) Csárdaszállás Kt. határozat</w:t>
      </w:r>
    </w:p>
    <w:p w:rsidR="00EA32FA" w:rsidRDefault="00EA32FA" w:rsidP="00EA32FA">
      <w:pPr>
        <w:rPr>
          <w:b/>
        </w:rPr>
      </w:pPr>
    </w:p>
    <w:p w:rsidR="00EA32FA" w:rsidRDefault="00EA32FA" w:rsidP="00EA32FA">
      <w:pPr>
        <w:pStyle w:val="Hatarozattorzs"/>
      </w:pPr>
      <w:r w:rsidRPr="00460F0E">
        <w:t>Csárdaszállás Községi Önkormányzat Képviselő-testülete, a Képvis</w:t>
      </w:r>
      <w:r w:rsidRPr="00460F0E">
        <w:t>e</w:t>
      </w:r>
      <w:r w:rsidRPr="00460F0E">
        <w:t>lő-testület által 2019 évben cél jelleggel nyújtott támogatások rende</w:t>
      </w:r>
      <w:r w:rsidRPr="00460F0E">
        <w:t>l</w:t>
      </w:r>
      <w:r w:rsidRPr="00460F0E">
        <w:t>tetés szerinti felhasználásáról szóló belső ellenőri jelentést elfogadja.  </w:t>
      </w:r>
    </w:p>
    <w:p w:rsidR="00EA32FA" w:rsidRDefault="00EA32FA" w:rsidP="00EA32FA">
      <w:pPr>
        <w:pStyle w:val="Hatarozattorzs"/>
      </w:pPr>
    </w:p>
    <w:p w:rsidR="00EA32FA" w:rsidRPr="00460F0E" w:rsidRDefault="00EA32FA" w:rsidP="00EA32FA">
      <w:pPr>
        <w:pStyle w:val="Hatarozattorzs"/>
      </w:pPr>
      <w:r>
        <w:t xml:space="preserve">Határidő: </w:t>
      </w:r>
      <w:r w:rsidRPr="008D3E2D">
        <w:rPr>
          <w:b/>
        </w:rPr>
        <w:t>azonnal</w:t>
      </w:r>
    </w:p>
    <w:p w:rsidR="00EA32FA" w:rsidRDefault="00EA32FA" w:rsidP="00EA32FA">
      <w:pPr>
        <w:pStyle w:val="Hatarozattorzs"/>
        <w:rPr>
          <w:b/>
        </w:rPr>
      </w:pPr>
    </w:p>
    <w:p w:rsidR="00EA32FA" w:rsidRPr="0048693F" w:rsidRDefault="00EA32FA" w:rsidP="00EA32FA">
      <w:pPr>
        <w:jc w:val="both"/>
      </w:pPr>
      <w:r w:rsidRPr="008B1CA1">
        <w:rPr>
          <w:b/>
        </w:rPr>
        <w:lastRenderedPageBreak/>
        <w:t>Nagy Zsoltné</w:t>
      </w:r>
      <w:r>
        <w:t xml:space="preserve"> polgármester kiegészítésként elmondta, hogy a</w:t>
      </w:r>
      <w:r w:rsidRPr="0048693F">
        <w:t xml:space="preserve"> belső ellenőri jelenté</w:t>
      </w:r>
      <w:r w:rsidRPr="0048693F">
        <w:t>s</w:t>
      </w:r>
      <w:r w:rsidRPr="0048693F">
        <w:t xml:space="preserve">ben </w:t>
      </w:r>
      <w:r>
        <w:t xml:space="preserve">az szerepel, hogy mindenki szabályosan, határidőre elszámolt a költségekkel. Annyi kérése van, hogy a jövőben a Szabadidős Sportklub a banki költségeket ne számolja el a támogatás javára. </w:t>
      </w:r>
    </w:p>
    <w:p w:rsidR="00EA32FA" w:rsidRDefault="00EA32FA" w:rsidP="00EA32FA">
      <w:pPr>
        <w:rPr>
          <w:b/>
        </w:rPr>
      </w:pPr>
    </w:p>
    <w:p w:rsidR="00EA32FA" w:rsidRPr="00E273DB" w:rsidRDefault="00EA32FA" w:rsidP="00EA32FA">
      <w:pPr>
        <w:rPr>
          <w:b/>
        </w:rPr>
      </w:pPr>
      <w:r w:rsidRPr="00E273DB">
        <w:rPr>
          <w:b/>
        </w:rPr>
        <w:t>4. Napirend</w:t>
      </w:r>
    </w:p>
    <w:p w:rsidR="00EA32FA" w:rsidRDefault="00EA32FA" w:rsidP="00EA32FA">
      <w:pPr>
        <w:rPr>
          <w:b/>
        </w:rPr>
      </w:pPr>
      <w:r w:rsidRPr="00E273DB">
        <w:rPr>
          <w:b/>
        </w:rPr>
        <w:t>Bejelentések</w:t>
      </w:r>
    </w:p>
    <w:p w:rsidR="00EA32FA" w:rsidRDefault="00EA32FA" w:rsidP="00EA32FA">
      <w:pPr>
        <w:rPr>
          <w:b/>
        </w:rPr>
      </w:pPr>
    </w:p>
    <w:p w:rsidR="00EA32FA" w:rsidRPr="008B1CA1" w:rsidRDefault="00EA32FA" w:rsidP="00EA32FA">
      <w:pPr>
        <w:jc w:val="both"/>
      </w:pPr>
      <w:r>
        <w:rPr>
          <w:b/>
        </w:rPr>
        <w:t xml:space="preserve">Gulyásné Kádár Anna </w:t>
      </w:r>
      <w:r>
        <w:t xml:space="preserve">képviselő elmondta, hogy a jótékonysági vacsora bevételéből vásárolt óvodai bútorok megérkeztek. </w:t>
      </w:r>
    </w:p>
    <w:p w:rsidR="00EA32FA" w:rsidRDefault="00EA32FA" w:rsidP="00EA32FA">
      <w:pPr>
        <w:jc w:val="both"/>
        <w:rPr>
          <w:b/>
        </w:rPr>
      </w:pPr>
    </w:p>
    <w:p w:rsidR="00EA32FA" w:rsidRDefault="00EA32FA" w:rsidP="00EA32FA">
      <w:pPr>
        <w:jc w:val="both"/>
      </w:pPr>
      <w:r>
        <w:rPr>
          <w:b/>
        </w:rPr>
        <w:t xml:space="preserve">Makai Zsigmond </w:t>
      </w:r>
      <w:r>
        <w:t>képviselő megkérdezte, hogy a régi iskola területének megosztása, illetve eladása milyen státuszban van.</w:t>
      </w:r>
    </w:p>
    <w:p w:rsidR="00EA32FA" w:rsidRDefault="00EA32FA" w:rsidP="00EA32FA">
      <w:pPr>
        <w:jc w:val="both"/>
      </w:pPr>
    </w:p>
    <w:p w:rsidR="00EA32FA" w:rsidRDefault="00EA32FA" w:rsidP="00EA32FA">
      <w:pPr>
        <w:jc w:val="both"/>
      </w:pPr>
      <w:r w:rsidRPr="00313182">
        <w:rPr>
          <w:b/>
        </w:rPr>
        <w:t>Nagy Zsoltné</w:t>
      </w:r>
      <w:r>
        <w:t xml:space="preserve"> polgármester elmondta, hogy a terület megosztás folyamatban van. Az iskola melletti területet nem tudják eladni, mert a településképi rendezési tervben védett területként (Zöld Park) van nyilvántartva. Annak módosítása nagyon sok köl</w:t>
      </w:r>
      <w:r>
        <w:t>t</w:t>
      </w:r>
      <w:r>
        <w:t>séggel já</w:t>
      </w:r>
      <w:r w:rsidR="00D642B2">
        <w:t>rna</w:t>
      </w:r>
      <w:r>
        <w:t>.</w:t>
      </w:r>
    </w:p>
    <w:p w:rsidR="00EA32FA" w:rsidRDefault="00EA32FA" w:rsidP="00EA32FA">
      <w:pPr>
        <w:jc w:val="both"/>
      </w:pPr>
    </w:p>
    <w:p w:rsidR="00EA32FA" w:rsidRDefault="00EA32FA" w:rsidP="00EA32FA">
      <w:pPr>
        <w:jc w:val="both"/>
      </w:pPr>
      <w:r w:rsidRPr="00571C9A">
        <w:rPr>
          <w:b/>
        </w:rPr>
        <w:t>Fülöp Mihály</w:t>
      </w:r>
      <w:r>
        <w:t xml:space="preserve"> képviselő megkérdezte, hogy a pénzügyi állásra megtörtént-e már a kiválasztás.</w:t>
      </w:r>
    </w:p>
    <w:p w:rsidR="00EB6A28" w:rsidRDefault="00EB6A28" w:rsidP="00EA32FA">
      <w:pPr>
        <w:jc w:val="both"/>
        <w:rPr>
          <w:b/>
        </w:rPr>
      </w:pPr>
    </w:p>
    <w:p w:rsidR="00EA32FA" w:rsidRPr="008B1CA1" w:rsidRDefault="00EA32FA" w:rsidP="00EA32FA">
      <w:pPr>
        <w:jc w:val="both"/>
      </w:pPr>
      <w:r w:rsidRPr="00571C9A">
        <w:rPr>
          <w:b/>
        </w:rPr>
        <w:t>Pap-Szabó Katalin</w:t>
      </w:r>
      <w:r>
        <w:t xml:space="preserve"> jegyző elmondta, hogy a meghallgatás folyamatban van, nem született még döntés.</w:t>
      </w:r>
    </w:p>
    <w:p w:rsidR="00EA32FA" w:rsidRDefault="00EA32FA" w:rsidP="00EA32FA"/>
    <w:p w:rsidR="00003526" w:rsidRDefault="00EA32FA" w:rsidP="00515E57">
      <w:r w:rsidRPr="00E737FF">
        <w:rPr>
          <w:b/>
        </w:rPr>
        <w:t>Nagy Zsoltné</w:t>
      </w:r>
      <w:r>
        <w:t xml:space="preserve"> polgármester megkérdezte, hogy van-e valakinek bejelentése. Bejele</w:t>
      </w:r>
      <w:r>
        <w:t>n</w:t>
      </w:r>
      <w:r>
        <w:t>tés nem érkezett, ezért megköszönte a jelenlétet és az ülést berekesztette.</w:t>
      </w:r>
    </w:p>
    <w:p w:rsidR="001E1AEC" w:rsidRDefault="001E1AEC" w:rsidP="00515E57">
      <w:pPr>
        <w:rPr>
          <w:rFonts w:cs="Segoe U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119"/>
        <w:gridCol w:w="3119"/>
        <w:gridCol w:w="3119"/>
      </w:tblGrid>
      <w:tr w:rsidR="001E1AEC" w:rsidTr="001E1AEC">
        <w:tc>
          <w:tcPr>
            <w:tcW w:w="3119" w:type="dxa"/>
          </w:tcPr>
          <w:p w:rsidR="001E1AEC" w:rsidRDefault="001E1AEC">
            <w:pPr>
              <w:rPr>
                <w:rFonts w:cs="Segoe UI"/>
              </w:rPr>
            </w:pPr>
          </w:p>
        </w:tc>
        <w:tc>
          <w:tcPr>
            <w:tcW w:w="3119" w:type="dxa"/>
          </w:tcPr>
          <w:p w:rsidR="001E1AEC" w:rsidRDefault="00E77744" w:rsidP="00E77744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K. m. f.</w:t>
            </w:r>
          </w:p>
        </w:tc>
        <w:tc>
          <w:tcPr>
            <w:tcW w:w="3119" w:type="dxa"/>
          </w:tcPr>
          <w:p w:rsidR="001E1AEC" w:rsidRDefault="001E1AEC">
            <w:pPr>
              <w:rPr>
                <w:rFonts w:cs="Segoe UI"/>
              </w:rPr>
            </w:pPr>
          </w:p>
          <w:p w:rsidR="001E1AEC" w:rsidRDefault="001E1AEC">
            <w:pPr>
              <w:rPr>
                <w:rFonts w:cs="Segoe UI"/>
              </w:rPr>
            </w:pPr>
          </w:p>
          <w:p w:rsidR="001E1AEC" w:rsidRDefault="001E1AEC">
            <w:pPr>
              <w:rPr>
                <w:rFonts w:cs="Segoe UI"/>
              </w:rPr>
            </w:pPr>
          </w:p>
          <w:p w:rsidR="00E77744" w:rsidRDefault="00E77744">
            <w:pPr>
              <w:rPr>
                <w:rFonts w:cs="Segoe UI"/>
              </w:rPr>
            </w:pPr>
          </w:p>
          <w:p w:rsidR="00E77744" w:rsidRDefault="00E77744">
            <w:pPr>
              <w:rPr>
                <w:rFonts w:cs="Segoe UI"/>
              </w:rPr>
            </w:pPr>
          </w:p>
        </w:tc>
      </w:tr>
      <w:tr w:rsidR="001E1AEC" w:rsidTr="001E1AEC">
        <w:tc>
          <w:tcPr>
            <w:tcW w:w="3119" w:type="dxa"/>
          </w:tcPr>
          <w:p w:rsidR="00E77744" w:rsidRDefault="004776A7" w:rsidP="00E77744">
            <w:pPr>
              <w:jc w:val="center"/>
              <w:rPr>
                <w:rFonts w:cs="Segoe UI"/>
              </w:rPr>
            </w:pPr>
            <w:r w:rsidRPr="004776A7">
              <w:t>Nagy Zsolt Sándorné</w:t>
            </w:r>
          </w:p>
          <w:p w:rsidR="001E1AEC" w:rsidRDefault="00E77744" w:rsidP="00E77744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polgármester</w:t>
            </w:r>
          </w:p>
        </w:tc>
        <w:tc>
          <w:tcPr>
            <w:tcW w:w="3119" w:type="dxa"/>
          </w:tcPr>
          <w:p w:rsidR="001E1AEC" w:rsidRDefault="001E1AEC">
            <w:pPr>
              <w:rPr>
                <w:rFonts w:cs="Segoe UI"/>
              </w:rPr>
            </w:pPr>
          </w:p>
        </w:tc>
        <w:tc>
          <w:tcPr>
            <w:tcW w:w="3119" w:type="dxa"/>
          </w:tcPr>
          <w:p w:rsidR="001E1AEC" w:rsidRDefault="000F0F3E" w:rsidP="00D74878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Pap-Szabó Katalin</w:t>
            </w:r>
          </w:p>
          <w:p w:rsidR="00E77744" w:rsidRDefault="000406A3" w:rsidP="000406A3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j</w:t>
            </w:r>
            <w:r w:rsidR="00E77744">
              <w:rPr>
                <w:rFonts w:cs="Segoe UI"/>
              </w:rPr>
              <w:t>egyző</w:t>
            </w:r>
          </w:p>
        </w:tc>
      </w:tr>
      <w:tr w:rsidR="001E1AEC" w:rsidTr="001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1AEC" w:rsidRDefault="001E1AEC" w:rsidP="00B91F6E">
            <w:pPr>
              <w:rPr>
                <w:rFonts w:cs="Segoe U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1AEC" w:rsidRDefault="001E1AEC" w:rsidP="00B91F6E">
            <w:pPr>
              <w:rPr>
                <w:rFonts w:cs="Segoe U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1AEC" w:rsidRDefault="001E1AEC" w:rsidP="00B91F6E">
            <w:pPr>
              <w:jc w:val="center"/>
              <w:rPr>
                <w:rFonts w:cs="Segoe UI"/>
              </w:rPr>
            </w:pPr>
          </w:p>
          <w:p w:rsidR="00E77744" w:rsidRDefault="00E77744" w:rsidP="00B91F6E">
            <w:pPr>
              <w:jc w:val="center"/>
              <w:rPr>
                <w:rFonts w:cs="Segoe UI"/>
              </w:rPr>
            </w:pPr>
          </w:p>
          <w:p w:rsidR="00E77744" w:rsidRDefault="00E77744" w:rsidP="00B91F6E">
            <w:pPr>
              <w:jc w:val="center"/>
              <w:rPr>
                <w:rFonts w:cs="Segoe UI"/>
              </w:rPr>
            </w:pPr>
          </w:p>
          <w:p w:rsidR="00E77744" w:rsidRDefault="00E77744" w:rsidP="00B91F6E">
            <w:pPr>
              <w:jc w:val="center"/>
              <w:rPr>
                <w:rFonts w:cs="Segoe UI"/>
              </w:rPr>
            </w:pPr>
          </w:p>
        </w:tc>
      </w:tr>
      <w:tr w:rsidR="001E1AEC" w:rsidTr="001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1AEC" w:rsidRDefault="001E1AEC" w:rsidP="00E77744">
            <w:pPr>
              <w:jc w:val="center"/>
              <w:rPr>
                <w:rFonts w:cs="Segoe U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87091" w:rsidRDefault="00EB6A28" w:rsidP="00587091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Makai Zsigmond</w:t>
            </w:r>
          </w:p>
          <w:p w:rsidR="001E1AEC" w:rsidRDefault="00587091" w:rsidP="00587091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hitelesítő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1AEC" w:rsidRDefault="001E1AEC" w:rsidP="00B91F6E">
            <w:pPr>
              <w:jc w:val="center"/>
              <w:rPr>
                <w:rFonts w:cs="Segoe UI"/>
              </w:rPr>
            </w:pPr>
          </w:p>
        </w:tc>
      </w:tr>
    </w:tbl>
    <w:p w:rsidR="0088553D" w:rsidRPr="0088553D" w:rsidRDefault="0088553D" w:rsidP="002B1908"/>
    <w:sectPr w:rsidR="0088553D" w:rsidRPr="0088553D" w:rsidSect="00026ED7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209" w:right="1418" w:bottom="1418" w:left="1418" w:header="709" w:footer="709" w:gutter="0"/>
      <w:pgNumType w:start="2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34F" w:rsidRDefault="0035034F">
      <w:r>
        <w:separator/>
      </w:r>
    </w:p>
  </w:endnote>
  <w:endnote w:type="continuationSeparator" w:id="0">
    <w:p w:rsidR="0035034F" w:rsidRDefault="0035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D4ML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36" w:rsidRDefault="00E16036" w:rsidP="00280EF9">
    <w:pPr>
      <w:pStyle w:val="llb"/>
      <w:pBdr>
        <w:bottom w:val="single" w:sz="6" w:space="1" w:color="auto"/>
      </w:pBdr>
      <w:jc w:val="center"/>
      <w:rPr>
        <w:rStyle w:val="Oldalszm"/>
      </w:rPr>
    </w:pPr>
  </w:p>
  <w:p w:rsidR="00E16036" w:rsidRDefault="009B004B" w:rsidP="00280EF9">
    <w:pPr>
      <w:pStyle w:val="llb"/>
      <w:jc w:val="center"/>
    </w:pPr>
    <w:r>
      <w:rPr>
        <w:rStyle w:val="Oldalszm"/>
      </w:rPr>
      <w:fldChar w:fldCharType="begin"/>
    </w:r>
    <w:r w:rsidR="00E16036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F75303">
      <w:rPr>
        <w:rStyle w:val="Oldalszm"/>
        <w:noProof/>
      </w:rPr>
      <w:t>39</w:t>
    </w:r>
    <w:r>
      <w:rPr>
        <w:rStyle w:val="Oldalszm"/>
      </w:rPr>
      <w:fldChar w:fldCharType="end"/>
    </w:r>
    <w:r w:rsidR="00E16036">
      <w:rPr>
        <w:rStyle w:val="Oldalszm"/>
      </w:rPr>
      <w:t>. oldal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36" w:rsidRDefault="00E16036" w:rsidP="007A6D47">
    <w:pPr>
      <w:pStyle w:val="llb"/>
      <w:pBdr>
        <w:bottom w:val="single" w:sz="6" w:space="1" w:color="auto"/>
      </w:pBdr>
      <w:jc w:val="center"/>
      <w:rPr>
        <w:rStyle w:val="Oldalszm"/>
      </w:rPr>
    </w:pPr>
  </w:p>
  <w:p w:rsidR="00E16036" w:rsidRDefault="009B004B" w:rsidP="007A6D47">
    <w:pPr>
      <w:pStyle w:val="llb"/>
      <w:jc w:val="center"/>
    </w:pPr>
    <w:r>
      <w:rPr>
        <w:rStyle w:val="Oldalszm"/>
      </w:rPr>
      <w:fldChar w:fldCharType="begin"/>
    </w:r>
    <w:r w:rsidR="00E16036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F75303">
      <w:rPr>
        <w:rStyle w:val="Oldalszm"/>
        <w:noProof/>
      </w:rPr>
      <w:t>20</w:t>
    </w:r>
    <w:r>
      <w:rPr>
        <w:rStyle w:val="Oldalszm"/>
      </w:rPr>
      <w:fldChar w:fldCharType="end"/>
    </w:r>
    <w:r w:rsidR="00E16036">
      <w:rPr>
        <w:rStyle w:val="Oldalszm"/>
      </w:rPr>
      <w:t>. oldal</w:t>
    </w:r>
  </w:p>
  <w:p w:rsidR="00E16036" w:rsidRDefault="00E1603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34F" w:rsidRDefault="0035034F">
      <w:r>
        <w:separator/>
      </w:r>
    </w:p>
  </w:footnote>
  <w:footnote w:type="continuationSeparator" w:id="0">
    <w:p w:rsidR="0035034F" w:rsidRDefault="00350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36" w:rsidRDefault="00E16036" w:rsidP="00280EF9">
    <w:pPr>
      <w:pStyle w:val="lfej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36" w:rsidRPr="00515E57" w:rsidRDefault="00E16036" w:rsidP="00515E57">
    <w:pPr>
      <w:pStyle w:val="lfej"/>
      <w:rPr>
        <w:b/>
        <w:smallCaps/>
      </w:rPr>
    </w:pPr>
    <w:r>
      <w:rPr>
        <w:b/>
        <w:smallCaps/>
      </w:rPr>
      <w:t>Csárdaszállás Községi</w:t>
    </w:r>
    <w:r w:rsidRPr="00515E57">
      <w:rPr>
        <w:b/>
        <w:smallCaps/>
      </w:rPr>
      <w:t xml:space="preserve"> Önkormányzat Képviselő-testülete</w:t>
    </w:r>
  </w:p>
  <w:p w:rsidR="00E16036" w:rsidRPr="00A94321" w:rsidRDefault="00E16036" w:rsidP="00515E57">
    <w:pPr>
      <w:pStyle w:val="lfej"/>
      <w:pBdr>
        <w:bottom w:val="single" w:sz="6" w:space="1" w:color="auto"/>
      </w:pBdr>
      <w:rPr>
        <w:smallCaps/>
      </w:rPr>
    </w:pPr>
    <w:r w:rsidRPr="00AB3C47">
      <w:rPr>
        <w:smallCaps/>
      </w:rPr>
      <w:t>5621 Csárdaszállás, Petőfi út 17.</w:t>
    </w:r>
  </w:p>
  <w:p w:rsidR="00E16036" w:rsidRPr="00515E57" w:rsidRDefault="00E16036" w:rsidP="00515E57">
    <w:pPr>
      <w:pStyle w:val="lfej"/>
      <w:pBdr>
        <w:bottom w:val="single" w:sz="6" w:space="1" w:color="auto"/>
      </w:pBdr>
      <w:rPr>
        <w:smallCaps/>
      </w:rPr>
    </w:pPr>
  </w:p>
  <w:p w:rsidR="00E16036" w:rsidRPr="00515E57" w:rsidRDefault="00E16036" w:rsidP="00515E57">
    <w:pPr>
      <w:pStyle w:val="lfej"/>
      <w:pBdr>
        <w:bottom w:val="single" w:sz="6" w:space="1" w:color="auto"/>
      </w:pBdr>
      <w:rPr>
        <w:b/>
        <w:smallCaps/>
      </w:rPr>
    </w:pPr>
    <w:r>
      <w:rPr>
        <w:b/>
        <w:smallCaps/>
      </w:rPr>
      <w:t>5/2020.</w:t>
    </w:r>
  </w:p>
  <w:p w:rsidR="00E16036" w:rsidRPr="00515E57" w:rsidRDefault="00E16036" w:rsidP="0059037A">
    <w:pPr>
      <w:pStyle w:val="lfej"/>
      <w:pBdr>
        <w:bottom w:val="single" w:sz="6" w:space="1" w:color="auto"/>
      </w:pBdr>
      <w:rPr>
        <w:smallCaps/>
        <w:sz w:val="16"/>
        <w:szCs w:val="16"/>
      </w:rPr>
    </w:pPr>
  </w:p>
  <w:tbl>
    <w:tblPr>
      <w:tblStyle w:val="Rcsostblzat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575"/>
      <w:gridCol w:w="1953"/>
      <w:gridCol w:w="236"/>
      <w:gridCol w:w="1204"/>
      <w:gridCol w:w="4320"/>
    </w:tblGrid>
    <w:tr w:rsidR="00E16036" w:rsidRPr="00515E57" w:rsidTr="00420B79">
      <w:trPr>
        <w:trHeight w:hRule="exact" w:val="170"/>
      </w:trPr>
      <w:tc>
        <w:tcPr>
          <w:tcW w:w="1575" w:type="dxa"/>
        </w:tcPr>
        <w:p w:rsidR="00E16036" w:rsidRPr="00515E57" w:rsidRDefault="00E16036" w:rsidP="00A602E8">
          <w:pPr>
            <w:pStyle w:val="lfej"/>
          </w:pPr>
        </w:p>
      </w:tc>
      <w:tc>
        <w:tcPr>
          <w:tcW w:w="1953" w:type="dxa"/>
        </w:tcPr>
        <w:p w:rsidR="00E16036" w:rsidRPr="00515E57" w:rsidRDefault="00E16036" w:rsidP="00A602E8">
          <w:pPr>
            <w:pStyle w:val="lfej"/>
          </w:pPr>
        </w:p>
      </w:tc>
      <w:tc>
        <w:tcPr>
          <w:tcW w:w="236" w:type="dxa"/>
        </w:tcPr>
        <w:p w:rsidR="00E16036" w:rsidRPr="00515E57" w:rsidRDefault="00E16036" w:rsidP="0005405B">
          <w:pPr>
            <w:pStyle w:val="lfej"/>
            <w:jc w:val="center"/>
          </w:pPr>
        </w:p>
      </w:tc>
      <w:tc>
        <w:tcPr>
          <w:tcW w:w="1204" w:type="dxa"/>
        </w:tcPr>
        <w:p w:rsidR="00E16036" w:rsidRPr="00515E57" w:rsidRDefault="00E16036" w:rsidP="00A602E8">
          <w:pPr>
            <w:pStyle w:val="lfej"/>
            <w:jc w:val="right"/>
          </w:pPr>
        </w:p>
      </w:tc>
      <w:tc>
        <w:tcPr>
          <w:tcW w:w="4320" w:type="dxa"/>
        </w:tcPr>
        <w:p w:rsidR="00E16036" w:rsidRPr="00515E57" w:rsidRDefault="00E16036" w:rsidP="008A7E00">
          <w:pPr>
            <w:pStyle w:val="lfej"/>
            <w:jc w:val="both"/>
          </w:pPr>
        </w:p>
      </w:tc>
    </w:tr>
  </w:tbl>
  <w:p w:rsidR="00E16036" w:rsidRPr="00515E57" w:rsidRDefault="00E16036" w:rsidP="00BB0265">
    <w:pPr>
      <w:pStyle w:val="lfej"/>
    </w:pPr>
  </w:p>
  <w:tbl>
    <w:tblPr>
      <w:tblStyle w:val="Rcsostblzat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288"/>
    </w:tblGrid>
    <w:tr w:rsidR="00E16036" w:rsidRPr="00515E57" w:rsidTr="0059037A">
      <w:tc>
        <w:tcPr>
          <w:tcW w:w="9288" w:type="dxa"/>
        </w:tcPr>
        <w:p w:rsidR="00E16036" w:rsidRPr="00E77744" w:rsidRDefault="00E16036" w:rsidP="00515E57">
          <w:pPr>
            <w:pStyle w:val="lfej"/>
            <w:jc w:val="center"/>
            <w:rPr>
              <w:b/>
              <w:smallCaps/>
              <w:sz w:val="28"/>
              <w:szCs w:val="28"/>
            </w:rPr>
          </w:pPr>
          <w:r w:rsidRPr="00E77744">
            <w:rPr>
              <w:b/>
              <w:smallCaps/>
              <w:sz w:val="28"/>
              <w:szCs w:val="28"/>
            </w:rPr>
            <w:t>Jegyzőkönyv</w:t>
          </w:r>
        </w:p>
        <w:p w:rsidR="00E16036" w:rsidRPr="00515E57" w:rsidRDefault="00E16036" w:rsidP="00515E57">
          <w:pPr>
            <w:pStyle w:val="lfej"/>
            <w:jc w:val="center"/>
            <w:rPr>
              <w:b/>
            </w:rPr>
          </w:pPr>
        </w:p>
        <w:p w:rsidR="00E16036" w:rsidRPr="00515E57" w:rsidRDefault="00E16036" w:rsidP="00E16036">
          <w:pPr>
            <w:pStyle w:val="lfej"/>
            <w:jc w:val="both"/>
            <w:rPr>
              <w:b/>
            </w:rPr>
          </w:pPr>
          <w:r w:rsidRPr="00515E57">
            <w:rPr>
              <w:b/>
            </w:rPr>
            <w:t xml:space="preserve">Készült </w:t>
          </w:r>
          <w:r>
            <w:rPr>
              <w:b/>
            </w:rPr>
            <w:t>Csárdaszállás Községi Önkormányzat</w:t>
          </w:r>
          <w:r w:rsidRPr="00515E57">
            <w:rPr>
              <w:b/>
            </w:rPr>
            <w:t xml:space="preserve"> Képviselő-testület</w:t>
          </w:r>
          <w:r>
            <w:rPr>
              <w:b/>
            </w:rPr>
            <w:t>ének</w:t>
          </w:r>
          <w:r w:rsidRPr="00515E57">
            <w:rPr>
              <w:b/>
            </w:rPr>
            <w:t xml:space="preserve"> 20</w:t>
          </w:r>
          <w:r>
            <w:rPr>
              <w:b/>
            </w:rPr>
            <w:t>20</w:t>
          </w:r>
          <w:r w:rsidRPr="00515E57">
            <w:rPr>
              <w:b/>
            </w:rPr>
            <w:t xml:space="preserve">. </w:t>
          </w:r>
          <w:r>
            <w:rPr>
              <w:b/>
            </w:rPr>
            <w:t>fe</w:t>
          </w:r>
          <w:r>
            <w:rPr>
              <w:b/>
            </w:rPr>
            <w:t>b</w:t>
          </w:r>
          <w:r>
            <w:rPr>
              <w:b/>
            </w:rPr>
            <w:t>ruár 11-</w:t>
          </w:r>
          <w:r w:rsidRPr="00515E57">
            <w:rPr>
              <w:b/>
            </w:rPr>
            <w:t>i</w:t>
          </w:r>
          <w:r>
            <w:rPr>
              <w:b/>
            </w:rPr>
            <w:t xml:space="preserve"> nyílt </w:t>
          </w:r>
          <w:r w:rsidRPr="00515E57">
            <w:rPr>
              <w:b/>
            </w:rPr>
            <w:t>üléséről</w:t>
          </w:r>
          <w:r>
            <w:rPr>
              <w:b/>
            </w:rPr>
            <w:t>,</w:t>
          </w:r>
          <w:r w:rsidRPr="00515E57">
            <w:rPr>
              <w:b/>
            </w:rPr>
            <w:t xml:space="preserve"> a</w:t>
          </w:r>
          <w:r>
            <w:rPr>
              <w:b/>
            </w:rPr>
            <w:t xml:space="preserve"> Község</w:t>
          </w:r>
          <w:r w:rsidRPr="00515E57">
            <w:rPr>
              <w:b/>
            </w:rPr>
            <w:t>háza üléstermében.</w:t>
          </w:r>
        </w:p>
      </w:tc>
    </w:tr>
  </w:tbl>
  <w:p w:rsidR="00E16036" w:rsidRDefault="00E16036" w:rsidP="00BB026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EA32FA"/>
    <w:rsid w:val="00000216"/>
    <w:rsid w:val="00003526"/>
    <w:rsid w:val="00003E33"/>
    <w:rsid w:val="00004815"/>
    <w:rsid w:val="00004A03"/>
    <w:rsid w:val="00006570"/>
    <w:rsid w:val="000108F0"/>
    <w:rsid w:val="00010B13"/>
    <w:rsid w:val="00012F93"/>
    <w:rsid w:val="0001376F"/>
    <w:rsid w:val="00013846"/>
    <w:rsid w:val="00013A31"/>
    <w:rsid w:val="000141ED"/>
    <w:rsid w:val="0001463D"/>
    <w:rsid w:val="000207FE"/>
    <w:rsid w:val="00020CF9"/>
    <w:rsid w:val="0002181C"/>
    <w:rsid w:val="000224F9"/>
    <w:rsid w:val="0002300E"/>
    <w:rsid w:val="00023B50"/>
    <w:rsid w:val="00024ACF"/>
    <w:rsid w:val="00025D2C"/>
    <w:rsid w:val="00026ED7"/>
    <w:rsid w:val="0002712E"/>
    <w:rsid w:val="000308A8"/>
    <w:rsid w:val="00031B21"/>
    <w:rsid w:val="00033F91"/>
    <w:rsid w:val="00034577"/>
    <w:rsid w:val="000345A9"/>
    <w:rsid w:val="000357D8"/>
    <w:rsid w:val="00036C90"/>
    <w:rsid w:val="00036F9B"/>
    <w:rsid w:val="000406A3"/>
    <w:rsid w:val="000407DC"/>
    <w:rsid w:val="00041435"/>
    <w:rsid w:val="00041AF1"/>
    <w:rsid w:val="00042B9A"/>
    <w:rsid w:val="00042E08"/>
    <w:rsid w:val="000432BD"/>
    <w:rsid w:val="00043D05"/>
    <w:rsid w:val="00044EC3"/>
    <w:rsid w:val="00046820"/>
    <w:rsid w:val="00046B7C"/>
    <w:rsid w:val="000473EE"/>
    <w:rsid w:val="00050A97"/>
    <w:rsid w:val="00050ADD"/>
    <w:rsid w:val="00050D00"/>
    <w:rsid w:val="0005405B"/>
    <w:rsid w:val="000540A7"/>
    <w:rsid w:val="000561D7"/>
    <w:rsid w:val="00057172"/>
    <w:rsid w:val="0005727A"/>
    <w:rsid w:val="000600BC"/>
    <w:rsid w:val="00063B61"/>
    <w:rsid w:val="00065307"/>
    <w:rsid w:val="00065785"/>
    <w:rsid w:val="00065F8D"/>
    <w:rsid w:val="00066C54"/>
    <w:rsid w:val="00066C6A"/>
    <w:rsid w:val="00066D7A"/>
    <w:rsid w:val="00070714"/>
    <w:rsid w:val="00070EDA"/>
    <w:rsid w:val="000751F4"/>
    <w:rsid w:val="00076B13"/>
    <w:rsid w:val="00076CA7"/>
    <w:rsid w:val="00077307"/>
    <w:rsid w:val="00077A6A"/>
    <w:rsid w:val="00077E29"/>
    <w:rsid w:val="0008024A"/>
    <w:rsid w:val="00081A20"/>
    <w:rsid w:val="00082D64"/>
    <w:rsid w:val="00083724"/>
    <w:rsid w:val="000841DD"/>
    <w:rsid w:val="000842A3"/>
    <w:rsid w:val="00084974"/>
    <w:rsid w:val="00085FFE"/>
    <w:rsid w:val="00086115"/>
    <w:rsid w:val="00091869"/>
    <w:rsid w:val="00091C52"/>
    <w:rsid w:val="00091EAC"/>
    <w:rsid w:val="00091F3A"/>
    <w:rsid w:val="00092523"/>
    <w:rsid w:val="000928C3"/>
    <w:rsid w:val="000929B7"/>
    <w:rsid w:val="000930E3"/>
    <w:rsid w:val="00095840"/>
    <w:rsid w:val="00095D67"/>
    <w:rsid w:val="000969D6"/>
    <w:rsid w:val="000A0A11"/>
    <w:rsid w:val="000A14FB"/>
    <w:rsid w:val="000A2C2C"/>
    <w:rsid w:val="000A369A"/>
    <w:rsid w:val="000A3889"/>
    <w:rsid w:val="000A3A8C"/>
    <w:rsid w:val="000A634F"/>
    <w:rsid w:val="000A63F2"/>
    <w:rsid w:val="000B09D5"/>
    <w:rsid w:val="000B0F31"/>
    <w:rsid w:val="000B1980"/>
    <w:rsid w:val="000B203B"/>
    <w:rsid w:val="000B2BB3"/>
    <w:rsid w:val="000B3E59"/>
    <w:rsid w:val="000B4A3E"/>
    <w:rsid w:val="000B5520"/>
    <w:rsid w:val="000B5F3B"/>
    <w:rsid w:val="000B6169"/>
    <w:rsid w:val="000B6972"/>
    <w:rsid w:val="000C033E"/>
    <w:rsid w:val="000C1B3C"/>
    <w:rsid w:val="000C2EAB"/>
    <w:rsid w:val="000C381D"/>
    <w:rsid w:val="000C48D0"/>
    <w:rsid w:val="000C4EB4"/>
    <w:rsid w:val="000C601A"/>
    <w:rsid w:val="000C6376"/>
    <w:rsid w:val="000C71CD"/>
    <w:rsid w:val="000D089C"/>
    <w:rsid w:val="000D1211"/>
    <w:rsid w:val="000D1699"/>
    <w:rsid w:val="000D3D2F"/>
    <w:rsid w:val="000D5A0F"/>
    <w:rsid w:val="000D6ACC"/>
    <w:rsid w:val="000D77CC"/>
    <w:rsid w:val="000E1A03"/>
    <w:rsid w:val="000E1F40"/>
    <w:rsid w:val="000E2326"/>
    <w:rsid w:val="000E30BD"/>
    <w:rsid w:val="000E5BC4"/>
    <w:rsid w:val="000E5F34"/>
    <w:rsid w:val="000E6489"/>
    <w:rsid w:val="000E72CA"/>
    <w:rsid w:val="000E77F9"/>
    <w:rsid w:val="000F0F3E"/>
    <w:rsid w:val="000F1F52"/>
    <w:rsid w:val="000F1FCB"/>
    <w:rsid w:val="000F21D7"/>
    <w:rsid w:val="000F2451"/>
    <w:rsid w:val="000F25BF"/>
    <w:rsid w:val="000F32A0"/>
    <w:rsid w:val="000F3349"/>
    <w:rsid w:val="000F5AC8"/>
    <w:rsid w:val="000F5DAF"/>
    <w:rsid w:val="000F6964"/>
    <w:rsid w:val="000F7801"/>
    <w:rsid w:val="000F7D0E"/>
    <w:rsid w:val="000F7E5F"/>
    <w:rsid w:val="00100394"/>
    <w:rsid w:val="00101490"/>
    <w:rsid w:val="001034B3"/>
    <w:rsid w:val="00103EA1"/>
    <w:rsid w:val="0010777A"/>
    <w:rsid w:val="00107C54"/>
    <w:rsid w:val="001111E2"/>
    <w:rsid w:val="0011174B"/>
    <w:rsid w:val="00111B64"/>
    <w:rsid w:val="00111D9B"/>
    <w:rsid w:val="00111DE1"/>
    <w:rsid w:val="00112CC5"/>
    <w:rsid w:val="00114B9B"/>
    <w:rsid w:val="00114FB0"/>
    <w:rsid w:val="00115309"/>
    <w:rsid w:val="00115E82"/>
    <w:rsid w:val="00115F9E"/>
    <w:rsid w:val="001169B8"/>
    <w:rsid w:val="00117E9A"/>
    <w:rsid w:val="001209B0"/>
    <w:rsid w:val="00121ADA"/>
    <w:rsid w:val="00122056"/>
    <w:rsid w:val="00125A3C"/>
    <w:rsid w:val="00125F30"/>
    <w:rsid w:val="00131EE0"/>
    <w:rsid w:val="001324EA"/>
    <w:rsid w:val="0013363F"/>
    <w:rsid w:val="001339EC"/>
    <w:rsid w:val="00133E7A"/>
    <w:rsid w:val="0013789E"/>
    <w:rsid w:val="00137EBD"/>
    <w:rsid w:val="00140F3A"/>
    <w:rsid w:val="00141522"/>
    <w:rsid w:val="00141CA4"/>
    <w:rsid w:val="0014246A"/>
    <w:rsid w:val="00143265"/>
    <w:rsid w:val="0014482F"/>
    <w:rsid w:val="00145C0C"/>
    <w:rsid w:val="00145CE5"/>
    <w:rsid w:val="00145F6D"/>
    <w:rsid w:val="001468C2"/>
    <w:rsid w:val="001468EE"/>
    <w:rsid w:val="001470E4"/>
    <w:rsid w:val="00150A5D"/>
    <w:rsid w:val="00150B4B"/>
    <w:rsid w:val="00151517"/>
    <w:rsid w:val="001537D3"/>
    <w:rsid w:val="00153F92"/>
    <w:rsid w:val="00154341"/>
    <w:rsid w:val="00154DB0"/>
    <w:rsid w:val="00154E15"/>
    <w:rsid w:val="001556C5"/>
    <w:rsid w:val="00156494"/>
    <w:rsid w:val="001566AC"/>
    <w:rsid w:val="001568D6"/>
    <w:rsid w:val="00156E67"/>
    <w:rsid w:val="00157311"/>
    <w:rsid w:val="00157B2E"/>
    <w:rsid w:val="001600F1"/>
    <w:rsid w:val="00160B36"/>
    <w:rsid w:val="00160EDE"/>
    <w:rsid w:val="0016196E"/>
    <w:rsid w:val="00161A8F"/>
    <w:rsid w:val="00161E17"/>
    <w:rsid w:val="0016309E"/>
    <w:rsid w:val="00164324"/>
    <w:rsid w:val="001649A9"/>
    <w:rsid w:val="0017048C"/>
    <w:rsid w:val="001720A7"/>
    <w:rsid w:val="0017249F"/>
    <w:rsid w:val="00175315"/>
    <w:rsid w:val="00175465"/>
    <w:rsid w:val="00175A26"/>
    <w:rsid w:val="001766E0"/>
    <w:rsid w:val="0018085B"/>
    <w:rsid w:val="00183815"/>
    <w:rsid w:val="0018385D"/>
    <w:rsid w:val="00183F49"/>
    <w:rsid w:val="00184427"/>
    <w:rsid w:val="00184609"/>
    <w:rsid w:val="0018508C"/>
    <w:rsid w:val="0018584E"/>
    <w:rsid w:val="001868AB"/>
    <w:rsid w:val="00186B0B"/>
    <w:rsid w:val="00186BAC"/>
    <w:rsid w:val="00187A36"/>
    <w:rsid w:val="0019002F"/>
    <w:rsid w:val="001901A3"/>
    <w:rsid w:val="00190D27"/>
    <w:rsid w:val="001913C3"/>
    <w:rsid w:val="001918BB"/>
    <w:rsid w:val="00192C89"/>
    <w:rsid w:val="001940B4"/>
    <w:rsid w:val="0019651F"/>
    <w:rsid w:val="001A03F4"/>
    <w:rsid w:val="001A0ECA"/>
    <w:rsid w:val="001A1B60"/>
    <w:rsid w:val="001A4C94"/>
    <w:rsid w:val="001A5116"/>
    <w:rsid w:val="001A5471"/>
    <w:rsid w:val="001A5C7C"/>
    <w:rsid w:val="001B10F1"/>
    <w:rsid w:val="001B1B21"/>
    <w:rsid w:val="001B1E0D"/>
    <w:rsid w:val="001B201A"/>
    <w:rsid w:val="001B292A"/>
    <w:rsid w:val="001B2E89"/>
    <w:rsid w:val="001B3E02"/>
    <w:rsid w:val="001B488A"/>
    <w:rsid w:val="001B68C1"/>
    <w:rsid w:val="001B7850"/>
    <w:rsid w:val="001C011C"/>
    <w:rsid w:val="001C0288"/>
    <w:rsid w:val="001C2F34"/>
    <w:rsid w:val="001C31B1"/>
    <w:rsid w:val="001C3B5C"/>
    <w:rsid w:val="001C6F17"/>
    <w:rsid w:val="001D0AE2"/>
    <w:rsid w:val="001D19CC"/>
    <w:rsid w:val="001D2000"/>
    <w:rsid w:val="001D3767"/>
    <w:rsid w:val="001D43ED"/>
    <w:rsid w:val="001D487D"/>
    <w:rsid w:val="001D5674"/>
    <w:rsid w:val="001D59AA"/>
    <w:rsid w:val="001D63B8"/>
    <w:rsid w:val="001D7BBB"/>
    <w:rsid w:val="001E089A"/>
    <w:rsid w:val="001E1AEC"/>
    <w:rsid w:val="001E2402"/>
    <w:rsid w:val="001E3EBB"/>
    <w:rsid w:val="001E543D"/>
    <w:rsid w:val="001E626E"/>
    <w:rsid w:val="001E6CE0"/>
    <w:rsid w:val="001E7510"/>
    <w:rsid w:val="001F1D62"/>
    <w:rsid w:val="001F2048"/>
    <w:rsid w:val="001F26E0"/>
    <w:rsid w:val="001F2FC9"/>
    <w:rsid w:val="001F3317"/>
    <w:rsid w:val="001F4A3E"/>
    <w:rsid w:val="001F4C6D"/>
    <w:rsid w:val="001F4D25"/>
    <w:rsid w:val="001F587B"/>
    <w:rsid w:val="001F6B5C"/>
    <w:rsid w:val="002000F4"/>
    <w:rsid w:val="00200969"/>
    <w:rsid w:val="00200DC7"/>
    <w:rsid w:val="00202303"/>
    <w:rsid w:val="00202492"/>
    <w:rsid w:val="00204A39"/>
    <w:rsid w:val="00204A81"/>
    <w:rsid w:val="0020555E"/>
    <w:rsid w:val="0020598D"/>
    <w:rsid w:val="00205E4A"/>
    <w:rsid w:val="002060E9"/>
    <w:rsid w:val="00206A6E"/>
    <w:rsid w:val="00206D68"/>
    <w:rsid w:val="00206FEB"/>
    <w:rsid w:val="00207349"/>
    <w:rsid w:val="002118AA"/>
    <w:rsid w:val="00213571"/>
    <w:rsid w:val="00213B90"/>
    <w:rsid w:val="002151BF"/>
    <w:rsid w:val="002164F8"/>
    <w:rsid w:val="00216A24"/>
    <w:rsid w:val="00217997"/>
    <w:rsid w:val="00217F64"/>
    <w:rsid w:val="00220AC5"/>
    <w:rsid w:val="00222073"/>
    <w:rsid w:val="00222CC0"/>
    <w:rsid w:val="00222EDB"/>
    <w:rsid w:val="0022318C"/>
    <w:rsid w:val="00223215"/>
    <w:rsid w:val="00223444"/>
    <w:rsid w:val="0022384A"/>
    <w:rsid w:val="00224A23"/>
    <w:rsid w:val="00224EF1"/>
    <w:rsid w:val="00224F7D"/>
    <w:rsid w:val="0022524A"/>
    <w:rsid w:val="00225444"/>
    <w:rsid w:val="002268B7"/>
    <w:rsid w:val="00226F56"/>
    <w:rsid w:val="00231837"/>
    <w:rsid w:val="00231DF4"/>
    <w:rsid w:val="002326CB"/>
    <w:rsid w:val="002337C4"/>
    <w:rsid w:val="002356DD"/>
    <w:rsid w:val="00236075"/>
    <w:rsid w:val="002402CA"/>
    <w:rsid w:val="002403AB"/>
    <w:rsid w:val="00241114"/>
    <w:rsid w:val="002422FA"/>
    <w:rsid w:val="00243199"/>
    <w:rsid w:val="00245356"/>
    <w:rsid w:val="00245D24"/>
    <w:rsid w:val="00246E39"/>
    <w:rsid w:val="00251369"/>
    <w:rsid w:val="002518C7"/>
    <w:rsid w:val="0025277F"/>
    <w:rsid w:val="00253ADA"/>
    <w:rsid w:val="002544AD"/>
    <w:rsid w:val="00255270"/>
    <w:rsid w:val="002570DB"/>
    <w:rsid w:val="00260E9C"/>
    <w:rsid w:val="00261C6F"/>
    <w:rsid w:val="00261EA9"/>
    <w:rsid w:val="002631E4"/>
    <w:rsid w:val="00263313"/>
    <w:rsid w:val="00263F96"/>
    <w:rsid w:val="00264926"/>
    <w:rsid w:val="0026680D"/>
    <w:rsid w:val="00267A80"/>
    <w:rsid w:val="00267AE4"/>
    <w:rsid w:val="00267CB4"/>
    <w:rsid w:val="002701A0"/>
    <w:rsid w:val="002742D0"/>
    <w:rsid w:val="00275C28"/>
    <w:rsid w:val="00276430"/>
    <w:rsid w:val="002771F7"/>
    <w:rsid w:val="0027746A"/>
    <w:rsid w:val="00280EF9"/>
    <w:rsid w:val="00281042"/>
    <w:rsid w:val="00281D08"/>
    <w:rsid w:val="00282F03"/>
    <w:rsid w:val="00283D45"/>
    <w:rsid w:val="0028443A"/>
    <w:rsid w:val="00284FD0"/>
    <w:rsid w:val="00285A5F"/>
    <w:rsid w:val="00286B87"/>
    <w:rsid w:val="002874E4"/>
    <w:rsid w:val="00290D38"/>
    <w:rsid w:val="002916F0"/>
    <w:rsid w:val="00295B59"/>
    <w:rsid w:val="00296DDD"/>
    <w:rsid w:val="00297C01"/>
    <w:rsid w:val="002A0B8A"/>
    <w:rsid w:val="002A186A"/>
    <w:rsid w:val="002A1C14"/>
    <w:rsid w:val="002A2AF9"/>
    <w:rsid w:val="002A2B82"/>
    <w:rsid w:val="002A35BD"/>
    <w:rsid w:val="002A38B2"/>
    <w:rsid w:val="002A4606"/>
    <w:rsid w:val="002A462F"/>
    <w:rsid w:val="002A4D76"/>
    <w:rsid w:val="002A6026"/>
    <w:rsid w:val="002A65EC"/>
    <w:rsid w:val="002A6ED3"/>
    <w:rsid w:val="002B1908"/>
    <w:rsid w:val="002B273A"/>
    <w:rsid w:val="002B2A4A"/>
    <w:rsid w:val="002B3675"/>
    <w:rsid w:val="002B42FB"/>
    <w:rsid w:val="002B4E77"/>
    <w:rsid w:val="002B5A0C"/>
    <w:rsid w:val="002B5F37"/>
    <w:rsid w:val="002B6047"/>
    <w:rsid w:val="002B6803"/>
    <w:rsid w:val="002B6C3A"/>
    <w:rsid w:val="002C02FD"/>
    <w:rsid w:val="002C07E3"/>
    <w:rsid w:val="002C383C"/>
    <w:rsid w:val="002C40DA"/>
    <w:rsid w:val="002C40E3"/>
    <w:rsid w:val="002C46CF"/>
    <w:rsid w:val="002C5BDC"/>
    <w:rsid w:val="002C6A0D"/>
    <w:rsid w:val="002C6ABC"/>
    <w:rsid w:val="002D2117"/>
    <w:rsid w:val="002D2EA2"/>
    <w:rsid w:val="002D354F"/>
    <w:rsid w:val="002D3686"/>
    <w:rsid w:val="002D3E80"/>
    <w:rsid w:val="002D425C"/>
    <w:rsid w:val="002D51D6"/>
    <w:rsid w:val="002D5920"/>
    <w:rsid w:val="002D5F07"/>
    <w:rsid w:val="002D7AE6"/>
    <w:rsid w:val="002D7D3F"/>
    <w:rsid w:val="002D7F3F"/>
    <w:rsid w:val="002E0D78"/>
    <w:rsid w:val="002E10DE"/>
    <w:rsid w:val="002E1597"/>
    <w:rsid w:val="002E3072"/>
    <w:rsid w:val="002E3EC7"/>
    <w:rsid w:val="002E4395"/>
    <w:rsid w:val="002E4E7A"/>
    <w:rsid w:val="002E505A"/>
    <w:rsid w:val="002E554D"/>
    <w:rsid w:val="002E74F6"/>
    <w:rsid w:val="002F05CC"/>
    <w:rsid w:val="002F10C5"/>
    <w:rsid w:val="002F14CE"/>
    <w:rsid w:val="002F26E2"/>
    <w:rsid w:val="002F2D4F"/>
    <w:rsid w:val="002F3076"/>
    <w:rsid w:val="002F3B55"/>
    <w:rsid w:val="002F4247"/>
    <w:rsid w:val="002F4394"/>
    <w:rsid w:val="002F4894"/>
    <w:rsid w:val="002F5749"/>
    <w:rsid w:val="002F6535"/>
    <w:rsid w:val="002F77F2"/>
    <w:rsid w:val="00301B0B"/>
    <w:rsid w:val="00303655"/>
    <w:rsid w:val="0030376D"/>
    <w:rsid w:val="003053C6"/>
    <w:rsid w:val="00305DDC"/>
    <w:rsid w:val="00307F80"/>
    <w:rsid w:val="00311307"/>
    <w:rsid w:val="0031138C"/>
    <w:rsid w:val="003119C5"/>
    <w:rsid w:val="003132F1"/>
    <w:rsid w:val="00313976"/>
    <w:rsid w:val="00315600"/>
    <w:rsid w:val="0031579E"/>
    <w:rsid w:val="00315CD0"/>
    <w:rsid w:val="00315D7F"/>
    <w:rsid w:val="00316FC7"/>
    <w:rsid w:val="00317195"/>
    <w:rsid w:val="0031772E"/>
    <w:rsid w:val="00320913"/>
    <w:rsid w:val="00320F2C"/>
    <w:rsid w:val="003242EC"/>
    <w:rsid w:val="00325C72"/>
    <w:rsid w:val="00326C76"/>
    <w:rsid w:val="00327C2B"/>
    <w:rsid w:val="00327C78"/>
    <w:rsid w:val="00331664"/>
    <w:rsid w:val="00332EF0"/>
    <w:rsid w:val="00333912"/>
    <w:rsid w:val="00333930"/>
    <w:rsid w:val="00334162"/>
    <w:rsid w:val="00334A40"/>
    <w:rsid w:val="0033515A"/>
    <w:rsid w:val="003359B4"/>
    <w:rsid w:val="00336789"/>
    <w:rsid w:val="003375E6"/>
    <w:rsid w:val="00340F5A"/>
    <w:rsid w:val="00341917"/>
    <w:rsid w:val="00342F48"/>
    <w:rsid w:val="00344F3D"/>
    <w:rsid w:val="00345413"/>
    <w:rsid w:val="00345614"/>
    <w:rsid w:val="00345F01"/>
    <w:rsid w:val="00347A34"/>
    <w:rsid w:val="00347AF4"/>
    <w:rsid w:val="00347BA4"/>
    <w:rsid w:val="0035034F"/>
    <w:rsid w:val="00351020"/>
    <w:rsid w:val="003515D8"/>
    <w:rsid w:val="003520BD"/>
    <w:rsid w:val="00353289"/>
    <w:rsid w:val="00353B8E"/>
    <w:rsid w:val="003545C5"/>
    <w:rsid w:val="00354E3D"/>
    <w:rsid w:val="003559EE"/>
    <w:rsid w:val="00357F65"/>
    <w:rsid w:val="00360EBE"/>
    <w:rsid w:val="00361273"/>
    <w:rsid w:val="003612DE"/>
    <w:rsid w:val="00361756"/>
    <w:rsid w:val="00361D21"/>
    <w:rsid w:val="0036202E"/>
    <w:rsid w:val="00362DE8"/>
    <w:rsid w:val="00363B1C"/>
    <w:rsid w:val="00363FD8"/>
    <w:rsid w:val="003655A9"/>
    <w:rsid w:val="00366297"/>
    <w:rsid w:val="00366D00"/>
    <w:rsid w:val="00366D1C"/>
    <w:rsid w:val="003677EB"/>
    <w:rsid w:val="00367AFC"/>
    <w:rsid w:val="00370104"/>
    <w:rsid w:val="00371AC1"/>
    <w:rsid w:val="003756AD"/>
    <w:rsid w:val="00376FD9"/>
    <w:rsid w:val="0037700D"/>
    <w:rsid w:val="0038263F"/>
    <w:rsid w:val="0038309C"/>
    <w:rsid w:val="003833CE"/>
    <w:rsid w:val="0038402A"/>
    <w:rsid w:val="0038539E"/>
    <w:rsid w:val="00385AE6"/>
    <w:rsid w:val="003863E8"/>
    <w:rsid w:val="00386AB9"/>
    <w:rsid w:val="0038723B"/>
    <w:rsid w:val="00387638"/>
    <w:rsid w:val="0039006C"/>
    <w:rsid w:val="00392462"/>
    <w:rsid w:val="00392FAF"/>
    <w:rsid w:val="00394575"/>
    <w:rsid w:val="00395E6A"/>
    <w:rsid w:val="00396355"/>
    <w:rsid w:val="00396734"/>
    <w:rsid w:val="003A1CB1"/>
    <w:rsid w:val="003A2AD3"/>
    <w:rsid w:val="003A3CD6"/>
    <w:rsid w:val="003A47B3"/>
    <w:rsid w:val="003A487A"/>
    <w:rsid w:val="003A5840"/>
    <w:rsid w:val="003A5FA8"/>
    <w:rsid w:val="003A6976"/>
    <w:rsid w:val="003A7D1A"/>
    <w:rsid w:val="003B0648"/>
    <w:rsid w:val="003B0C99"/>
    <w:rsid w:val="003B23EF"/>
    <w:rsid w:val="003B3213"/>
    <w:rsid w:val="003B335E"/>
    <w:rsid w:val="003C062F"/>
    <w:rsid w:val="003C1288"/>
    <w:rsid w:val="003C16F0"/>
    <w:rsid w:val="003C3B91"/>
    <w:rsid w:val="003C4624"/>
    <w:rsid w:val="003C4759"/>
    <w:rsid w:val="003C4A71"/>
    <w:rsid w:val="003C5433"/>
    <w:rsid w:val="003C665D"/>
    <w:rsid w:val="003C6701"/>
    <w:rsid w:val="003C6728"/>
    <w:rsid w:val="003D0666"/>
    <w:rsid w:val="003D0DA9"/>
    <w:rsid w:val="003D1572"/>
    <w:rsid w:val="003D1A30"/>
    <w:rsid w:val="003D35CA"/>
    <w:rsid w:val="003D3C2D"/>
    <w:rsid w:val="003D4ABE"/>
    <w:rsid w:val="003D4EFB"/>
    <w:rsid w:val="003D70A7"/>
    <w:rsid w:val="003D7780"/>
    <w:rsid w:val="003E001C"/>
    <w:rsid w:val="003E0972"/>
    <w:rsid w:val="003E0C73"/>
    <w:rsid w:val="003E0FDD"/>
    <w:rsid w:val="003E1584"/>
    <w:rsid w:val="003E316E"/>
    <w:rsid w:val="003E3A47"/>
    <w:rsid w:val="003E48B0"/>
    <w:rsid w:val="003F074E"/>
    <w:rsid w:val="003F2C6B"/>
    <w:rsid w:val="003F368C"/>
    <w:rsid w:val="003F4C4B"/>
    <w:rsid w:val="003F62A0"/>
    <w:rsid w:val="003F7538"/>
    <w:rsid w:val="0040012F"/>
    <w:rsid w:val="00400A0A"/>
    <w:rsid w:val="004018CA"/>
    <w:rsid w:val="00401C9E"/>
    <w:rsid w:val="00401ED0"/>
    <w:rsid w:val="00402037"/>
    <w:rsid w:val="004037F4"/>
    <w:rsid w:val="00404563"/>
    <w:rsid w:val="00404F54"/>
    <w:rsid w:val="0040633E"/>
    <w:rsid w:val="0040652B"/>
    <w:rsid w:val="00406914"/>
    <w:rsid w:val="00406A1F"/>
    <w:rsid w:val="00407CA7"/>
    <w:rsid w:val="00411365"/>
    <w:rsid w:val="00411BE9"/>
    <w:rsid w:val="00411FB9"/>
    <w:rsid w:val="004134FE"/>
    <w:rsid w:val="00414C55"/>
    <w:rsid w:val="00415911"/>
    <w:rsid w:val="00415A26"/>
    <w:rsid w:val="00420B79"/>
    <w:rsid w:val="00420DF3"/>
    <w:rsid w:val="00423E27"/>
    <w:rsid w:val="0042549A"/>
    <w:rsid w:val="00425D1A"/>
    <w:rsid w:val="00425E2C"/>
    <w:rsid w:val="00426A78"/>
    <w:rsid w:val="004275AE"/>
    <w:rsid w:val="00433204"/>
    <w:rsid w:val="00435132"/>
    <w:rsid w:val="00435956"/>
    <w:rsid w:val="00441258"/>
    <w:rsid w:val="00441DBC"/>
    <w:rsid w:val="00442AC8"/>
    <w:rsid w:val="00444F14"/>
    <w:rsid w:val="004454D0"/>
    <w:rsid w:val="00445539"/>
    <w:rsid w:val="00446E22"/>
    <w:rsid w:val="00450548"/>
    <w:rsid w:val="00452734"/>
    <w:rsid w:val="00452849"/>
    <w:rsid w:val="00453942"/>
    <w:rsid w:val="00455BA5"/>
    <w:rsid w:val="00456FED"/>
    <w:rsid w:val="0046016F"/>
    <w:rsid w:val="004604DC"/>
    <w:rsid w:val="00460DAC"/>
    <w:rsid w:val="00462621"/>
    <w:rsid w:val="0046269E"/>
    <w:rsid w:val="00464818"/>
    <w:rsid w:val="00464C46"/>
    <w:rsid w:val="00464E83"/>
    <w:rsid w:val="00466670"/>
    <w:rsid w:val="00466BAE"/>
    <w:rsid w:val="00470B4F"/>
    <w:rsid w:val="00470B8B"/>
    <w:rsid w:val="00473683"/>
    <w:rsid w:val="004750F0"/>
    <w:rsid w:val="00475538"/>
    <w:rsid w:val="00475A8E"/>
    <w:rsid w:val="00475F87"/>
    <w:rsid w:val="004776A7"/>
    <w:rsid w:val="00477E37"/>
    <w:rsid w:val="00480BD2"/>
    <w:rsid w:val="00481E89"/>
    <w:rsid w:val="0048290B"/>
    <w:rsid w:val="0048377F"/>
    <w:rsid w:val="004839C7"/>
    <w:rsid w:val="00483BD7"/>
    <w:rsid w:val="004857A4"/>
    <w:rsid w:val="004858F8"/>
    <w:rsid w:val="00490BA0"/>
    <w:rsid w:val="004936E6"/>
    <w:rsid w:val="00494460"/>
    <w:rsid w:val="0049455F"/>
    <w:rsid w:val="00494863"/>
    <w:rsid w:val="00494C3D"/>
    <w:rsid w:val="0049622F"/>
    <w:rsid w:val="004A0C9A"/>
    <w:rsid w:val="004A18F5"/>
    <w:rsid w:val="004A1AC9"/>
    <w:rsid w:val="004A1C9A"/>
    <w:rsid w:val="004A2A55"/>
    <w:rsid w:val="004A383A"/>
    <w:rsid w:val="004A5FFF"/>
    <w:rsid w:val="004A70B6"/>
    <w:rsid w:val="004B09E6"/>
    <w:rsid w:val="004B12CC"/>
    <w:rsid w:val="004B1677"/>
    <w:rsid w:val="004B17A7"/>
    <w:rsid w:val="004B1E18"/>
    <w:rsid w:val="004B253D"/>
    <w:rsid w:val="004B27E3"/>
    <w:rsid w:val="004B2845"/>
    <w:rsid w:val="004B2CCC"/>
    <w:rsid w:val="004B2EF4"/>
    <w:rsid w:val="004B3B66"/>
    <w:rsid w:val="004B421C"/>
    <w:rsid w:val="004B4CA8"/>
    <w:rsid w:val="004B4F5F"/>
    <w:rsid w:val="004B59F0"/>
    <w:rsid w:val="004C0CF2"/>
    <w:rsid w:val="004C107A"/>
    <w:rsid w:val="004C1135"/>
    <w:rsid w:val="004C18E0"/>
    <w:rsid w:val="004C242D"/>
    <w:rsid w:val="004C29E3"/>
    <w:rsid w:val="004C30A9"/>
    <w:rsid w:val="004C31DE"/>
    <w:rsid w:val="004C378D"/>
    <w:rsid w:val="004C5228"/>
    <w:rsid w:val="004C555C"/>
    <w:rsid w:val="004C6B97"/>
    <w:rsid w:val="004C750B"/>
    <w:rsid w:val="004D0ECA"/>
    <w:rsid w:val="004D2624"/>
    <w:rsid w:val="004D2D51"/>
    <w:rsid w:val="004D2FFF"/>
    <w:rsid w:val="004D3682"/>
    <w:rsid w:val="004D434A"/>
    <w:rsid w:val="004D470F"/>
    <w:rsid w:val="004D5471"/>
    <w:rsid w:val="004D601E"/>
    <w:rsid w:val="004D6E4F"/>
    <w:rsid w:val="004D7890"/>
    <w:rsid w:val="004E279E"/>
    <w:rsid w:val="004E37C5"/>
    <w:rsid w:val="004E38AC"/>
    <w:rsid w:val="004E4AAE"/>
    <w:rsid w:val="004E5054"/>
    <w:rsid w:val="004E6192"/>
    <w:rsid w:val="004F0689"/>
    <w:rsid w:val="004F0D38"/>
    <w:rsid w:val="004F0D67"/>
    <w:rsid w:val="004F19A8"/>
    <w:rsid w:val="004F2686"/>
    <w:rsid w:val="004F3CE5"/>
    <w:rsid w:val="004F65C0"/>
    <w:rsid w:val="004F74BB"/>
    <w:rsid w:val="00500C85"/>
    <w:rsid w:val="005010C3"/>
    <w:rsid w:val="00502EDD"/>
    <w:rsid w:val="0050479C"/>
    <w:rsid w:val="0050642E"/>
    <w:rsid w:val="005066AC"/>
    <w:rsid w:val="0050754C"/>
    <w:rsid w:val="00507891"/>
    <w:rsid w:val="005105DC"/>
    <w:rsid w:val="00510B5D"/>
    <w:rsid w:val="00510C31"/>
    <w:rsid w:val="00512C4C"/>
    <w:rsid w:val="00512D08"/>
    <w:rsid w:val="00512E70"/>
    <w:rsid w:val="00513D5C"/>
    <w:rsid w:val="00513DE1"/>
    <w:rsid w:val="005148D2"/>
    <w:rsid w:val="0051494F"/>
    <w:rsid w:val="00515E57"/>
    <w:rsid w:val="00516724"/>
    <w:rsid w:val="005174C9"/>
    <w:rsid w:val="00517BCF"/>
    <w:rsid w:val="00520590"/>
    <w:rsid w:val="00521DE8"/>
    <w:rsid w:val="00522250"/>
    <w:rsid w:val="00523E5C"/>
    <w:rsid w:val="00524164"/>
    <w:rsid w:val="005248CF"/>
    <w:rsid w:val="00524E37"/>
    <w:rsid w:val="00525399"/>
    <w:rsid w:val="00527E79"/>
    <w:rsid w:val="00527F63"/>
    <w:rsid w:val="0053119A"/>
    <w:rsid w:val="00531869"/>
    <w:rsid w:val="00532F7E"/>
    <w:rsid w:val="00533B8D"/>
    <w:rsid w:val="00534AFF"/>
    <w:rsid w:val="00535A40"/>
    <w:rsid w:val="00535AB9"/>
    <w:rsid w:val="00537B91"/>
    <w:rsid w:val="005406B9"/>
    <w:rsid w:val="005422F7"/>
    <w:rsid w:val="005423C6"/>
    <w:rsid w:val="00543EB4"/>
    <w:rsid w:val="00546D9B"/>
    <w:rsid w:val="00546EF1"/>
    <w:rsid w:val="00547204"/>
    <w:rsid w:val="00547724"/>
    <w:rsid w:val="00547E86"/>
    <w:rsid w:val="0055140B"/>
    <w:rsid w:val="00553A33"/>
    <w:rsid w:val="00554123"/>
    <w:rsid w:val="005541EC"/>
    <w:rsid w:val="00554FFF"/>
    <w:rsid w:val="005554A9"/>
    <w:rsid w:val="00556136"/>
    <w:rsid w:val="00560231"/>
    <w:rsid w:val="00560A9E"/>
    <w:rsid w:val="005623F5"/>
    <w:rsid w:val="005639BD"/>
    <w:rsid w:val="00565427"/>
    <w:rsid w:val="00565B46"/>
    <w:rsid w:val="005665A1"/>
    <w:rsid w:val="005665B0"/>
    <w:rsid w:val="00566A78"/>
    <w:rsid w:val="00567977"/>
    <w:rsid w:val="00570880"/>
    <w:rsid w:val="00570F19"/>
    <w:rsid w:val="0057293C"/>
    <w:rsid w:val="0057328E"/>
    <w:rsid w:val="0057583D"/>
    <w:rsid w:val="0057611D"/>
    <w:rsid w:val="00576284"/>
    <w:rsid w:val="00577C09"/>
    <w:rsid w:val="00580F8B"/>
    <w:rsid w:val="00581D5E"/>
    <w:rsid w:val="00583805"/>
    <w:rsid w:val="00583D0F"/>
    <w:rsid w:val="00584D89"/>
    <w:rsid w:val="00584E0F"/>
    <w:rsid w:val="005860AC"/>
    <w:rsid w:val="00587091"/>
    <w:rsid w:val="00587781"/>
    <w:rsid w:val="00587CF4"/>
    <w:rsid w:val="0059037A"/>
    <w:rsid w:val="00590443"/>
    <w:rsid w:val="0059145C"/>
    <w:rsid w:val="00592BC5"/>
    <w:rsid w:val="00594335"/>
    <w:rsid w:val="005947E0"/>
    <w:rsid w:val="00596DCA"/>
    <w:rsid w:val="00596F6E"/>
    <w:rsid w:val="00597F51"/>
    <w:rsid w:val="005A16A3"/>
    <w:rsid w:val="005A2EBC"/>
    <w:rsid w:val="005A2F00"/>
    <w:rsid w:val="005A34F4"/>
    <w:rsid w:val="005A4936"/>
    <w:rsid w:val="005A4C61"/>
    <w:rsid w:val="005A5394"/>
    <w:rsid w:val="005A670A"/>
    <w:rsid w:val="005B10D8"/>
    <w:rsid w:val="005B159D"/>
    <w:rsid w:val="005B1877"/>
    <w:rsid w:val="005B1CAC"/>
    <w:rsid w:val="005B269E"/>
    <w:rsid w:val="005B304A"/>
    <w:rsid w:val="005B3412"/>
    <w:rsid w:val="005B377B"/>
    <w:rsid w:val="005B461E"/>
    <w:rsid w:val="005B56CF"/>
    <w:rsid w:val="005B6B60"/>
    <w:rsid w:val="005B76F2"/>
    <w:rsid w:val="005C19DF"/>
    <w:rsid w:val="005C1D14"/>
    <w:rsid w:val="005C4897"/>
    <w:rsid w:val="005C490D"/>
    <w:rsid w:val="005C527E"/>
    <w:rsid w:val="005C5C31"/>
    <w:rsid w:val="005C612A"/>
    <w:rsid w:val="005C73DE"/>
    <w:rsid w:val="005C7909"/>
    <w:rsid w:val="005C7B68"/>
    <w:rsid w:val="005D0320"/>
    <w:rsid w:val="005D1040"/>
    <w:rsid w:val="005D176D"/>
    <w:rsid w:val="005D1DAD"/>
    <w:rsid w:val="005D23CA"/>
    <w:rsid w:val="005D2F6E"/>
    <w:rsid w:val="005D43C1"/>
    <w:rsid w:val="005D44A2"/>
    <w:rsid w:val="005D58B9"/>
    <w:rsid w:val="005D66D7"/>
    <w:rsid w:val="005D67C1"/>
    <w:rsid w:val="005D6BCC"/>
    <w:rsid w:val="005D6EF3"/>
    <w:rsid w:val="005D75A1"/>
    <w:rsid w:val="005E1323"/>
    <w:rsid w:val="005E1729"/>
    <w:rsid w:val="005E1BFB"/>
    <w:rsid w:val="005E2DC1"/>
    <w:rsid w:val="005E35D3"/>
    <w:rsid w:val="005E3999"/>
    <w:rsid w:val="005E39A9"/>
    <w:rsid w:val="005E3BC3"/>
    <w:rsid w:val="005E3C3E"/>
    <w:rsid w:val="005E3CD7"/>
    <w:rsid w:val="005E4AF6"/>
    <w:rsid w:val="005E4DEE"/>
    <w:rsid w:val="005E5234"/>
    <w:rsid w:val="005E5393"/>
    <w:rsid w:val="005E53A0"/>
    <w:rsid w:val="005E5DF4"/>
    <w:rsid w:val="005E6C5E"/>
    <w:rsid w:val="005F0253"/>
    <w:rsid w:val="005F129B"/>
    <w:rsid w:val="005F1672"/>
    <w:rsid w:val="005F1F8C"/>
    <w:rsid w:val="005F3251"/>
    <w:rsid w:val="005F3FB6"/>
    <w:rsid w:val="005F4E39"/>
    <w:rsid w:val="005F5BCC"/>
    <w:rsid w:val="005F6066"/>
    <w:rsid w:val="005F62B1"/>
    <w:rsid w:val="005F66A7"/>
    <w:rsid w:val="005F6F92"/>
    <w:rsid w:val="0060051D"/>
    <w:rsid w:val="00601436"/>
    <w:rsid w:val="00602095"/>
    <w:rsid w:val="00602D96"/>
    <w:rsid w:val="0060332D"/>
    <w:rsid w:val="00603BED"/>
    <w:rsid w:val="00604104"/>
    <w:rsid w:val="006043C6"/>
    <w:rsid w:val="0060451C"/>
    <w:rsid w:val="006048CE"/>
    <w:rsid w:val="006061D8"/>
    <w:rsid w:val="00606BD2"/>
    <w:rsid w:val="006075E3"/>
    <w:rsid w:val="00613FDF"/>
    <w:rsid w:val="00614CD1"/>
    <w:rsid w:val="0061585A"/>
    <w:rsid w:val="006162E9"/>
    <w:rsid w:val="0061662A"/>
    <w:rsid w:val="00616AAC"/>
    <w:rsid w:val="00620365"/>
    <w:rsid w:val="00623630"/>
    <w:rsid w:val="0062372D"/>
    <w:rsid w:val="0062418D"/>
    <w:rsid w:val="00624479"/>
    <w:rsid w:val="006257C4"/>
    <w:rsid w:val="0063227D"/>
    <w:rsid w:val="0063383E"/>
    <w:rsid w:val="00634A83"/>
    <w:rsid w:val="0063781D"/>
    <w:rsid w:val="00637B82"/>
    <w:rsid w:val="00637F50"/>
    <w:rsid w:val="00641181"/>
    <w:rsid w:val="00641655"/>
    <w:rsid w:val="00641D25"/>
    <w:rsid w:val="00643737"/>
    <w:rsid w:val="006443BF"/>
    <w:rsid w:val="0064660D"/>
    <w:rsid w:val="006509FD"/>
    <w:rsid w:val="00650E71"/>
    <w:rsid w:val="00651730"/>
    <w:rsid w:val="0065268F"/>
    <w:rsid w:val="00653586"/>
    <w:rsid w:val="00653E93"/>
    <w:rsid w:val="006541B8"/>
    <w:rsid w:val="00654F93"/>
    <w:rsid w:val="006564F0"/>
    <w:rsid w:val="006573F7"/>
    <w:rsid w:val="0066020B"/>
    <w:rsid w:val="00660CB5"/>
    <w:rsid w:val="00661953"/>
    <w:rsid w:val="00662362"/>
    <w:rsid w:val="00662EAB"/>
    <w:rsid w:val="00666527"/>
    <w:rsid w:val="00667270"/>
    <w:rsid w:val="006700C3"/>
    <w:rsid w:val="00671308"/>
    <w:rsid w:val="00671FF5"/>
    <w:rsid w:val="00673549"/>
    <w:rsid w:val="00676CBB"/>
    <w:rsid w:val="006774EA"/>
    <w:rsid w:val="006801F3"/>
    <w:rsid w:val="00680294"/>
    <w:rsid w:val="00680613"/>
    <w:rsid w:val="00680C1A"/>
    <w:rsid w:val="0068495E"/>
    <w:rsid w:val="00687863"/>
    <w:rsid w:val="006903B0"/>
    <w:rsid w:val="006908A2"/>
    <w:rsid w:val="006909B7"/>
    <w:rsid w:val="00691362"/>
    <w:rsid w:val="006916AD"/>
    <w:rsid w:val="00692DA4"/>
    <w:rsid w:val="00693852"/>
    <w:rsid w:val="00693966"/>
    <w:rsid w:val="00693B3D"/>
    <w:rsid w:val="006945BB"/>
    <w:rsid w:val="0069540F"/>
    <w:rsid w:val="00697F83"/>
    <w:rsid w:val="006A01E9"/>
    <w:rsid w:val="006A0259"/>
    <w:rsid w:val="006A0710"/>
    <w:rsid w:val="006A1229"/>
    <w:rsid w:val="006A25E1"/>
    <w:rsid w:val="006A26B8"/>
    <w:rsid w:val="006A2DA4"/>
    <w:rsid w:val="006A382C"/>
    <w:rsid w:val="006A45AA"/>
    <w:rsid w:val="006A46BB"/>
    <w:rsid w:val="006A4D57"/>
    <w:rsid w:val="006A5310"/>
    <w:rsid w:val="006A6DBC"/>
    <w:rsid w:val="006A76EF"/>
    <w:rsid w:val="006A79B0"/>
    <w:rsid w:val="006B141D"/>
    <w:rsid w:val="006B1D26"/>
    <w:rsid w:val="006B5DC5"/>
    <w:rsid w:val="006C0092"/>
    <w:rsid w:val="006C02EB"/>
    <w:rsid w:val="006C1468"/>
    <w:rsid w:val="006C18E7"/>
    <w:rsid w:val="006C335B"/>
    <w:rsid w:val="006C3C91"/>
    <w:rsid w:val="006C48CC"/>
    <w:rsid w:val="006C4ADD"/>
    <w:rsid w:val="006C5273"/>
    <w:rsid w:val="006C7144"/>
    <w:rsid w:val="006C7DB7"/>
    <w:rsid w:val="006D07E6"/>
    <w:rsid w:val="006D0C7C"/>
    <w:rsid w:val="006D0E03"/>
    <w:rsid w:val="006D1C16"/>
    <w:rsid w:val="006D1FD3"/>
    <w:rsid w:val="006D247D"/>
    <w:rsid w:val="006D2A39"/>
    <w:rsid w:val="006D3857"/>
    <w:rsid w:val="006D3909"/>
    <w:rsid w:val="006D5496"/>
    <w:rsid w:val="006D5EE6"/>
    <w:rsid w:val="006D60F4"/>
    <w:rsid w:val="006D67A5"/>
    <w:rsid w:val="006E055E"/>
    <w:rsid w:val="006E21B1"/>
    <w:rsid w:val="006E2DEC"/>
    <w:rsid w:val="006E31BA"/>
    <w:rsid w:val="006E347D"/>
    <w:rsid w:val="006E5689"/>
    <w:rsid w:val="006E5AD6"/>
    <w:rsid w:val="006E5CB3"/>
    <w:rsid w:val="006E609D"/>
    <w:rsid w:val="006E6E22"/>
    <w:rsid w:val="006E6ED0"/>
    <w:rsid w:val="006E7144"/>
    <w:rsid w:val="006E734E"/>
    <w:rsid w:val="006E74C4"/>
    <w:rsid w:val="006F002E"/>
    <w:rsid w:val="006F1C84"/>
    <w:rsid w:val="006F2BCC"/>
    <w:rsid w:val="006F30B5"/>
    <w:rsid w:val="006F32AA"/>
    <w:rsid w:val="006F3713"/>
    <w:rsid w:val="006F4B5A"/>
    <w:rsid w:val="006F674D"/>
    <w:rsid w:val="006F7374"/>
    <w:rsid w:val="006F75E5"/>
    <w:rsid w:val="006F78A6"/>
    <w:rsid w:val="00700F98"/>
    <w:rsid w:val="00701148"/>
    <w:rsid w:val="00701295"/>
    <w:rsid w:val="00701638"/>
    <w:rsid w:val="007025F9"/>
    <w:rsid w:val="007032C4"/>
    <w:rsid w:val="00704576"/>
    <w:rsid w:val="00705D9F"/>
    <w:rsid w:val="007063CE"/>
    <w:rsid w:val="0070663B"/>
    <w:rsid w:val="00706AF4"/>
    <w:rsid w:val="0071139D"/>
    <w:rsid w:val="00712EA9"/>
    <w:rsid w:val="00713BDB"/>
    <w:rsid w:val="00717BD8"/>
    <w:rsid w:val="007207E6"/>
    <w:rsid w:val="00720C37"/>
    <w:rsid w:val="007256C7"/>
    <w:rsid w:val="00725763"/>
    <w:rsid w:val="00725960"/>
    <w:rsid w:val="00726E43"/>
    <w:rsid w:val="00726E5C"/>
    <w:rsid w:val="0073039A"/>
    <w:rsid w:val="007308FE"/>
    <w:rsid w:val="007314E4"/>
    <w:rsid w:val="00731876"/>
    <w:rsid w:val="00734F15"/>
    <w:rsid w:val="00734F6A"/>
    <w:rsid w:val="007369DE"/>
    <w:rsid w:val="0074168D"/>
    <w:rsid w:val="0074190D"/>
    <w:rsid w:val="00742FC8"/>
    <w:rsid w:val="0075015B"/>
    <w:rsid w:val="00750B9B"/>
    <w:rsid w:val="00751EC1"/>
    <w:rsid w:val="00752EF6"/>
    <w:rsid w:val="0075487D"/>
    <w:rsid w:val="00755107"/>
    <w:rsid w:val="0075799A"/>
    <w:rsid w:val="007616C9"/>
    <w:rsid w:val="00761831"/>
    <w:rsid w:val="007618EA"/>
    <w:rsid w:val="00761B0C"/>
    <w:rsid w:val="00763163"/>
    <w:rsid w:val="00763979"/>
    <w:rsid w:val="007645FC"/>
    <w:rsid w:val="00764F99"/>
    <w:rsid w:val="00765538"/>
    <w:rsid w:val="007658C7"/>
    <w:rsid w:val="00766799"/>
    <w:rsid w:val="0076723D"/>
    <w:rsid w:val="00767D2E"/>
    <w:rsid w:val="00767F38"/>
    <w:rsid w:val="00767F8C"/>
    <w:rsid w:val="00771695"/>
    <w:rsid w:val="007720E9"/>
    <w:rsid w:val="007727A9"/>
    <w:rsid w:val="007731F5"/>
    <w:rsid w:val="007734E8"/>
    <w:rsid w:val="0077352A"/>
    <w:rsid w:val="00774529"/>
    <w:rsid w:val="0077469E"/>
    <w:rsid w:val="007749F8"/>
    <w:rsid w:val="0077547C"/>
    <w:rsid w:val="007757CD"/>
    <w:rsid w:val="00776227"/>
    <w:rsid w:val="0077716A"/>
    <w:rsid w:val="00777680"/>
    <w:rsid w:val="007810E5"/>
    <w:rsid w:val="00781309"/>
    <w:rsid w:val="007831BE"/>
    <w:rsid w:val="00783CBD"/>
    <w:rsid w:val="00783D02"/>
    <w:rsid w:val="0078527E"/>
    <w:rsid w:val="00785972"/>
    <w:rsid w:val="00786EFB"/>
    <w:rsid w:val="0078704B"/>
    <w:rsid w:val="0078796F"/>
    <w:rsid w:val="00790EF3"/>
    <w:rsid w:val="00791DAF"/>
    <w:rsid w:val="00792584"/>
    <w:rsid w:val="0079409D"/>
    <w:rsid w:val="00794B54"/>
    <w:rsid w:val="007956BA"/>
    <w:rsid w:val="007A0787"/>
    <w:rsid w:val="007A07BE"/>
    <w:rsid w:val="007A2007"/>
    <w:rsid w:val="007A2F88"/>
    <w:rsid w:val="007A40C8"/>
    <w:rsid w:val="007A4AF3"/>
    <w:rsid w:val="007A6D47"/>
    <w:rsid w:val="007B1980"/>
    <w:rsid w:val="007B1CE7"/>
    <w:rsid w:val="007B23C9"/>
    <w:rsid w:val="007B24F1"/>
    <w:rsid w:val="007B50B7"/>
    <w:rsid w:val="007B64CF"/>
    <w:rsid w:val="007B7A0A"/>
    <w:rsid w:val="007B7B62"/>
    <w:rsid w:val="007B7C42"/>
    <w:rsid w:val="007B7E5B"/>
    <w:rsid w:val="007C3AC5"/>
    <w:rsid w:val="007C429D"/>
    <w:rsid w:val="007C4336"/>
    <w:rsid w:val="007C4B5B"/>
    <w:rsid w:val="007C4B79"/>
    <w:rsid w:val="007C5B1C"/>
    <w:rsid w:val="007C6394"/>
    <w:rsid w:val="007C69A4"/>
    <w:rsid w:val="007C7115"/>
    <w:rsid w:val="007D12F2"/>
    <w:rsid w:val="007D199B"/>
    <w:rsid w:val="007D44AD"/>
    <w:rsid w:val="007D4D3A"/>
    <w:rsid w:val="007D530F"/>
    <w:rsid w:val="007D6C72"/>
    <w:rsid w:val="007D7B2B"/>
    <w:rsid w:val="007D7FA1"/>
    <w:rsid w:val="007E495E"/>
    <w:rsid w:val="007E51CC"/>
    <w:rsid w:val="007E6278"/>
    <w:rsid w:val="007E6D42"/>
    <w:rsid w:val="007E6F37"/>
    <w:rsid w:val="007F03EC"/>
    <w:rsid w:val="007F0893"/>
    <w:rsid w:val="007F15B4"/>
    <w:rsid w:val="007F1D2B"/>
    <w:rsid w:val="007F25E5"/>
    <w:rsid w:val="007F2F80"/>
    <w:rsid w:val="007F4191"/>
    <w:rsid w:val="007F41EB"/>
    <w:rsid w:val="007F4215"/>
    <w:rsid w:val="007F4303"/>
    <w:rsid w:val="007F4DEA"/>
    <w:rsid w:val="007F5E33"/>
    <w:rsid w:val="007F7ADD"/>
    <w:rsid w:val="00800544"/>
    <w:rsid w:val="00801A12"/>
    <w:rsid w:val="008030EF"/>
    <w:rsid w:val="00803244"/>
    <w:rsid w:val="008032F1"/>
    <w:rsid w:val="008038A6"/>
    <w:rsid w:val="00804AC0"/>
    <w:rsid w:val="00805498"/>
    <w:rsid w:val="00805553"/>
    <w:rsid w:val="00806B2F"/>
    <w:rsid w:val="0080763B"/>
    <w:rsid w:val="00807DA5"/>
    <w:rsid w:val="00810123"/>
    <w:rsid w:val="0081058F"/>
    <w:rsid w:val="0081071E"/>
    <w:rsid w:val="00811C58"/>
    <w:rsid w:val="0081282F"/>
    <w:rsid w:val="00812C7D"/>
    <w:rsid w:val="00813742"/>
    <w:rsid w:val="008166AF"/>
    <w:rsid w:val="00816761"/>
    <w:rsid w:val="00816981"/>
    <w:rsid w:val="008209D3"/>
    <w:rsid w:val="00820FF2"/>
    <w:rsid w:val="00821F4A"/>
    <w:rsid w:val="00822D53"/>
    <w:rsid w:val="0082431A"/>
    <w:rsid w:val="00824A4A"/>
    <w:rsid w:val="00825FC5"/>
    <w:rsid w:val="0082667E"/>
    <w:rsid w:val="00826DF9"/>
    <w:rsid w:val="00827983"/>
    <w:rsid w:val="00831374"/>
    <w:rsid w:val="0083160B"/>
    <w:rsid w:val="008326E9"/>
    <w:rsid w:val="00833848"/>
    <w:rsid w:val="0083433F"/>
    <w:rsid w:val="0083597F"/>
    <w:rsid w:val="00835B94"/>
    <w:rsid w:val="00835EC9"/>
    <w:rsid w:val="00835FC5"/>
    <w:rsid w:val="00835FD9"/>
    <w:rsid w:val="008368C8"/>
    <w:rsid w:val="008369F3"/>
    <w:rsid w:val="0083725D"/>
    <w:rsid w:val="008379EE"/>
    <w:rsid w:val="00837A73"/>
    <w:rsid w:val="0084182A"/>
    <w:rsid w:val="00841DEA"/>
    <w:rsid w:val="0084260C"/>
    <w:rsid w:val="0084402E"/>
    <w:rsid w:val="00846EEC"/>
    <w:rsid w:val="00847387"/>
    <w:rsid w:val="00847C10"/>
    <w:rsid w:val="008517A0"/>
    <w:rsid w:val="00851B0B"/>
    <w:rsid w:val="00852C9B"/>
    <w:rsid w:val="00852E9B"/>
    <w:rsid w:val="008531F2"/>
    <w:rsid w:val="0085426E"/>
    <w:rsid w:val="00854B74"/>
    <w:rsid w:val="0085578A"/>
    <w:rsid w:val="0085592A"/>
    <w:rsid w:val="00855BB5"/>
    <w:rsid w:val="00856500"/>
    <w:rsid w:val="00857D2B"/>
    <w:rsid w:val="0086033F"/>
    <w:rsid w:val="00860574"/>
    <w:rsid w:val="008609CF"/>
    <w:rsid w:val="00862D22"/>
    <w:rsid w:val="00863845"/>
    <w:rsid w:val="00863C83"/>
    <w:rsid w:val="00864676"/>
    <w:rsid w:val="008648D9"/>
    <w:rsid w:val="00865B2E"/>
    <w:rsid w:val="00867E9A"/>
    <w:rsid w:val="00867EAC"/>
    <w:rsid w:val="0087237E"/>
    <w:rsid w:val="00872898"/>
    <w:rsid w:val="00873E8D"/>
    <w:rsid w:val="0087420F"/>
    <w:rsid w:val="00875967"/>
    <w:rsid w:val="00875E02"/>
    <w:rsid w:val="00876008"/>
    <w:rsid w:val="00877AAF"/>
    <w:rsid w:val="00880FC4"/>
    <w:rsid w:val="0088101A"/>
    <w:rsid w:val="0088104E"/>
    <w:rsid w:val="00881C15"/>
    <w:rsid w:val="00882AE5"/>
    <w:rsid w:val="00882B03"/>
    <w:rsid w:val="00882E53"/>
    <w:rsid w:val="00883786"/>
    <w:rsid w:val="0088553D"/>
    <w:rsid w:val="00886B96"/>
    <w:rsid w:val="008909C9"/>
    <w:rsid w:val="00891094"/>
    <w:rsid w:val="00891FC7"/>
    <w:rsid w:val="0089215C"/>
    <w:rsid w:val="00892A79"/>
    <w:rsid w:val="00894543"/>
    <w:rsid w:val="00894C2B"/>
    <w:rsid w:val="00894DB4"/>
    <w:rsid w:val="008952E2"/>
    <w:rsid w:val="0089631B"/>
    <w:rsid w:val="00896C3C"/>
    <w:rsid w:val="008A093A"/>
    <w:rsid w:val="008A09E4"/>
    <w:rsid w:val="008A1B1F"/>
    <w:rsid w:val="008A221B"/>
    <w:rsid w:val="008A2578"/>
    <w:rsid w:val="008A2E00"/>
    <w:rsid w:val="008A31C8"/>
    <w:rsid w:val="008A483C"/>
    <w:rsid w:val="008A4C0A"/>
    <w:rsid w:val="008A6C20"/>
    <w:rsid w:val="008A7E00"/>
    <w:rsid w:val="008B1078"/>
    <w:rsid w:val="008B14BC"/>
    <w:rsid w:val="008B264F"/>
    <w:rsid w:val="008B2AD0"/>
    <w:rsid w:val="008B37BD"/>
    <w:rsid w:val="008B382D"/>
    <w:rsid w:val="008B38A3"/>
    <w:rsid w:val="008B38C2"/>
    <w:rsid w:val="008B3F42"/>
    <w:rsid w:val="008B5454"/>
    <w:rsid w:val="008B6776"/>
    <w:rsid w:val="008B6994"/>
    <w:rsid w:val="008B7255"/>
    <w:rsid w:val="008C015F"/>
    <w:rsid w:val="008C0752"/>
    <w:rsid w:val="008C13E5"/>
    <w:rsid w:val="008C26B4"/>
    <w:rsid w:val="008C27A4"/>
    <w:rsid w:val="008C3006"/>
    <w:rsid w:val="008C440E"/>
    <w:rsid w:val="008C6554"/>
    <w:rsid w:val="008D0888"/>
    <w:rsid w:val="008D172E"/>
    <w:rsid w:val="008D3060"/>
    <w:rsid w:val="008D352D"/>
    <w:rsid w:val="008D3D0B"/>
    <w:rsid w:val="008D5E2D"/>
    <w:rsid w:val="008D5EB4"/>
    <w:rsid w:val="008D6CDE"/>
    <w:rsid w:val="008E1252"/>
    <w:rsid w:val="008E1279"/>
    <w:rsid w:val="008E1FE0"/>
    <w:rsid w:val="008E28D3"/>
    <w:rsid w:val="008E3ACA"/>
    <w:rsid w:val="008E3BC3"/>
    <w:rsid w:val="008E3DE8"/>
    <w:rsid w:val="008E6E6B"/>
    <w:rsid w:val="008F0859"/>
    <w:rsid w:val="008F0B98"/>
    <w:rsid w:val="008F19CC"/>
    <w:rsid w:val="008F2A97"/>
    <w:rsid w:val="008F35A9"/>
    <w:rsid w:val="008F5D7C"/>
    <w:rsid w:val="008F6236"/>
    <w:rsid w:val="008F68BF"/>
    <w:rsid w:val="008F6E20"/>
    <w:rsid w:val="0090012F"/>
    <w:rsid w:val="00900252"/>
    <w:rsid w:val="00900C4C"/>
    <w:rsid w:val="00900CF6"/>
    <w:rsid w:val="0090182D"/>
    <w:rsid w:val="0090203A"/>
    <w:rsid w:val="009035E3"/>
    <w:rsid w:val="00903848"/>
    <w:rsid w:val="00903F0F"/>
    <w:rsid w:val="009049A8"/>
    <w:rsid w:val="00910FCC"/>
    <w:rsid w:val="00912259"/>
    <w:rsid w:val="00912E7C"/>
    <w:rsid w:val="009145DD"/>
    <w:rsid w:val="009152DC"/>
    <w:rsid w:val="009166EC"/>
    <w:rsid w:val="009203E8"/>
    <w:rsid w:val="009208CB"/>
    <w:rsid w:val="00921067"/>
    <w:rsid w:val="0092253D"/>
    <w:rsid w:val="0092281D"/>
    <w:rsid w:val="00923019"/>
    <w:rsid w:val="009240DF"/>
    <w:rsid w:val="00924DC6"/>
    <w:rsid w:val="009254CA"/>
    <w:rsid w:val="00925C5C"/>
    <w:rsid w:val="00926D45"/>
    <w:rsid w:val="0093011C"/>
    <w:rsid w:val="00930DC7"/>
    <w:rsid w:val="0093125C"/>
    <w:rsid w:val="0093146F"/>
    <w:rsid w:val="009318E7"/>
    <w:rsid w:val="00932391"/>
    <w:rsid w:val="00933B21"/>
    <w:rsid w:val="00933BB9"/>
    <w:rsid w:val="00937A27"/>
    <w:rsid w:val="009406DF"/>
    <w:rsid w:val="00941718"/>
    <w:rsid w:val="00942101"/>
    <w:rsid w:val="00942470"/>
    <w:rsid w:val="00942C97"/>
    <w:rsid w:val="0094564F"/>
    <w:rsid w:val="009466E1"/>
    <w:rsid w:val="00946E10"/>
    <w:rsid w:val="00951778"/>
    <w:rsid w:val="00952847"/>
    <w:rsid w:val="00953409"/>
    <w:rsid w:val="00953840"/>
    <w:rsid w:val="009545DF"/>
    <w:rsid w:val="009548A3"/>
    <w:rsid w:val="00954D67"/>
    <w:rsid w:val="00955E06"/>
    <w:rsid w:val="0095649B"/>
    <w:rsid w:val="00956EC6"/>
    <w:rsid w:val="00957328"/>
    <w:rsid w:val="009576BF"/>
    <w:rsid w:val="00957E62"/>
    <w:rsid w:val="009603EC"/>
    <w:rsid w:val="009605C1"/>
    <w:rsid w:val="009605D3"/>
    <w:rsid w:val="00962054"/>
    <w:rsid w:val="00964E3B"/>
    <w:rsid w:val="0096501D"/>
    <w:rsid w:val="009656FC"/>
    <w:rsid w:val="00966680"/>
    <w:rsid w:val="00966C44"/>
    <w:rsid w:val="00966D23"/>
    <w:rsid w:val="00966E36"/>
    <w:rsid w:val="00967CF1"/>
    <w:rsid w:val="00967F5B"/>
    <w:rsid w:val="009722E4"/>
    <w:rsid w:val="00972BDD"/>
    <w:rsid w:val="00973275"/>
    <w:rsid w:val="009737EE"/>
    <w:rsid w:val="00977FED"/>
    <w:rsid w:val="00980618"/>
    <w:rsid w:val="00980E5B"/>
    <w:rsid w:val="00981AAC"/>
    <w:rsid w:val="00986B09"/>
    <w:rsid w:val="00986CE9"/>
    <w:rsid w:val="009871DD"/>
    <w:rsid w:val="009876E9"/>
    <w:rsid w:val="00987ABA"/>
    <w:rsid w:val="0099077E"/>
    <w:rsid w:val="00991782"/>
    <w:rsid w:val="009920C6"/>
    <w:rsid w:val="0099266D"/>
    <w:rsid w:val="00992CF6"/>
    <w:rsid w:val="00993491"/>
    <w:rsid w:val="00993FE0"/>
    <w:rsid w:val="009A0E25"/>
    <w:rsid w:val="009A1A47"/>
    <w:rsid w:val="009A21D5"/>
    <w:rsid w:val="009A2A9F"/>
    <w:rsid w:val="009A4210"/>
    <w:rsid w:val="009A4C01"/>
    <w:rsid w:val="009A5555"/>
    <w:rsid w:val="009A7B56"/>
    <w:rsid w:val="009B004B"/>
    <w:rsid w:val="009B0B0A"/>
    <w:rsid w:val="009B163A"/>
    <w:rsid w:val="009B1703"/>
    <w:rsid w:val="009B318A"/>
    <w:rsid w:val="009B5903"/>
    <w:rsid w:val="009C01EF"/>
    <w:rsid w:val="009C0437"/>
    <w:rsid w:val="009C169F"/>
    <w:rsid w:val="009C1931"/>
    <w:rsid w:val="009C1992"/>
    <w:rsid w:val="009C2CB1"/>
    <w:rsid w:val="009C380F"/>
    <w:rsid w:val="009C391B"/>
    <w:rsid w:val="009C46D4"/>
    <w:rsid w:val="009C4755"/>
    <w:rsid w:val="009C48FB"/>
    <w:rsid w:val="009C4AB3"/>
    <w:rsid w:val="009C63E2"/>
    <w:rsid w:val="009C65B6"/>
    <w:rsid w:val="009C6F7E"/>
    <w:rsid w:val="009C7A78"/>
    <w:rsid w:val="009D01FC"/>
    <w:rsid w:val="009D0CC2"/>
    <w:rsid w:val="009D12EE"/>
    <w:rsid w:val="009D1E91"/>
    <w:rsid w:val="009D297F"/>
    <w:rsid w:val="009D2AC9"/>
    <w:rsid w:val="009D2AF2"/>
    <w:rsid w:val="009D7677"/>
    <w:rsid w:val="009E0A95"/>
    <w:rsid w:val="009E22EA"/>
    <w:rsid w:val="009E2632"/>
    <w:rsid w:val="009E43CD"/>
    <w:rsid w:val="009E65B4"/>
    <w:rsid w:val="009E6EED"/>
    <w:rsid w:val="009E72E3"/>
    <w:rsid w:val="009F04DD"/>
    <w:rsid w:val="009F4B9E"/>
    <w:rsid w:val="009F7BDC"/>
    <w:rsid w:val="00A017BD"/>
    <w:rsid w:val="00A021F7"/>
    <w:rsid w:val="00A023E5"/>
    <w:rsid w:val="00A02BBA"/>
    <w:rsid w:val="00A039F3"/>
    <w:rsid w:val="00A05445"/>
    <w:rsid w:val="00A05BA8"/>
    <w:rsid w:val="00A07238"/>
    <w:rsid w:val="00A07C4B"/>
    <w:rsid w:val="00A07DDC"/>
    <w:rsid w:val="00A11A2A"/>
    <w:rsid w:val="00A128C4"/>
    <w:rsid w:val="00A13893"/>
    <w:rsid w:val="00A14C06"/>
    <w:rsid w:val="00A15374"/>
    <w:rsid w:val="00A15856"/>
    <w:rsid w:val="00A16257"/>
    <w:rsid w:val="00A16E08"/>
    <w:rsid w:val="00A17CC0"/>
    <w:rsid w:val="00A20185"/>
    <w:rsid w:val="00A20CFC"/>
    <w:rsid w:val="00A22099"/>
    <w:rsid w:val="00A23AD9"/>
    <w:rsid w:val="00A23FF0"/>
    <w:rsid w:val="00A24C0E"/>
    <w:rsid w:val="00A2629E"/>
    <w:rsid w:val="00A27928"/>
    <w:rsid w:val="00A30807"/>
    <w:rsid w:val="00A33480"/>
    <w:rsid w:val="00A3355F"/>
    <w:rsid w:val="00A344AB"/>
    <w:rsid w:val="00A34CA7"/>
    <w:rsid w:val="00A357A6"/>
    <w:rsid w:val="00A3589A"/>
    <w:rsid w:val="00A362A2"/>
    <w:rsid w:val="00A3647D"/>
    <w:rsid w:val="00A367BE"/>
    <w:rsid w:val="00A406E5"/>
    <w:rsid w:val="00A42B27"/>
    <w:rsid w:val="00A42C81"/>
    <w:rsid w:val="00A45DF3"/>
    <w:rsid w:val="00A46391"/>
    <w:rsid w:val="00A469EB"/>
    <w:rsid w:val="00A470C2"/>
    <w:rsid w:val="00A4726C"/>
    <w:rsid w:val="00A5087B"/>
    <w:rsid w:val="00A51182"/>
    <w:rsid w:val="00A513CF"/>
    <w:rsid w:val="00A52FDB"/>
    <w:rsid w:val="00A5383F"/>
    <w:rsid w:val="00A53D9C"/>
    <w:rsid w:val="00A5547A"/>
    <w:rsid w:val="00A57F69"/>
    <w:rsid w:val="00A602E8"/>
    <w:rsid w:val="00A60C14"/>
    <w:rsid w:val="00A61E37"/>
    <w:rsid w:val="00A622E1"/>
    <w:rsid w:val="00A640A6"/>
    <w:rsid w:val="00A6594D"/>
    <w:rsid w:val="00A65AC0"/>
    <w:rsid w:val="00A7112A"/>
    <w:rsid w:val="00A712C3"/>
    <w:rsid w:val="00A71514"/>
    <w:rsid w:val="00A72E36"/>
    <w:rsid w:val="00A737CA"/>
    <w:rsid w:val="00A73866"/>
    <w:rsid w:val="00A73B70"/>
    <w:rsid w:val="00A73FBF"/>
    <w:rsid w:val="00A74D8E"/>
    <w:rsid w:val="00A75357"/>
    <w:rsid w:val="00A758C3"/>
    <w:rsid w:val="00A75F4B"/>
    <w:rsid w:val="00A7620C"/>
    <w:rsid w:val="00A76BC0"/>
    <w:rsid w:val="00A7715C"/>
    <w:rsid w:val="00A7765F"/>
    <w:rsid w:val="00A77EB0"/>
    <w:rsid w:val="00A8190A"/>
    <w:rsid w:val="00A821C1"/>
    <w:rsid w:val="00A869ED"/>
    <w:rsid w:val="00A90E93"/>
    <w:rsid w:val="00A91110"/>
    <w:rsid w:val="00A91A2F"/>
    <w:rsid w:val="00A91F98"/>
    <w:rsid w:val="00A920E2"/>
    <w:rsid w:val="00A94071"/>
    <w:rsid w:val="00A94321"/>
    <w:rsid w:val="00A95639"/>
    <w:rsid w:val="00A95BD7"/>
    <w:rsid w:val="00A962CE"/>
    <w:rsid w:val="00A97684"/>
    <w:rsid w:val="00A976DB"/>
    <w:rsid w:val="00AA04FE"/>
    <w:rsid w:val="00AA0BAB"/>
    <w:rsid w:val="00AA1985"/>
    <w:rsid w:val="00AA3A22"/>
    <w:rsid w:val="00AA520F"/>
    <w:rsid w:val="00AA5288"/>
    <w:rsid w:val="00AA6868"/>
    <w:rsid w:val="00AA6E44"/>
    <w:rsid w:val="00AA7520"/>
    <w:rsid w:val="00AA7EBC"/>
    <w:rsid w:val="00AB12E0"/>
    <w:rsid w:val="00AB1824"/>
    <w:rsid w:val="00AB2C18"/>
    <w:rsid w:val="00AB3C47"/>
    <w:rsid w:val="00AB3DAB"/>
    <w:rsid w:val="00AB4FB3"/>
    <w:rsid w:val="00AB5EE5"/>
    <w:rsid w:val="00AB7EFA"/>
    <w:rsid w:val="00AC0DCA"/>
    <w:rsid w:val="00AC114E"/>
    <w:rsid w:val="00AC1E4E"/>
    <w:rsid w:val="00AC2597"/>
    <w:rsid w:val="00AC2D91"/>
    <w:rsid w:val="00AC4333"/>
    <w:rsid w:val="00AC4C2D"/>
    <w:rsid w:val="00AC51AC"/>
    <w:rsid w:val="00AC7EE7"/>
    <w:rsid w:val="00AD2A0E"/>
    <w:rsid w:val="00AD2DAA"/>
    <w:rsid w:val="00AD41A3"/>
    <w:rsid w:val="00AD4B59"/>
    <w:rsid w:val="00AD4DFE"/>
    <w:rsid w:val="00AD4E84"/>
    <w:rsid w:val="00AD63E8"/>
    <w:rsid w:val="00AD688E"/>
    <w:rsid w:val="00AD68C7"/>
    <w:rsid w:val="00AD7642"/>
    <w:rsid w:val="00AE06F9"/>
    <w:rsid w:val="00AE1595"/>
    <w:rsid w:val="00AE6906"/>
    <w:rsid w:val="00AE7046"/>
    <w:rsid w:val="00AF020C"/>
    <w:rsid w:val="00AF2A28"/>
    <w:rsid w:val="00AF2B9D"/>
    <w:rsid w:val="00AF2C47"/>
    <w:rsid w:val="00AF3A51"/>
    <w:rsid w:val="00AF6474"/>
    <w:rsid w:val="00AF670C"/>
    <w:rsid w:val="00AF6EE2"/>
    <w:rsid w:val="00AF77D8"/>
    <w:rsid w:val="00AF7E23"/>
    <w:rsid w:val="00AF7ECD"/>
    <w:rsid w:val="00B00D3F"/>
    <w:rsid w:val="00B011F5"/>
    <w:rsid w:val="00B01F10"/>
    <w:rsid w:val="00B027ED"/>
    <w:rsid w:val="00B02BFF"/>
    <w:rsid w:val="00B02C9E"/>
    <w:rsid w:val="00B03322"/>
    <w:rsid w:val="00B03FF1"/>
    <w:rsid w:val="00B046B0"/>
    <w:rsid w:val="00B05A9C"/>
    <w:rsid w:val="00B068CD"/>
    <w:rsid w:val="00B07A67"/>
    <w:rsid w:val="00B10147"/>
    <w:rsid w:val="00B1054F"/>
    <w:rsid w:val="00B108E1"/>
    <w:rsid w:val="00B154E0"/>
    <w:rsid w:val="00B16364"/>
    <w:rsid w:val="00B20AFD"/>
    <w:rsid w:val="00B21EF7"/>
    <w:rsid w:val="00B2405B"/>
    <w:rsid w:val="00B26DEA"/>
    <w:rsid w:val="00B26E17"/>
    <w:rsid w:val="00B279FD"/>
    <w:rsid w:val="00B27B24"/>
    <w:rsid w:val="00B300E6"/>
    <w:rsid w:val="00B31857"/>
    <w:rsid w:val="00B326D9"/>
    <w:rsid w:val="00B34C28"/>
    <w:rsid w:val="00B34E97"/>
    <w:rsid w:val="00B35184"/>
    <w:rsid w:val="00B3548C"/>
    <w:rsid w:val="00B365F3"/>
    <w:rsid w:val="00B36E7D"/>
    <w:rsid w:val="00B36EDC"/>
    <w:rsid w:val="00B375B1"/>
    <w:rsid w:val="00B37CF4"/>
    <w:rsid w:val="00B40DEC"/>
    <w:rsid w:val="00B41BCE"/>
    <w:rsid w:val="00B41C5B"/>
    <w:rsid w:val="00B41E84"/>
    <w:rsid w:val="00B42E22"/>
    <w:rsid w:val="00B4328B"/>
    <w:rsid w:val="00B43F79"/>
    <w:rsid w:val="00B4407A"/>
    <w:rsid w:val="00B440B4"/>
    <w:rsid w:val="00B44F8A"/>
    <w:rsid w:val="00B4569D"/>
    <w:rsid w:val="00B45A18"/>
    <w:rsid w:val="00B45B35"/>
    <w:rsid w:val="00B4679E"/>
    <w:rsid w:val="00B46D75"/>
    <w:rsid w:val="00B47064"/>
    <w:rsid w:val="00B47352"/>
    <w:rsid w:val="00B503F3"/>
    <w:rsid w:val="00B50A08"/>
    <w:rsid w:val="00B51C33"/>
    <w:rsid w:val="00B520BB"/>
    <w:rsid w:val="00B5294C"/>
    <w:rsid w:val="00B533E4"/>
    <w:rsid w:val="00B540E7"/>
    <w:rsid w:val="00B5527B"/>
    <w:rsid w:val="00B55330"/>
    <w:rsid w:val="00B55E05"/>
    <w:rsid w:val="00B56F72"/>
    <w:rsid w:val="00B57793"/>
    <w:rsid w:val="00B600E4"/>
    <w:rsid w:val="00B601A5"/>
    <w:rsid w:val="00B601A6"/>
    <w:rsid w:val="00B61954"/>
    <w:rsid w:val="00B6239F"/>
    <w:rsid w:val="00B6453F"/>
    <w:rsid w:val="00B6676A"/>
    <w:rsid w:val="00B71819"/>
    <w:rsid w:val="00B71C6F"/>
    <w:rsid w:val="00B72A53"/>
    <w:rsid w:val="00B72E4F"/>
    <w:rsid w:val="00B73697"/>
    <w:rsid w:val="00B73B1F"/>
    <w:rsid w:val="00B741D7"/>
    <w:rsid w:val="00B7479D"/>
    <w:rsid w:val="00B74E52"/>
    <w:rsid w:val="00B74EEF"/>
    <w:rsid w:val="00B7616D"/>
    <w:rsid w:val="00B76603"/>
    <w:rsid w:val="00B76B26"/>
    <w:rsid w:val="00B77484"/>
    <w:rsid w:val="00B77B3B"/>
    <w:rsid w:val="00B808EF"/>
    <w:rsid w:val="00B80AC4"/>
    <w:rsid w:val="00B8205E"/>
    <w:rsid w:val="00B83140"/>
    <w:rsid w:val="00B83E77"/>
    <w:rsid w:val="00B84AFC"/>
    <w:rsid w:val="00B84CAC"/>
    <w:rsid w:val="00B8599F"/>
    <w:rsid w:val="00B85B74"/>
    <w:rsid w:val="00B8757C"/>
    <w:rsid w:val="00B9071D"/>
    <w:rsid w:val="00B910A9"/>
    <w:rsid w:val="00B91984"/>
    <w:rsid w:val="00B91F35"/>
    <w:rsid w:val="00B91F6E"/>
    <w:rsid w:val="00B94C3B"/>
    <w:rsid w:val="00B95D46"/>
    <w:rsid w:val="00B967E2"/>
    <w:rsid w:val="00B96E3D"/>
    <w:rsid w:val="00B978D2"/>
    <w:rsid w:val="00BA040C"/>
    <w:rsid w:val="00BA08DC"/>
    <w:rsid w:val="00BA0A24"/>
    <w:rsid w:val="00BA17D6"/>
    <w:rsid w:val="00BA2CF7"/>
    <w:rsid w:val="00BA31CB"/>
    <w:rsid w:val="00BA3F04"/>
    <w:rsid w:val="00BA4873"/>
    <w:rsid w:val="00BA4BF6"/>
    <w:rsid w:val="00BA5404"/>
    <w:rsid w:val="00BA5495"/>
    <w:rsid w:val="00BA6BCE"/>
    <w:rsid w:val="00BA6E51"/>
    <w:rsid w:val="00BA7D32"/>
    <w:rsid w:val="00BB0248"/>
    <w:rsid w:val="00BB0265"/>
    <w:rsid w:val="00BB0424"/>
    <w:rsid w:val="00BB04AC"/>
    <w:rsid w:val="00BB0AFB"/>
    <w:rsid w:val="00BB1204"/>
    <w:rsid w:val="00BB1241"/>
    <w:rsid w:val="00BB17E4"/>
    <w:rsid w:val="00BB27AA"/>
    <w:rsid w:val="00BB3158"/>
    <w:rsid w:val="00BB3491"/>
    <w:rsid w:val="00BB3767"/>
    <w:rsid w:val="00BB46FF"/>
    <w:rsid w:val="00BB4F95"/>
    <w:rsid w:val="00BB545C"/>
    <w:rsid w:val="00BB5521"/>
    <w:rsid w:val="00BB7457"/>
    <w:rsid w:val="00BB7B30"/>
    <w:rsid w:val="00BB7CD5"/>
    <w:rsid w:val="00BB7D1F"/>
    <w:rsid w:val="00BC0560"/>
    <w:rsid w:val="00BC2D44"/>
    <w:rsid w:val="00BC41F7"/>
    <w:rsid w:val="00BC428B"/>
    <w:rsid w:val="00BC42BE"/>
    <w:rsid w:val="00BC6231"/>
    <w:rsid w:val="00BC63C7"/>
    <w:rsid w:val="00BC7A8D"/>
    <w:rsid w:val="00BD112A"/>
    <w:rsid w:val="00BD15B2"/>
    <w:rsid w:val="00BD1A45"/>
    <w:rsid w:val="00BD25F4"/>
    <w:rsid w:val="00BD32E9"/>
    <w:rsid w:val="00BD4152"/>
    <w:rsid w:val="00BD562C"/>
    <w:rsid w:val="00BD5AAC"/>
    <w:rsid w:val="00BD5CC4"/>
    <w:rsid w:val="00BD6108"/>
    <w:rsid w:val="00BE0FBC"/>
    <w:rsid w:val="00BE13B3"/>
    <w:rsid w:val="00BE2C8F"/>
    <w:rsid w:val="00BE45AD"/>
    <w:rsid w:val="00BE47D3"/>
    <w:rsid w:val="00BE48CE"/>
    <w:rsid w:val="00BE5379"/>
    <w:rsid w:val="00BE5BE1"/>
    <w:rsid w:val="00BF06B3"/>
    <w:rsid w:val="00BF075F"/>
    <w:rsid w:val="00BF3B12"/>
    <w:rsid w:val="00BF50A0"/>
    <w:rsid w:val="00BF564C"/>
    <w:rsid w:val="00BF59A7"/>
    <w:rsid w:val="00BF677E"/>
    <w:rsid w:val="00BF7C62"/>
    <w:rsid w:val="00C008F3"/>
    <w:rsid w:val="00C01BAF"/>
    <w:rsid w:val="00C028E1"/>
    <w:rsid w:val="00C02947"/>
    <w:rsid w:val="00C04490"/>
    <w:rsid w:val="00C0573C"/>
    <w:rsid w:val="00C06561"/>
    <w:rsid w:val="00C11D12"/>
    <w:rsid w:val="00C1313D"/>
    <w:rsid w:val="00C1606E"/>
    <w:rsid w:val="00C16AC3"/>
    <w:rsid w:val="00C171D8"/>
    <w:rsid w:val="00C17CEE"/>
    <w:rsid w:val="00C17E55"/>
    <w:rsid w:val="00C2002D"/>
    <w:rsid w:val="00C201AD"/>
    <w:rsid w:val="00C202DF"/>
    <w:rsid w:val="00C23337"/>
    <w:rsid w:val="00C23972"/>
    <w:rsid w:val="00C24382"/>
    <w:rsid w:val="00C249F6"/>
    <w:rsid w:val="00C25B45"/>
    <w:rsid w:val="00C27A2E"/>
    <w:rsid w:val="00C27B4D"/>
    <w:rsid w:val="00C30289"/>
    <w:rsid w:val="00C3090F"/>
    <w:rsid w:val="00C319F8"/>
    <w:rsid w:val="00C321B3"/>
    <w:rsid w:val="00C348FD"/>
    <w:rsid w:val="00C34BCA"/>
    <w:rsid w:val="00C35D4E"/>
    <w:rsid w:val="00C36D61"/>
    <w:rsid w:val="00C3781C"/>
    <w:rsid w:val="00C4103E"/>
    <w:rsid w:val="00C412AD"/>
    <w:rsid w:val="00C4202F"/>
    <w:rsid w:val="00C43528"/>
    <w:rsid w:val="00C435DE"/>
    <w:rsid w:val="00C44400"/>
    <w:rsid w:val="00C4497A"/>
    <w:rsid w:val="00C44D37"/>
    <w:rsid w:val="00C45173"/>
    <w:rsid w:val="00C458AA"/>
    <w:rsid w:val="00C45C17"/>
    <w:rsid w:val="00C45EFE"/>
    <w:rsid w:val="00C46CAF"/>
    <w:rsid w:val="00C470A0"/>
    <w:rsid w:val="00C471A0"/>
    <w:rsid w:val="00C51A0E"/>
    <w:rsid w:val="00C51AA0"/>
    <w:rsid w:val="00C52585"/>
    <w:rsid w:val="00C52A4C"/>
    <w:rsid w:val="00C5436E"/>
    <w:rsid w:val="00C5480F"/>
    <w:rsid w:val="00C552AA"/>
    <w:rsid w:val="00C55B22"/>
    <w:rsid w:val="00C55BDF"/>
    <w:rsid w:val="00C56737"/>
    <w:rsid w:val="00C57E54"/>
    <w:rsid w:val="00C6165B"/>
    <w:rsid w:val="00C61854"/>
    <w:rsid w:val="00C62FAC"/>
    <w:rsid w:val="00C63A0F"/>
    <w:rsid w:val="00C668C9"/>
    <w:rsid w:val="00C705A9"/>
    <w:rsid w:val="00C705DB"/>
    <w:rsid w:val="00C713FD"/>
    <w:rsid w:val="00C74E0E"/>
    <w:rsid w:val="00C76467"/>
    <w:rsid w:val="00C76E48"/>
    <w:rsid w:val="00C80914"/>
    <w:rsid w:val="00C810EC"/>
    <w:rsid w:val="00C8156C"/>
    <w:rsid w:val="00C82034"/>
    <w:rsid w:val="00C82E0E"/>
    <w:rsid w:val="00C83707"/>
    <w:rsid w:val="00C8455E"/>
    <w:rsid w:val="00C84F33"/>
    <w:rsid w:val="00C84F34"/>
    <w:rsid w:val="00C84F7D"/>
    <w:rsid w:val="00C868E4"/>
    <w:rsid w:val="00C87C11"/>
    <w:rsid w:val="00C90BB3"/>
    <w:rsid w:val="00C911D1"/>
    <w:rsid w:val="00C912BA"/>
    <w:rsid w:val="00C91F19"/>
    <w:rsid w:val="00C9384E"/>
    <w:rsid w:val="00C94442"/>
    <w:rsid w:val="00C94737"/>
    <w:rsid w:val="00C9521C"/>
    <w:rsid w:val="00C95CC2"/>
    <w:rsid w:val="00C96717"/>
    <w:rsid w:val="00CA0066"/>
    <w:rsid w:val="00CA070F"/>
    <w:rsid w:val="00CA0F59"/>
    <w:rsid w:val="00CA2B46"/>
    <w:rsid w:val="00CA4473"/>
    <w:rsid w:val="00CA5C02"/>
    <w:rsid w:val="00CA6736"/>
    <w:rsid w:val="00CA6862"/>
    <w:rsid w:val="00CA693E"/>
    <w:rsid w:val="00CB0859"/>
    <w:rsid w:val="00CB0C32"/>
    <w:rsid w:val="00CB0CEC"/>
    <w:rsid w:val="00CB0EE3"/>
    <w:rsid w:val="00CB14A4"/>
    <w:rsid w:val="00CB1A1A"/>
    <w:rsid w:val="00CB2EEB"/>
    <w:rsid w:val="00CB4A1D"/>
    <w:rsid w:val="00CB4A8E"/>
    <w:rsid w:val="00CB504D"/>
    <w:rsid w:val="00CB5536"/>
    <w:rsid w:val="00CB5B72"/>
    <w:rsid w:val="00CC0088"/>
    <w:rsid w:val="00CC1A02"/>
    <w:rsid w:val="00CC3A85"/>
    <w:rsid w:val="00CC3E52"/>
    <w:rsid w:val="00CC5372"/>
    <w:rsid w:val="00CC7DBA"/>
    <w:rsid w:val="00CD141A"/>
    <w:rsid w:val="00CD1829"/>
    <w:rsid w:val="00CD1DE1"/>
    <w:rsid w:val="00CD3BEF"/>
    <w:rsid w:val="00CD3C5F"/>
    <w:rsid w:val="00CD3CF5"/>
    <w:rsid w:val="00CD43F7"/>
    <w:rsid w:val="00CD4C92"/>
    <w:rsid w:val="00CD5253"/>
    <w:rsid w:val="00CD6C3E"/>
    <w:rsid w:val="00CE0018"/>
    <w:rsid w:val="00CE11B2"/>
    <w:rsid w:val="00CE29DF"/>
    <w:rsid w:val="00CE31CD"/>
    <w:rsid w:val="00CE3D71"/>
    <w:rsid w:val="00CE3F7B"/>
    <w:rsid w:val="00CE495E"/>
    <w:rsid w:val="00CE5278"/>
    <w:rsid w:val="00CE5B12"/>
    <w:rsid w:val="00CE6075"/>
    <w:rsid w:val="00CE6F1C"/>
    <w:rsid w:val="00CE73DD"/>
    <w:rsid w:val="00CE7849"/>
    <w:rsid w:val="00CE7A2A"/>
    <w:rsid w:val="00CF113A"/>
    <w:rsid w:val="00CF14FB"/>
    <w:rsid w:val="00CF2A38"/>
    <w:rsid w:val="00CF2DB2"/>
    <w:rsid w:val="00CF54F8"/>
    <w:rsid w:val="00CF7993"/>
    <w:rsid w:val="00D00040"/>
    <w:rsid w:val="00D00554"/>
    <w:rsid w:val="00D021F9"/>
    <w:rsid w:val="00D0263B"/>
    <w:rsid w:val="00D03D79"/>
    <w:rsid w:val="00D0411F"/>
    <w:rsid w:val="00D04750"/>
    <w:rsid w:val="00D0651E"/>
    <w:rsid w:val="00D11277"/>
    <w:rsid w:val="00D11996"/>
    <w:rsid w:val="00D1244E"/>
    <w:rsid w:val="00D1377E"/>
    <w:rsid w:val="00D14661"/>
    <w:rsid w:val="00D15373"/>
    <w:rsid w:val="00D166B9"/>
    <w:rsid w:val="00D16DBD"/>
    <w:rsid w:val="00D17060"/>
    <w:rsid w:val="00D17C1E"/>
    <w:rsid w:val="00D22841"/>
    <w:rsid w:val="00D22913"/>
    <w:rsid w:val="00D22F7E"/>
    <w:rsid w:val="00D23809"/>
    <w:rsid w:val="00D23864"/>
    <w:rsid w:val="00D23D14"/>
    <w:rsid w:val="00D255B6"/>
    <w:rsid w:val="00D2635C"/>
    <w:rsid w:val="00D275B3"/>
    <w:rsid w:val="00D2780B"/>
    <w:rsid w:val="00D27D5A"/>
    <w:rsid w:val="00D30575"/>
    <w:rsid w:val="00D305E6"/>
    <w:rsid w:val="00D32A06"/>
    <w:rsid w:val="00D32CED"/>
    <w:rsid w:val="00D32EEF"/>
    <w:rsid w:val="00D340B5"/>
    <w:rsid w:val="00D36C52"/>
    <w:rsid w:val="00D37CF9"/>
    <w:rsid w:val="00D406C5"/>
    <w:rsid w:val="00D40D46"/>
    <w:rsid w:val="00D41F15"/>
    <w:rsid w:val="00D44E2D"/>
    <w:rsid w:val="00D4770B"/>
    <w:rsid w:val="00D51C20"/>
    <w:rsid w:val="00D543A6"/>
    <w:rsid w:val="00D5550F"/>
    <w:rsid w:val="00D568F9"/>
    <w:rsid w:val="00D578D1"/>
    <w:rsid w:val="00D62DEE"/>
    <w:rsid w:val="00D62EDA"/>
    <w:rsid w:val="00D6342D"/>
    <w:rsid w:val="00D642B2"/>
    <w:rsid w:val="00D65511"/>
    <w:rsid w:val="00D65D42"/>
    <w:rsid w:val="00D67668"/>
    <w:rsid w:val="00D67A64"/>
    <w:rsid w:val="00D703E5"/>
    <w:rsid w:val="00D7041A"/>
    <w:rsid w:val="00D70804"/>
    <w:rsid w:val="00D71C52"/>
    <w:rsid w:val="00D72348"/>
    <w:rsid w:val="00D728F8"/>
    <w:rsid w:val="00D72C0B"/>
    <w:rsid w:val="00D74878"/>
    <w:rsid w:val="00D748BE"/>
    <w:rsid w:val="00D7560D"/>
    <w:rsid w:val="00D75A1E"/>
    <w:rsid w:val="00D771D8"/>
    <w:rsid w:val="00D77868"/>
    <w:rsid w:val="00D81071"/>
    <w:rsid w:val="00D81FC2"/>
    <w:rsid w:val="00D823F5"/>
    <w:rsid w:val="00D83354"/>
    <w:rsid w:val="00D837A7"/>
    <w:rsid w:val="00D8381D"/>
    <w:rsid w:val="00D84406"/>
    <w:rsid w:val="00D855D4"/>
    <w:rsid w:val="00D86355"/>
    <w:rsid w:val="00D8767E"/>
    <w:rsid w:val="00D878BD"/>
    <w:rsid w:val="00D90E40"/>
    <w:rsid w:val="00D913AE"/>
    <w:rsid w:val="00D91C68"/>
    <w:rsid w:val="00D91E98"/>
    <w:rsid w:val="00D93C39"/>
    <w:rsid w:val="00D950F3"/>
    <w:rsid w:val="00D961FF"/>
    <w:rsid w:val="00D96F5B"/>
    <w:rsid w:val="00D97271"/>
    <w:rsid w:val="00D976B8"/>
    <w:rsid w:val="00DA260C"/>
    <w:rsid w:val="00DA341A"/>
    <w:rsid w:val="00DA5132"/>
    <w:rsid w:val="00DA5987"/>
    <w:rsid w:val="00DA6516"/>
    <w:rsid w:val="00DA73D0"/>
    <w:rsid w:val="00DA750E"/>
    <w:rsid w:val="00DA7AE2"/>
    <w:rsid w:val="00DB369A"/>
    <w:rsid w:val="00DB3A4F"/>
    <w:rsid w:val="00DB4D0B"/>
    <w:rsid w:val="00DB70AF"/>
    <w:rsid w:val="00DC049A"/>
    <w:rsid w:val="00DC1B1C"/>
    <w:rsid w:val="00DC2AD1"/>
    <w:rsid w:val="00DC326D"/>
    <w:rsid w:val="00DC5415"/>
    <w:rsid w:val="00DC6929"/>
    <w:rsid w:val="00DC6AC2"/>
    <w:rsid w:val="00DC77E2"/>
    <w:rsid w:val="00DC77F6"/>
    <w:rsid w:val="00DC78FA"/>
    <w:rsid w:val="00DC79AD"/>
    <w:rsid w:val="00DD210D"/>
    <w:rsid w:val="00DD2921"/>
    <w:rsid w:val="00DD2BC8"/>
    <w:rsid w:val="00DD2F06"/>
    <w:rsid w:val="00DD3EB3"/>
    <w:rsid w:val="00DD4366"/>
    <w:rsid w:val="00DD54EF"/>
    <w:rsid w:val="00DD5689"/>
    <w:rsid w:val="00DD5880"/>
    <w:rsid w:val="00DD58D9"/>
    <w:rsid w:val="00DD5F54"/>
    <w:rsid w:val="00DD6AA8"/>
    <w:rsid w:val="00DD738A"/>
    <w:rsid w:val="00DD75B9"/>
    <w:rsid w:val="00DD78F7"/>
    <w:rsid w:val="00DE1EDD"/>
    <w:rsid w:val="00DE28F4"/>
    <w:rsid w:val="00DE4323"/>
    <w:rsid w:val="00DF0BEC"/>
    <w:rsid w:val="00DF0E08"/>
    <w:rsid w:val="00DF1DC0"/>
    <w:rsid w:val="00DF246C"/>
    <w:rsid w:val="00DF3767"/>
    <w:rsid w:val="00DF44EF"/>
    <w:rsid w:val="00DF4D6E"/>
    <w:rsid w:val="00DF50D6"/>
    <w:rsid w:val="00DF7FD4"/>
    <w:rsid w:val="00E011D9"/>
    <w:rsid w:val="00E01481"/>
    <w:rsid w:val="00E02F3F"/>
    <w:rsid w:val="00E0347F"/>
    <w:rsid w:val="00E042CC"/>
    <w:rsid w:val="00E049B6"/>
    <w:rsid w:val="00E0679C"/>
    <w:rsid w:val="00E070E9"/>
    <w:rsid w:val="00E07D62"/>
    <w:rsid w:val="00E10155"/>
    <w:rsid w:val="00E126AD"/>
    <w:rsid w:val="00E1342C"/>
    <w:rsid w:val="00E134B0"/>
    <w:rsid w:val="00E144FD"/>
    <w:rsid w:val="00E16036"/>
    <w:rsid w:val="00E16E10"/>
    <w:rsid w:val="00E16E74"/>
    <w:rsid w:val="00E16F04"/>
    <w:rsid w:val="00E17B3D"/>
    <w:rsid w:val="00E20A2F"/>
    <w:rsid w:val="00E20A7C"/>
    <w:rsid w:val="00E2104A"/>
    <w:rsid w:val="00E2118E"/>
    <w:rsid w:val="00E222C4"/>
    <w:rsid w:val="00E2286F"/>
    <w:rsid w:val="00E23165"/>
    <w:rsid w:val="00E23F42"/>
    <w:rsid w:val="00E23F60"/>
    <w:rsid w:val="00E2522E"/>
    <w:rsid w:val="00E25295"/>
    <w:rsid w:val="00E25BCA"/>
    <w:rsid w:val="00E25EB9"/>
    <w:rsid w:val="00E26AAC"/>
    <w:rsid w:val="00E30084"/>
    <w:rsid w:val="00E30ACE"/>
    <w:rsid w:val="00E3191D"/>
    <w:rsid w:val="00E32371"/>
    <w:rsid w:val="00E3359B"/>
    <w:rsid w:val="00E33625"/>
    <w:rsid w:val="00E34007"/>
    <w:rsid w:val="00E341BA"/>
    <w:rsid w:val="00E35364"/>
    <w:rsid w:val="00E35CD9"/>
    <w:rsid w:val="00E36078"/>
    <w:rsid w:val="00E36775"/>
    <w:rsid w:val="00E37D27"/>
    <w:rsid w:val="00E40348"/>
    <w:rsid w:val="00E41348"/>
    <w:rsid w:val="00E42F17"/>
    <w:rsid w:val="00E43477"/>
    <w:rsid w:val="00E4471C"/>
    <w:rsid w:val="00E4479B"/>
    <w:rsid w:val="00E4692B"/>
    <w:rsid w:val="00E50595"/>
    <w:rsid w:val="00E50A33"/>
    <w:rsid w:val="00E51031"/>
    <w:rsid w:val="00E51A1F"/>
    <w:rsid w:val="00E5234E"/>
    <w:rsid w:val="00E5372A"/>
    <w:rsid w:val="00E55576"/>
    <w:rsid w:val="00E55E32"/>
    <w:rsid w:val="00E55F50"/>
    <w:rsid w:val="00E566FB"/>
    <w:rsid w:val="00E567D6"/>
    <w:rsid w:val="00E56BE3"/>
    <w:rsid w:val="00E574A4"/>
    <w:rsid w:val="00E60E79"/>
    <w:rsid w:val="00E60EDD"/>
    <w:rsid w:val="00E610B2"/>
    <w:rsid w:val="00E615AB"/>
    <w:rsid w:val="00E61610"/>
    <w:rsid w:val="00E616FD"/>
    <w:rsid w:val="00E62966"/>
    <w:rsid w:val="00E62D0E"/>
    <w:rsid w:val="00E63034"/>
    <w:rsid w:val="00E63F75"/>
    <w:rsid w:val="00E6451A"/>
    <w:rsid w:val="00E64E14"/>
    <w:rsid w:val="00E660F5"/>
    <w:rsid w:val="00E66C6E"/>
    <w:rsid w:val="00E67091"/>
    <w:rsid w:val="00E6757B"/>
    <w:rsid w:val="00E71724"/>
    <w:rsid w:val="00E7211E"/>
    <w:rsid w:val="00E72EFE"/>
    <w:rsid w:val="00E7440A"/>
    <w:rsid w:val="00E76A10"/>
    <w:rsid w:val="00E77169"/>
    <w:rsid w:val="00E77744"/>
    <w:rsid w:val="00E80EF8"/>
    <w:rsid w:val="00E8405B"/>
    <w:rsid w:val="00E86733"/>
    <w:rsid w:val="00E86A1E"/>
    <w:rsid w:val="00E87294"/>
    <w:rsid w:val="00E87306"/>
    <w:rsid w:val="00E923DE"/>
    <w:rsid w:val="00E92C4F"/>
    <w:rsid w:val="00E94170"/>
    <w:rsid w:val="00E943E8"/>
    <w:rsid w:val="00E944C2"/>
    <w:rsid w:val="00E9496C"/>
    <w:rsid w:val="00E95068"/>
    <w:rsid w:val="00EA01DA"/>
    <w:rsid w:val="00EA054A"/>
    <w:rsid w:val="00EA05A3"/>
    <w:rsid w:val="00EA14C1"/>
    <w:rsid w:val="00EA2314"/>
    <w:rsid w:val="00EA32FA"/>
    <w:rsid w:val="00EA4D6A"/>
    <w:rsid w:val="00EA5C9D"/>
    <w:rsid w:val="00EA6A3A"/>
    <w:rsid w:val="00EA7230"/>
    <w:rsid w:val="00EA766A"/>
    <w:rsid w:val="00EA76E1"/>
    <w:rsid w:val="00EB07DA"/>
    <w:rsid w:val="00EB0CB1"/>
    <w:rsid w:val="00EB130C"/>
    <w:rsid w:val="00EB1E46"/>
    <w:rsid w:val="00EB26FA"/>
    <w:rsid w:val="00EB4969"/>
    <w:rsid w:val="00EB56B1"/>
    <w:rsid w:val="00EB6A28"/>
    <w:rsid w:val="00EB704C"/>
    <w:rsid w:val="00EC0505"/>
    <w:rsid w:val="00EC0ABC"/>
    <w:rsid w:val="00EC1E2F"/>
    <w:rsid w:val="00EC2323"/>
    <w:rsid w:val="00EC2BF5"/>
    <w:rsid w:val="00EC2C8C"/>
    <w:rsid w:val="00EC33D3"/>
    <w:rsid w:val="00EC34B6"/>
    <w:rsid w:val="00EC3990"/>
    <w:rsid w:val="00EC39F9"/>
    <w:rsid w:val="00EC3F65"/>
    <w:rsid w:val="00EC4005"/>
    <w:rsid w:val="00EC4799"/>
    <w:rsid w:val="00EC4B37"/>
    <w:rsid w:val="00EC6F6C"/>
    <w:rsid w:val="00EC745A"/>
    <w:rsid w:val="00EC7F70"/>
    <w:rsid w:val="00ED1DB5"/>
    <w:rsid w:val="00ED41CB"/>
    <w:rsid w:val="00ED41CD"/>
    <w:rsid w:val="00ED6421"/>
    <w:rsid w:val="00ED67D7"/>
    <w:rsid w:val="00ED7B54"/>
    <w:rsid w:val="00ED7FB0"/>
    <w:rsid w:val="00EE151A"/>
    <w:rsid w:val="00EE1C41"/>
    <w:rsid w:val="00EE252B"/>
    <w:rsid w:val="00EE3496"/>
    <w:rsid w:val="00EE3A36"/>
    <w:rsid w:val="00EE3BB9"/>
    <w:rsid w:val="00EE6A30"/>
    <w:rsid w:val="00EE7715"/>
    <w:rsid w:val="00EF15CB"/>
    <w:rsid w:val="00EF1918"/>
    <w:rsid w:val="00EF1C3B"/>
    <w:rsid w:val="00EF33E7"/>
    <w:rsid w:val="00EF347B"/>
    <w:rsid w:val="00EF4BEC"/>
    <w:rsid w:val="00EF4C17"/>
    <w:rsid w:val="00EF57B0"/>
    <w:rsid w:val="00EF68C8"/>
    <w:rsid w:val="00F00A95"/>
    <w:rsid w:val="00F0136B"/>
    <w:rsid w:val="00F04952"/>
    <w:rsid w:val="00F051AC"/>
    <w:rsid w:val="00F0570D"/>
    <w:rsid w:val="00F05982"/>
    <w:rsid w:val="00F05C27"/>
    <w:rsid w:val="00F05F5F"/>
    <w:rsid w:val="00F05F9A"/>
    <w:rsid w:val="00F075F0"/>
    <w:rsid w:val="00F07A8A"/>
    <w:rsid w:val="00F07CE5"/>
    <w:rsid w:val="00F07D30"/>
    <w:rsid w:val="00F10089"/>
    <w:rsid w:val="00F105B9"/>
    <w:rsid w:val="00F11D94"/>
    <w:rsid w:val="00F1392E"/>
    <w:rsid w:val="00F14033"/>
    <w:rsid w:val="00F1440F"/>
    <w:rsid w:val="00F17457"/>
    <w:rsid w:val="00F219FB"/>
    <w:rsid w:val="00F222A5"/>
    <w:rsid w:val="00F22AF4"/>
    <w:rsid w:val="00F23FE9"/>
    <w:rsid w:val="00F25250"/>
    <w:rsid w:val="00F2561E"/>
    <w:rsid w:val="00F25A76"/>
    <w:rsid w:val="00F26F5C"/>
    <w:rsid w:val="00F27208"/>
    <w:rsid w:val="00F2729E"/>
    <w:rsid w:val="00F2790B"/>
    <w:rsid w:val="00F31702"/>
    <w:rsid w:val="00F32920"/>
    <w:rsid w:val="00F32991"/>
    <w:rsid w:val="00F33F1D"/>
    <w:rsid w:val="00F34004"/>
    <w:rsid w:val="00F407BA"/>
    <w:rsid w:val="00F4250F"/>
    <w:rsid w:val="00F44713"/>
    <w:rsid w:val="00F44FC4"/>
    <w:rsid w:val="00F47156"/>
    <w:rsid w:val="00F502A0"/>
    <w:rsid w:val="00F50392"/>
    <w:rsid w:val="00F50428"/>
    <w:rsid w:val="00F517E7"/>
    <w:rsid w:val="00F51B74"/>
    <w:rsid w:val="00F5261A"/>
    <w:rsid w:val="00F52808"/>
    <w:rsid w:val="00F5293C"/>
    <w:rsid w:val="00F52AA4"/>
    <w:rsid w:val="00F533E8"/>
    <w:rsid w:val="00F546AA"/>
    <w:rsid w:val="00F562E7"/>
    <w:rsid w:val="00F6086A"/>
    <w:rsid w:val="00F60F31"/>
    <w:rsid w:val="00F619E5"/>
    <w:rsid w:val="00F630C4"/>
    <w:rsid w:val="00F65D8E"/>
    <w:rsid w:val="00F701DD"/>
    <w:rsid w:val="00F70200"/>
    <w:rsid w:val="00F70C9B"/>
    <w:rsid w:val="00F72C89"/>
    <w:rsid w:val="00F735CA"/>
    <w:rsid w:val="00F73B6C"/>
    <w:rsid w:val="00F73B8D"/>
    <w:rsid w:val="00F741C3"/>
    <w:rsid w:val="00F75303"/>
    <w:rsid w:val="00F75C58"/>
    <w:rsid w:val="00F80F3B"/>
    <w:rsid w:val="00F826E6"/>
    <w:rsid w:val="00F8468A"/>
    <w:rsid w:val="00F85657"/>
    <w:rsid w:val="00F86919"/>
    <w:rsid w:val="00F87674"/>
    <w:rsid w:val="00F87B76"/>
    <w:rsid w:val="00F926C5"/>
    <w:rsid w:val="00F9396F"/>
    <w:rsid w:val="00F96A8C"/>
    <w:rsid w:val="00F97E05"/>
    <w:rsid w:val="00F97FC1"/>
    <w:rsid w:val="00FA0CB6"/>
    <w:rsid w:val="00FA35BA"/>
    <w:rsid w:val="00FA5529"/>
    <w:rsid w:val="00FA5B8F"/>
    <w:rsid w:val="00FA5BDE"/>
    <w:rsid w:val="00FA6190"/>
    <w:rsid w:val="00FA7BB6"/>
    <w:rsid w:val="00FB1562"/>
    <w:rsid w:val="00FB1813"/>
    <w:rsid w:val="00FB1E16"/>
    <w:rsid w:val="00FB3492"/>
    <w:rsid w:val="00FB467D"/>
    <w:rsid w:val="00FB4840"/>
    <w:rsid w:val="00FB660C"/>
    <w:rsid w:val="00FB69AA"/>
    <w:rsid w:val="00FB6B45"/>
    <w:rsid w:val="00FC166A"/>
    <w:rsid w:val="00FC2E69"/>
    <w:rsid w:val="00FC32DB"/>
    <w:rsid w:val="00FC5AA2"/>
    <w:rsid w:val="00FC6913"/>
    <w:rsid w:val="00FC6D51"/>
    <w:rsid w:val="00FC76C0"/>
    <w:rsid w:val="00FC7E2C"/>
    <w:rsid w:val="00FD037F"/>
    <w:rsid w:val="00FD3AAE"/>
    <w:rsid w:val="00FD4CDC"/>
    <w:rsid w:val="00FD51C0"/>
    <w:rsid w:val="00FD67A0"/>
    <w:rsid w:val="00FE08ED"/>
    <w:rsid w:val="00FE0EFA"/>
    <w:rsid w:val="00FE0FF8"/>
    <w:rsid w:val="00FE139F"/>
    <w:rsid w:val="00FE1CEC"/>
    <w:rsid w:val="00FE521E"/>
    <w:rsid w:val="00FE5FB6"/>
    <w:rsid w:val="00FE6EB9"/>
    <w:rsid w:val="00FE75B5"/>
    <w:rsid w:val="00FE774C"/>
    <w:rsid w:val="00FF02D6"/>
    <w:rsid w:val="00FF0545"/>
    <w:rsid w:val="00FF0C03"/>
    <w:rsid w:val="00FF116F"/>
    <w:rsid w:val="00FF3695"/>
    <w:rsid w:val="00FF494B"/>
    <w:rsid w:val="00FF4EA4"/>
    <w:rsid w:val="00FF6279"/>
    <w:rsid w:val="00FF638F"/>
    <w:rsid w:val="00FF6523"/>
    <w:rsid w:val="00F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77744"/>
    <w:rPr>
      <w:rFonts w:ascii="Segoe UI" w:hAnsi="Segoe U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553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8553D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6D1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7B50B7"/>
    <w:rPr>
      <w:color w:val="0000FF"/>
      <w:u w:val="single"/>
    </w:rPr>
  </w:style>
  <w:style w:type="character" w:styleId="Oldalszm">
    <w:name w:val="page number"/>
    <w:basedOn w:val="Bekezdsalapbettpusa"/>
    <w:rsid w:val="00280EF9"/>
  </w:style>
  <w:style w:type="paragraph" w:customStyle="1" w:styleId="Behuzfelsorol">
    <w:name w:val="Behuz_felsorol"/>
    <w:basedOn w:val="Norml"/>
    <w:rsid w:val="00E7440A"/>
    <w:pPr>
      <w:ind w:left="2160" w:hanging="2160"/>
      <w:jc w:val="both"/>
    </w:pPr>
    <w:rPr>
      <w:szCs w:val="20"/>
    </w:rPr>
  </w:style>
  <w:style w:type="paragraph" w:customStyle="1" w:styleId="Behuzegysor">
    <w:name w:val="Behuz_egysor"/>
    <w:basedOn w:val="Norml"/>
    <w:rsid w:val="00E7440A"/>
    <w:pPr>
      <w:ind w:left="2160"/>
      <w:jc w:val="both"/>
    </w:pPr>
    <w:rPr>
      <w:szCs w:val="20"/>
    </w:rPr>
  </w:style>
  <w:style w:type="paragraph" w:customStyle="1" w:styleId="Hatarozatfejlec">
    <w:name w:val="Hatarozat_fejlec"/>
    <w:basedOn w:val="Norml"/>
    <w:rsid w:val="00E77744"/>
    <w:pPr>
      <w:jc w:val="center"/>
    </w:pPr>
    <w:rPr>
      <w:b/>
    </w:rPr>
  </w:style>
  <w:style w:type="paragraph" w:customStyle="1" w:styleId="Hatarozattorzs">
    <w:name w:val="Hatarozat_torzs"/>
    <w:basedOn w:val="Norml"/>
    <w:link w:val="HatarozattorzsChar"/>
    <w:rsid w:val="009254CA"/>
    <w:pPr>
      <w:ind w:left="900" w:right="790"/>
      <w:jc w:val="both"/>
    </w:pPr>
  </w:style>
  <w:style w:type="character" w:customStyle="1" w:styleId="HatarozattorzsChar">
    <w:name w:val="Hatarozat_torzs Char"/>
    <w:basedOn w:val="Bekezdsalapbettpusa"/>
    <w:link w:val="Hatarozattorzs"/>
    <w:locked/>
    <w:rsid w:val="00101490"/>
    <w:rPr>
      <w:rFonts w:ascii="Segoe UI" w:hAnsi="Segoe UI"/>
      <w:sz w:val="24"/>
      <w:szCs w:val="24"/>
    </w:rPr>
  </w:style>
  <w:style w:type="paragraph" w:styleId="NormlWeb">
    <w:name w:val="Normal (Web)"/>
    <w:basedOn w:val="Norml"/>
    <w:uiPriority w:val="99"/>
    <w:rsid w:val="00101490"/>
    <w:pPr>
      <w:ind w:firstLine="180"/>
      <w:jc w:val="both"/>
    </w:pPr>
  </w:style>
  <w:style w:type="paragraph" w:customStyle="1" w:styleId="FCm">
    <w:name w:val="FôCím"/>
    <w:basedOn w:val="Norml"/>
    <w:rsid w:val="00101490"/>
    <w:pPr>
      <w:keepNext/>
      <w:spacing w:before="480" w:after="240"/>
      <w:jc w:val="center"/>
    </w:pPr>
    <w:rPr>
      <w:rFonts w:ascii="Calibri" w:eastAsia="Calibri" w:hAnsi="Calibri"/>
      <w:b/>
      <w:sz w:val="28"/>
      <w:szCs w:val="22"/>
      <w:lang w:eastAsia="en-US"/>
    </w:rPr>
  </w:style>
  <w:style w:type="character" w:styleId="Kiemels2">
    <w:name w:val="Strong"/>
    <w:basedOn w:val="Bekezdsalapbettpusa"/>
    <w:qFormat/>
    <w:rsid w:val="00101490"/>
    <w:rPr>
      <w:b/>
      <w:bCs/>
    </w:rPr>
  </w:style>
  <w:style w:type="paragraph" w:customStyle="1" w:styleId="MellkletCm">
    <w:name w:val="MellékletCím"/>
    <w:basedOn w:val="Norml"/>
    <w:rsid w:val="00101490"/>
    <w:pPr>
      <w:keepNext/>
      <w:spacing w:before="480" w:after="240"/>
      <w:jc w:val="right"/>
    </w:pPr>
    <w:rPr>
      <w:rFonts w:ascii="Calibri" w:eastAsia="Calibri" w:hAnsi="Calibri"/>
      <w:i/>
      <w:sz w:val="22"/>
      <w:szCs w:val="22"/>
      <w:u w:val="single"/>
      <w:lang w:eastAsia="en-US"/>
    </w:rPr>
  </w:style>
  <w:style w:type="paragraph" w:customStyle="1" w:styleId="FejezetCm">
    <w:name w:val="FejezetCím"/>
    <w:basedOn w:val="Norml"/>
    <w:rsid w:val="00101490"/>
    <w:pPr>
      <w:keepNext/>
      <w:spacing w:before="480" w:after="240"/>
      <w:jc w:val="center"/>
    </w:pPr>
    <w:rPr>
      <w:rFonts w:ascii="Calibri" w:eastAsia="Calibri" w:hAnsi="Calibri"/>
      <w:b/>
      <w:i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ogramok\Office\Templates\Csardaszallas_KT_jkv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Csardaszallas_KT_jkv</Template>
  <TotalTime>0</TotalTime>
  <Pages>20</Pages>
  <Words>4916</Words>
  <Characters>33927</Characters>
  <Application>Microsoft Office Word</Application>
  <DocSecurity>0</DocSecurity>
  <Lines>282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Osztályvezetői (polgármesteri iroda, 2013</vt:lpstr>
    </vt:vector>
  </TitlesOfParts>
  <Company>Polgármesteri HIvatal Gyomaendrőd</Company>
  <LinksUpToDate>false</LinksUpToDate>
  <CharactersWithSpaces>38766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Osztályvezetői (polgármesteri iroda, 2013</dc:title>
  <dc:creator>Bőtsch Anita</dc:creator>
  <cp:lastModifiedBy>Bőtsch Anita</cp:lastModifiedBy>
  <cp:revision>2</cp:revision>
  <cp:lastPrinted>2013-06-11T07:24:00Z</cp:lastPrinted>
  <dcterms:created xsi:type="dcterms:W3CDTF">2020-07-13T11:36:00Z</dcterms:created>
  <dcterms:modified xsi:type="dcterms:W3CDTF">2020-07-13T11:36:00Z</dcterms:modified>
</cp:coreProperties>
</file>